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9F55A" w14:textId="77777777" w:rsidR="00363135" w:rsidRPr="002C0FAE" w:rsidRDefault="00363135">
      <w:pPr>
        <w:pStyle w:val="Header"/>
        <w:jc w:val="center"/>
        <w:rPr>
          <w:rFonts w:ascii="Arial" w:hAnsi="Arial" w:cs="Arial"/>
          <w:sz w:val="24"/>
          <w:szCs w:val="24"/>
        </w:rPr>
      </w:pPr>
      <w:bookmarkStart w:id="0" w:name="_GoBack"/>
      <w:bookmarkEnd w:id="0"/>
    </w:p>
    <w:p w14:paraId="73A68A2F" w14:textId="77777777" w:rsidR="0090379F" w:rsidRPr="002C0FAE" w:rsidRDefault="0090379F">
      <w:pPr>
        <w:pStyle w:val="Header"/>
        <w:jc w:val="center"/>
        <w:rPr>
          <w:rFonts w:ascii="Arial" w:hAnsi="Arial" w:cs="Arial"/>
          <w:sz w:val="24"/>
          <w:szCs w:val="24"/>
        </w:rPr>
      </w:pPr>
      <w:r w:rsidRPr="002C0FAE">
        <w:rPr>
          <w:rFonts w:ascii="Arial" w:hAnsi="Arial" w:cs="Arial"/>
          <w:sz w:val="24"/>
          <w:szCs w:val="24"/>
        </w:rPr>
        <w:t>Expanded Course Outline</w:t>
      </w:r>
    </w:p>
    <w:p w14:paraId="57101D17" w14:textId="77777777" w:rsidR="0090379F" w:rsidRPr="002C0FAE" w:rsidRDefault="0090379F">
      <w:pPr>
        <w:pStyle w:val="Header"/>
        <w:jc w:val="center"/>
        <w:rPr>
          <w:rFonts w:ascii="Arial" w:hAnsi="Arial" w:cs="Arial"/>
          <w:sz w:val="24"/>
          <w:szCs w:val="24"/>
        </w:rPr>
      </w:pPr>
    </w:p>
    <w:p w14:paraId="2038EA7A" w14:textId="77777777" w:rsidR="0090379F" w:rsidRPr="002C0FAE" w:rsidRDefault="0090379F">
      <w:pPr>
        <w:rPr>
          <w:rFonts w:ascii="Arial" w:hAnsi="Arial" w:cs="Arial"/>
          <w:b/>
          <w:bCs/>
          <w:sz w:val="24"/>
          <w:szCs w:val="24"/>
        </w:rPr>
      </w:pPr>
    </w:p>
    <w:p w14:paraId="42880C1C" w14:textId="0E10A490" w:rsidR="00690CEA" w:rsidRPr="002C0FAE" w:rsidRDefault="0090379F" w:rsidP="006861EE">
      <w:pPr>
        <w:ind w:left="1440" w:hanging="1440"/>
        <w:rPr>
          <w:rFonts w:ascii="Arial" w:hAnsi="Arial" w:cs="Arial"/>
          <w:sz w:val="24"/>
          <w:szCs w:val="24"/>
        </w:rPr>
      </w:pPr>
      <w:r w:rsidRPr="002C0FAE">
        <w:rPr>
          <w:rFonts w:ascii="Arial" w:hAnsi="Arial" w:cs="Arial"/>
          <w:sz w:val="24"/>
          <w:szCs w:val="24"/>
        </w:rPr>
        <w:t xml:space="preserve">Objective:  </w:t>
      </w:r>
      <w:r w:rsidRPr="002C0FAE">
        <w:rPr>
          <w:rFonts w:ascii="Arial" w:hAnsi="Arial" w:cs="Arial"/>
          <w:sz w:val="24"/>
          <w:szCs w:val="24"/>
        </w:rPr>
        <w:tab/>
      </w:r>
      <w:r w:rsidR="00C811DD" w:rsidRPr="002C0FAE">
        <w:rPr>
          <w:rFonts w:ascii="Arial" w:hAnsi="Arial" w:cs="Arial"/>
          <w:sz w:val="24"/>
          <w:szCs w:val="24"/>
        </w:rPr>
        <w:t>This 40-hour course is designed to train experienced law enforcement personnel to be Firearms Instructors. The course will include firearms and range safety, the fundamentals of shooting, shooter analysis and corrective action, range preparation, tactical considerations and use of force policies and case law. Each attendee will be required to demonstrate the safe and proficient use of a semi-automatic handgun and pump shotgun, as well as demonstrate competent teaching techniques to receive a certification.</w:t>
      </w:r>
      <w:r w:rsidR="00040052" w:rsidRPr="002C0FAE">
        <w:rPr>
          <w:rFonts w:ascii="Arial" w:hAnsi="Arial" w:cs="Arial"/>
          <w:sz w:val="24"/>
          <w:szCs w:val="24"/>
        </w:rPr>
        <w:t xml:space="preserve">  Fulfills POST </w:t>
      </w:r>
      <w:r w:rsidR="00D42A28" w:rsidRPr="002C0FAE">
        <w:rPr>
          <w:rFonts w:ascii="Arial" w:hAnsi="Arial" w:cs="Arial"/>
          <w:sz w:val="24"/>
          <w:szCs w:val="24"/>
        </w:rPr>
        <w:t xml:space="preserve">1070 </w:t>
      </w:r>
      <w:r w:rsidR="008C38ED" w:rsidRPr="002C0FAE">
        <w:rPr>
          <w:rFonts w:ascii="Arial" w:hAnsi="Arial" w:cs="Arial"/>
          <w:sz w:val="24"/>
          <w:szCs w:val="24"/>
        </w:rPr>
        <w:t>r</w:t>
      </w:r>
      <w:r w:rsidR="00040052" w:rsidRPr="002C0FAE">
        <w:rPr>
          <w:rFonts w:ascii="Arial" w:hAnsi="Arial" w:cs="Arial"/>
          <w:sz w:val="24"/>
          <w:szCs w:val="24"/>
        </w:rPr>
        <w:t xml:space="preserve">egulation </w:t>
      </w:r>
      <w:r w:rsidR="00D42A28" w:rsidRPr="002C0FAE">
        <w:rPr>
          <w:rFonts w:ascii="Arial" w:hAnsi="Arial" w:cs="Arial"/>
          <w:sz w:val="24"/>
          <w:szCs w:val="24"/>
        </w:rPr>
        <w:t xml:space="preserve">and </w:t>
      </w:r>
      <w:r w:rsidR="00040052" w:rsidRPr="002C0FAE">
        <w:rPr>
          <w:rFonts w:ascii="Arial" w:hAnsi="Arial" w:cs="Arial"/>
          <w:sz w:val="24"/>
          <w:szCs w:val="24"/>
        </w:rPr>
        <w:t>requirements.</w:t>
      </w:r>
      <w:r w:rsidR="00C811DD" w:rsidRPr="002C0FAE">
        <w:rPr>
          <w:rFonts w:ascii="Arial" w:hAnsi="Arial" w:cs="Arial"/>
          <w:sz w:val="24"/>
          <w:szCs w:val="24"/>
        </w:rPr>
        <w:t xml:space="preserve"> </w:t>
      </w:r>
      <w:r w:rsidR="00B05DDE" w:rsidRPr="002C0FAE">
        <w:rPr>
          <w:rFonts w:ascii="Arial" w:hAnsi="Arial" w:cs="Arial"/>
          <w:color w:val="000000"/>
          <w:sz w:val="24"/>
          <w:szCs w:val="24"/>
        </w:rPr>
        <w:t>This course provides updated legislative content of Penal Code Section 835a.</w:t>
      </w:r>
    </w:p>
    <w:p w14:paraId="78455414" w14:textId="77777777" w:rsidR="003E14D4" w:rsidRPr="002C0FAE" w:rsidRDefault="003E14D4">
      <w:pPr>
        <w:ind w:left="1440" w:hanging="1440"/>
        <w:rPr>
          <w:rFonts w:ascii="Arial" w:hAnsi="Arial" w:cs="Arial"/>
          <w:sz w:val="24"/>
          <w:szCs w:val="24"/>
        </w:rPr>
      </w:pPr>
    </w:p>
    <w:p w14:paraId="16B76F2A" w14:textId="77777777" w:rsidR="0090379F" w:rsidRPr="002C0FAE" w:rsidRDefault="0090379F">
      <w:pPr>
        <w:rPr>
          <w:rFonts w:ascii="Arial" w:hAnsi="Arial" w:cs="Arial"/>
          <w:sz w:val="24"/>
          <w:szCs w:val="24"/>
        </w:rPr>
      </w:pPr>
      <w:r w:rsidRPr="002C0FAE">
        <w:rPr>
          <w:rFonts w:ascii="Arial" w:hAnsi="Arial" w:cs="Arial"/>
          <w:sz w:val="24"/>
          <w:szCs w:val="24"/>
        </w:rPr>
        <w:t>Course Hours:</w:t>
      </w:r>
      <w:r w:rsidRPr="002C0FAE">
        <w:rPr>
          <w:rFonts w:ascii="Arial" w:hAnsi="Arial" w:cs="Arial"/>
          <w:sz w:val="24"/>
          <w:szCs w:val="24"/>
        </w:rPr>
        <w:tab/>
      </w:r>
      <w:r w:rsidR="00D23F40" w:rsidRPr="002C0FAE">
        <w:rPr>
          <w:rFonts w:ascii="Arial" w:hAnsi="Arial" w:cs="Arial"/>
          <w:sz w:val="24"/>
          <w:szCs w:val="24"/>
        </w:rPr>
        <w:t>40</w:t>
      </w:r>
    </w:p>
    <w:p w14:paraId="16306751" w14:textId="77777777" w:rsidR="0090379F" w:rsidRPr="002C0FAE" w:rsidRDefault="0090379F">
      <w:pPr>
        <w:rPr>
          <w:rFonts w:ascii="Arial" w:hAnsi="Arial" w:cs="Arial"/>
          <w:sz w:val="24"/>
          <w:szCs w:val="24"/>
        </w:rPr>
      </w:pPr>
    </w:p>
    <w:p w14:paraId="59F845B9" w14:textId="77777777" w:rsidR="00D23F40" w:rsidRPr="002C0FAE" w:rsidRDefault="00D23F40" w:rsidP="0090379F">
      <w:pPr>
        <w:rPr>
          <w:rFonts w:ascii="Arial" w:hAnsi="Arial" w:cs="Arial"/>
          <w:sz w:val="24"/>
          <w:szCs w:val="24"/>
        </w:rPr>
      </w:pPr>
    </w:p>
    <w:p w14:paraId="2497A5FF" w14:textId="77777777" w:rsidR="0090379F" w:rsidRPr="002C0FAE" w:rsidRDefault="0090379F" w:rsidP="0090379F">
      <w:pPr>
        <w:rPr>
          <w:rFonts w:ascii="Arial" w:hAnsi="Arial" w:cs="Arial"/>
          <w:sz w:val="24"/>
          <w:szCs w:val="24"/>
        </w:rPr>
      </w:pPr>
      <w:r w:rsidRPr="002C0FAE">
        <w:rPr>
          <w:rFonts w:ascii="Arial" w:hAnsi="Arial" w:cs="Arial"/>
          <w:sz w:val="24"/>
          <w:szCs w:val="24"/>
        </w:rPr>
        <w:t>I.</w:t>
      </w:r>
      <w:r w:rsidRPr="002C0FAE">
        <w:rPr>
          <w:rFonts w:ascii="Arial" w:hAnsi="Arial" w:cs="Arial"/>
          <w:sz w:val="24"/>
          <w:szCs w:val="24"/>
        </w:rPr>
        <w:tab/>
      </w:r>
      <w:r w:rsidR="00B06ECF" w:rsidRPr="002C0FAE">
        <w:rPr>
          <w:rFonts w:ascii="Arial" w:hAnsi="Arial" w:cs="Arial"/>
          <w:b/>
          <w:sz w:val="24"/>
          <w:szCs w:val="24"/>
        </w:rPr>
        <w:t>Student Firearms Proficiency Assessment and General Firearms Safety Review</w:t>
      </w:r>
      <w:r w:rsidR="00B06ECF" w:rsidRPr="002C0FAE">
        <w:rPr>
          <w:rFonts w:ascii="Arial" w:hAnsi="Arial" w:cs="Arial"/>
          <w:sz w:val="24"/>
          <w:szCs w:val="24"/>
        </w:rPr>
        <w:t> </w:t>
      </w:r>
      <w:r w:rsidR="00B06ECF" w:rsidRPr="002C0FAE">
        <w:rPr>
          <w:rFonts w:ascii="Arial" w:hAnsi="Arial" w:cs="Arial"/>
          <w:sz w:val="24"/>
          <w:szCs w:val="24"/>
        </w:rPr>
        <w:tab/>
      </w:r>
    </w:p>
    <w:p w14:paraId="68C7EEAB" w14:textId="77777777" w:rsidR="00B06ECF" w:rsidRPr="002C0FAE" w:rsidRDefault="0090379F" w:rsidP="0090379F">
      <w:pPr>
        <w:rPr>
          <w:rFonts w:ascii="Arial" w:hAnsi="Arial" w:cs="Arial"/>
          <w:sz w:val="24"/>
          <w:szCs w:val="24"/>
        </w:rPr>
      </w:pPr>
      <w:r w:rsidRPr="002C0FAE">
        <w:rPr>
          <w:rFonts w:ascii="Arial" w:hAnsi="Arial" w:cs="Arial"/>
          <w:sz w:val="24"/>
          <w:szCs w:val="24"/>
        </w:rPr>
        <w:tab/>
      </w:r>
      <w:r w:rsidR="00B06ECF" w:rsidRPr="002C0FAE">
        <w:rPr>
          <w:rFonts w:ascii="Arial" w:hAnsi="Arial" w:cs="Arial"/>
          <w:sz w:val="24"/>
          <w:szCs w:val="24"/>
        </w:rPr>
        <w:t>A. General Firearms Safety Review</w:t>
      </w:r>
      <w:r w:rsidR="00DC70AC" w:rsidRPr="002C0FAE">
        <w:rPr>
          <w:rFonts w:ascii="Arial" w:hAnsi="Arial" w:cs="Arial"/>
          <w:sz w:val="24"/>
          <w:szCs w:val="24"/>
        </w:rPr>
        <w:t xml:space="preserve"> and </w:t>
      </w:r>
      <w:r w:rsidR="00870340" w:rsidRPr="002C0FAE">
        <w:rPr>
          <w:rFonts w:ascii="Arial" w:hAnsi="Arial" w:cs="Arial"/>
          <w:sz w:val="24"/>
          <w:szCs w:val="24"/>
        </w:rPr>
        <w:t>Range Briefing</w:t>
      </w:r>
    </w:p>
    <w:p w14:paraId="591BF774"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t>
      </w:r>
      <w:r w:rsidR="0097533E" w:rsidRPr="002C0FAE">
        <w:rPr>
          <w:rFonts w:ascii="Arial" w:hAnsi="Arial" w:cs="Arial"/>
          <w:sz w:val="24"/>
          <w:szCs w:val="24"/>
        </w:rPr>
        <w:t>Standard Range Safety Rules</w:t>
      </w:r>
    </w:p>
    <w:p w14:paraId="20F0F51C" w14:textId="77777777" w:rsidR="00DC70AC" w:rsidRPr="002C0FAE" w:rsidRDefault="00DC70AC" w:rsidP="00DC70AC">
      <w:pPr>
        <w:rPr>
          <w:rFonts w:ascii="Arial" w:hAnsi="Arial" w:cs="Arial"/>
          <w:color w:val="000000"/>
          <w:sz w:val="24"/>
          <w:szCs w:val="24"/>
        </w:rPr>
      </w:pPr>
      <w:r w:rsidRPr="002C0FAE">
        <w:rPr>
          <w:rFonts w:ascii="Arial" w:hAnsi="Arial" w:cs="Arial"/>
          <w:color w:val="FF0000"/>
          <w:sz w:val="24"/>
          <w:szCs w:val="24"/>
        </w:rPr>
        <w:tab/>
      </w:r>
      <w:r w:rsidRPr="002C0FAE">
        <w:rPr>
          <w:rFonts w:ascii="Arial" w:hAnsi="Arial" w:cs="Arial"/>
          <w:color w:val="FF0000"/>
          <w:sz w:val="24"/>
          <w:szCs w:val="24"/>
        </w:rPr>
        <w:tab/>
      </w:r>
      <w:r w:rsidRPr="002C0FAE">
        <w:rPr>
          <w:rFonts w:ascii="Arial" w:hAnsi="Arial" w:cs="Arial"/>
          <w:color w:val="000000"/>
          <w:sz w:val="24"/>
          <w:szCs w:val="24"/>
        </w:rPr>
        <w:t>2.  Safety Equipment</w:t>
      </w:r>
    </w:p>
    <w:p w14:paraId="56F7F016" w14:textId="77777777" w:rsidR="00DC70AC" w:rsidRPr="002C0FAE" w:rsidRDefault="00DC70AC" w:rsidP="0090379F">
      <w:pPr>
        <w:rPr>
          <w:rFonts w:ascii="Arial" w:hAnsi="Arial" w:cs="Arial"/>
          <w:color w:val="000000"/>
          <w:sz w:val="24"/>
          <w:szCs w:val="24"/>
        </w:rPr>
      </w:pPr>
      <w:r w:rsidRPr="002C0FAE">
        <w:rPr>
          <w:rFonts w:ascii="Arial" w:hAnsi="Arial" w:cs="Arial"/>
          <w:color w:val="000000"/>
          <w:sz w:val="24"/>
          <w:szCs w:val="24"/>
        </w:rPr>
        <w:tab/>
      </w:r>
      <w:r w:rsidRPr="002C0FAE">
        <w:rPr>
          <w:rFonts w:ascii="Arial" w:hAnsi="Arial" w:cs="Arial"/>
          <w:color w:val="000000"/>
          <w:sz w:val="24"/>
          <w:szCs w:val="24"/>
        </w:rPr>
        <w:tab/>
      </w:r>
      <w:r w:rsidRPr="002C0FAE">
        <w:rPr>
          <w:rFonts w:ascii="Arial" w:hAnsi="Arial" w:cs="Arial"/>
          <w:color w:val="000000"/>
          <w:sz w:val="24"/>
          <w:szCs w:val="24"/>
        </w:rPr>
        <w:tab/>
        <w:t>a.  Ballistic vest</w:t>
      </w:r>
    </w:p>
    <w:p w14:paraId="00C26FB0" w14:textId="77777777" w:rsidR="00DC70AC" w:rsidRPr="002C0FAE" w:rsidRDefault="00DC70AC" w:rsidP="0090379F">
      <w:pPr>
        <w:rPr>
          <w:rFonts w:ascii="Arial" w:hAnsi="Arial" w:cs="Arial"/>
          <w:color w:val="000000"/>
          <w:sz w:val="24"/>
          <w:szCs w:val="24"/>
        </w:rPr>
      </w:pPr>
      <w:r w:rsidRPr="002C0FAE">
        <w:rPr>
          <w:rFonts w:ascii="Arial" w:hAnsi="Arial" w:cs="Arial"/>
          <w:color w:val="000000"/>
          <w:sz w:val="24"/>
          <w:szCs w:val="24"/>
        </w:rPr>
        <w:tab/>
      </w:r>
      <w:r w:rsidRPr="002C0FAE">
        <w:rPr>
          <w:rFonts w:ascii="Arial" w:hAnsi="Arial" w:cs="Arial"/>
          <w:color w:val="000000"/>
          <w:sz w:val="24"/>
          <w:szCs w:val="24"/>
        </w:rPr>
        <w:tab/>
      </w:r>
      <w:r w:rsidRPr="002C0FAE">
        <w:rPr>
          <w:rFonts w:ascii="Arial" w:hAnsi="Arial" w:cs="Arial"/>
          <w:color w:val="000000"/>
          <w:sz w:val="24"/>
          <w:szCs w:val="24"/>
        </w:rPr>
        <w:tab/>
        <w:t>b.  Hearing protection</w:t>
      </w:r>
    </w:p>
    <w:p w14:paraId="3E43516F" w14:textId="77777777" w:rsidR="00DC70AC" w:rsidRPr="002C0FAE" w:rsidRDefault="00DC70AC" w:rsidP="0090379F">
      <w:pPr>
        <w:rPr>
          <w:rFonts w:ascii="Arial" w:hAnsi="Arial" w:cs="Arial"/>
          <w:color w:val="000000"/>
          <w:sz w:val="24"/>
          <w:szCs w:val="24"/>
        </w:rPr>
      </w:pPr>
      <w:r w:rsidRPr="002C0FAE">
        <w:rPr>
          <w:rFonts w:ascii="Arial" w:hAnsi="Arial" w:cs="Arial"/>
          <w:color w:val="000000"/>
          <w:sz w:val="24"/>
          <w:szCs w:val="24"/>
        </w:rPr>
        <w:tab/>
      </w:r>
      <w:r w:rsidRPr="002C0FAE">
        <w:rPr>
          <w:rFonts w:ascii="Arial" w:hAnsi="Arial" w:cs="Arial"/>
          <w:color w:val="000000"/>
          <w:sz w:val="24"/>
          <w:szCs w:val="24"/>
        </w:rPr>
        <w:tab/>
      </w:r>
      <w:r w:rsidRPr="002C0FAE">
        <w:rPr>
          <w:rFonts w:ascii="Arial" w:hAnsi="Arial" w:cs="Arial"/>
          <w:color w:val="000000"/>
          <w:sz w:val="24"/>
          <w:szCs w:val="24"/>
        </w:rPr>
        <w:tab/>
        <w:t>c.  Eye protection</w:t>
      </w:r>
    </w:p>
    <w:p w14:paraId="3797E665" w14:textId="77777777" w:rsidR="0090379F"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w:t>
      </w:r>
      <w:r w:rsidR="0090379F" w:rsidRPr="002C0FAE">
        <w:rPr>
          <w:rFonts w:ascii="Arial" w:hAnsi="Arial" w:cs="Arial"/>
          <w:sz w:val="24"/>
          <w:szCs w:val="24"/>
        </w:rPr>
        <w:t>.  Methods to summons Emergency Medical Services to the shooting range</w:t>
      </w:r>
    </w:p>
    <w:p w14:paraId="596E722D"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Cell phone</w:t>
      </w:r>
    </w:p>
    <w:p w14:paraId="7D1F1F1B"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Land line</w:t>
      </w:r>
      <w:r w:rsidR="00DC70AC" w:rsidRPr="002C0FAE">
        <w:rPr>
          <w:rFonts w:ascii="Arial" w:hAnsi="Arial" w:cs="Arial"/>
          <w:sz w:val="24"/>
          <w:szCs w:val="24"/>
        </w:rPr>
        <w:t xml:space="preserve"> (Designated emergency line and</w:t>
      </w:r>
      <w:r w:rsidR="008E297A" w:rsidRPr="002C0FAE">
        <w:rPr>
          <w:rFonts w:ascii="Arial" w:hAnsi="Arial" w:cs="Arial"/>
          <w:sz w:val="24"/>
          <w:szCs w:val="24"/>
        </w:rPr>
        <w:t xml:space="preserve"> office phone)</w:t>
      </w:r>
    </w:p>
    <w:p w14:paraId="2DF94B31"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Police radio</w:t>
      </w:r>
    </w:p>
    <w:p w14:paraId="4FC65E5B" w14:textId="77777777" w:rsidR="00EB6645"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w:t>
      </w:r>
      <w:r w:rsidR="0097533E" w:rsidRPr="002C0FAE">
        <w:rPr>
          <w:rFonts w:ascii="Arial" w:hAnsi="Arial" w:cs="Arial"/>
          <w:sz w:val="24"/>
          <w:szCs w:val="24"/>
        </w:rPr>
        <w:t>.  Trauma kits</w:t>
      </w:r>
    </w:p>
    <w:p w14:paraId="081EB4CF"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a.  </w:t>
      </w:r>
      <w:r w:rsidR="00421353" w:rsidRPr="002C0FAE">
        <w:rPr>
          <w:rFonts w:ascii="Arial" w:hAnsi="Arial" w:cs="Arial"/>
          <w:sz w:val="24"/>
          <w:szCs w:val="24"/>
        </w:rPr>
        <w:t>L</w:t>
      </w:r>
      <w:r w:rsidRPr="002C0FAE">
        <w:rPr>
          <w:rFonts w:ascii="Arial" w:hAnsi="Arial" w:cs="Arial"/>
          <w:sz w:val="24"/>
          <w:szCs w:val="24"/>
        </w:rPr>
        <w:t>ocations</w:t>
      </w:r>
    </w:p>
    <w:p w14:paraId="1D0B2452" w14:textId="77777777" w:rsidR="0097533E" w:rsidRPr="002C0FAE" w:rsidRDefault="0097533E"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Content</w:t>
      </w:r>
      <w:r w:rsidR="00DC70AC" w:rsidRPr="002C0FAE">
        <w:rPr>
          <w:rFonts w:ascii="Arial" w:hAnsi="Arial" w:cs="Arial"/>
          <w:sz w:val="24"/>
          <w:szCs w:val="24"/>
        </w:rPr>
        <w:t>s</w:t>
      </w:r>
      <w:r w:rsidRPr="002C0FAE">
        <w:rPr>
          <w:rFonts w:ascii="Arial" w:hAnsi="Arial" w:cs="Arial"/>
          <w:sz w:val="24"/>
          <w:szCs w:val="24"/>
        </w:rPr>
        <w:t xml:space="preserve"> necessary to treat gunshot wounds</w:t>
      </w:r>
    </w:p>
    <w:p w14:paraId="4F7D1D54" w14:textId="77777777" w:rsidR="00DC70AC" w:rsidRPr="002C0FAE" w:rsidRDefault="00DC70A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c.  Review the use of trauma equipment </w:t>
      </w:r>
    </w:p>
    <w:p w14:paraId="0DDAFA8F" w14:textId="77777777" w:rsidR="0097533E"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5</w:t>
      </w:r>
      <w:r w:rsidR="0097533E" w:rsidRPr="002C0FAE">
        <w:rPr>
          <w:rFonts w:ascii="Arial" w:hAnsi="Arial" w:cs="Arial"/>
          <w:sz w:val="24"/>
          <w:szCs w:val="24"/>
        </w:rPr>
        <w:t xml:space="preserve">.  </w:t>
      </w:r>
      <w:r w:rsidR="00DC70AC" w:rsidRPr="002C0FAE">
        <w:rPr>
          <w:rFonts w:ascii="Arial" w:hAnsi="Arial" w:cs="Arial"/>
          <w:sz w:val="24"/>
          <w:szCs w:val="24"/>
        </w:rPr>
        <w:t>First aid kits</w:t>
      </w:r>
      <w:r w:rsidR="0097533E" w:rsidRPr="002C0FAE">
        <w:rPr>
          <w:rFonts w:ascii="Arial" w:hAnsi="Arial" w:cs="Arial"/>
          <w:sz w:val="24"/>
          <w:szCs w:val="24"/>
        </w:rPr>
        <w:t xml:space="preserve"> </w:t>
      </w:r>
    </w:p>
    <w:p w14:paraId="24CAE7AA" w14:textId="77777777" w:rsidR="008E297A" w:rsidRPr="002C0FAE" w:rsidRDefault="0097533E"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008E297A" w:rsidRPr="002C0FAE">
        <w:rPr>
          <w:rFonts w:ascii="Arial" w:hAnsi="Arial" w:cs="Arial"/>
          <w:sz w:val="24"/>
          <w:szCs w:val="24"/>
        </w:rPr>
        <w:t xml:space="preserve">a.  </w:t>
      </w:r>
      <w:r w:rsidR="00DC70AC" w:rsidRPr="002C0FAE">
        <w:rPr>
          <w:rFonts w:ascii="Arial" w:hAnsi="Arial" w:cs="Arial"/>
          <w:sz w:val="24"/>
          <w:szCs w:val="24"/>
        </w:rPr>
        <w:t>Locations</w:t>
      </w:r>
    </w:p>
    <w:p w14:paraId="17262294" w14:textId="77777777" w:rsidR="00DC70AC"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6</w:t>
      </w:r>
      <w:r w:rsidR="008E297A" w:rsidRPr="002C0FAE">
        <w:rPr>
          <w:rFonts w:ascii="Arial" w:hAnsi="Arial" w:cs="Arial"/>
          <w:sz w:val="24"/>
          <w:szCs w:val="24"/>
        </w:rPr>
        <w:t>.  Identify per</w:t>
      </w:r>
      <w:r w:rsidR="00DC70AC" w:rsidRPr="002C0FAE">
        <w:rPr>
          <w:rFonts w:ascii="Arial" w:hAnsi="Arial" w:cs="Arial"/>
          <w:sz w:val="24"/>
          <w:szCs w:val="24"/>
        </w:rPr>
        <w:t>sonnel with additional medical training/expertise</w:t>
      </w:r>
    </w:p>
    <w:p w14:paraId="2D0935A0" w14:textId="77777777" w:rsidR="0097533E"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7</w:t>
      </w:r>
      <w:r w:rsidR="00DC70AC" w:rsidRPr="002C0FAE">
        <w:rPr>
          <w:rFonts w:ascii="Arial" w:hAnsi="Arial" w:cs="Arial"/>
          <w:sz w:val="24"/>
          <w:szCs w:val="24"/>
        </w:rPr>
        <w:t xml:space="preserve">.  Identify emergency transportation vehicle </w:t>
      </w:r>
      <w:r w:rsidR="008E297A" w:rsidRPr="002C0FAE">
        <w:rPr>
          <w:rFonts w:ascii="Arial" w:hAnsi="Arial" w:cs="Arial"/>
          <w:sz w:val="24"/>
          <w:szCs w:val="24"/>
        </w:rPr>
        <w:t xml:space="preserve"> </w:t>
      </w:r>
    </w:p>
    <w:p w14:paraId="555AF4E5" w14:textId="77777777" w:rsidR="0090379F" w:rsidRPr="002C0FAE" w:rsidRDefault="0090379F" w:rsidP="0090379F">
      <w:pPr>
        <w:rPr>
          <w:rFonts w:ascii="Arial" w:hAnsi="Arial" w:cs="Arial"/>
          <w:sz w:val="24"/>
          <w:szCs w:val="24"/>
        </w:rPr>
      </w:pPr>
      <w:r w:rsidRPr="002C0FAE">
        <w:rPr>
          <w:rFonts w:ascii="Arial" w:hAnsi="Arial" w:cs="Arial"/>
          <w:sz w:val="24"/>
          <w:szCs w:val="24"/>
        </w:rPr>
        <w:tab/>
        <w:t>B.  Proficiency Course</w:t>
      </w:r>
      <w:r w:rsidR="002971C7" w:rsidRPr="002C0FAE">
        <w:rPr>
          <w:rFonts w:ascii="Arial" w:hAnsi="Arial" w:cs="Arial"/>
          <w:sz w:val="24"/>
          <w:szCs w:val="24"/>
        </w:rPr>
        <w:t>s</w:t>
      </w:r>
      <w:r w:rsidRPr="002C0FAE">
        <w:rPr>
          <w:rFonts w:ascii="Arial" w:hAnsi="Arial" w:cs="Arial"/>
          <w:sz w:val="24"/>
          <w:szCs w:val="24"/>
        </w:rPr>
        <w:t xml:space="preserve"> of fire</w:t>
      </w:r>
      <w:r w:rsidR="002971C7" w:rsidRPr="002C0FAE">
        <w:rPr>
          <w:rFonts w:ascii="Arial" w:hAnsi="Arial" w:cs="Arial"/>
          <w:sz w:val="24"/>
          <w:szCs w:val="24"/>
        </w:rPr>
        <w:t xml:space="preserve"> (Semi-automatic handgun and pump shotgun)</w:t>
      </w:r>
    </w:p>
    <w:p w14:paraId="1D71D0C2"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Description of course</w:t>
      </w:r>
    </w:p>
    <w:p w14:paraId="3262549B"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Minimum score for pass/fail</w:t>
      </w:r>
    </w:p>
    <w:p w14:paraId="015485A5" w14:textId="77777777" w:rsidR="0090379F" w:rsidRPr="002C0FAE" w:rsidRDefault="0090379F" w:rsidP="0090379F">
      <w:pPr>
        <w:rPr>
          <w:rFonts w:ascii="Arial" w:hAnsi="Arial" w:cs="Arial"/>
          <w:sz w:val="24"/>
          <w:szCs w:val="24"/>
        </w:rPr>
      </w:pPr>
    </w:p>
    <w:p w14:paraId="2297BB6C" w14:textId="77777777" w:rsidR="00B06ECF" w:rsidRPr="002C0FAE" w:rsidRDefault="0090379F" w:rsidP="0090379F">
      <w:pPr>
        <w:rPr>
          <w:rFonts w:ascii="Arial" w:hAnsi="Arial" w:cs="Arial"/>
          <w:sz w:val="24"/>
          <w:szCs w:val="24"/>
        </w:rPr>
      </w:pPr>
      <w:r w:rsidRPr="002C0FAE">
        <w:rPr>
          <w:rFonts w:ascii="Arial" w:hAnsi="Arial" w:cs="Arial"/>
          <w:sz w:val="24"/>
          <w:szCs w:val="24"/>
        </w:rPr>
        <w:lastRenderedPageBreak/>
        <w:t>II.</w:t>
      </w:r>
      <w:r w:rsidRPr="002C0FAE">
        <w:rPr>
          <w:rFonts w:ascii="Arial" w:hAnsi="Arial" w:cs="Arial"/>
          <w:sz w:val="24"/>
          <w:szCs w:val="24"/>
        </w:rPr>
        <w:tab/>
      </w:r>
      <w:r w:rsidR="00B06ECF" w:rsidRPr="002C0FAE">
        <w:rPr>
          <w:rFonts w:ascii="Arial" w:hAnsi="Arial" w:cs="Arial"/>
          <w:b/>
          <w:sz w:val="24"/>
          <w:szCs w:val="24"/>
        </w:rPr>
        <w:t>Registration, Introduction to Course, Introduction to Staff, and Student history</w:t>
      </w:r>
    </w:p>
    <w:p w14:paraId="31FDE5B8" w14:textId="77777777" w:rsidR="00B06ECF" w:rsidRPr="002C0FAE" w:rsidRDefault="0090379F" w:rsidP="0090379F">
      <w:pPr>
        <w:rPr>
          <w:rFonts w:ascii="Arial" w:hAnsi="Arial" w:cs="Arial"/>
          <w:sz w:val="24"/>
          <w:szCs w:val="24"/>
        </w:rPr>
      </w:pPr>
      <w:r w:rsidRPr="002C0FAE">
        <w:rPr>
          <w:rFonts w:ascii="Arial" w:hAnsi="Arial" w:cs="Arial"/>
          <w:sz w:val="24"/>
          <w:szCs w:val="24"/>
        </w:rPr>
        <w:tab/>
      </w:r>
      <w:r w:rsidR="00B06ECF" w:rsidRPr="002C0FAE">
        <w:rPr>
          <w:rFonts w:ascii="Arial" w:hAnsi="Arial" w:cs="Arial"/>
          <w:sz w:val="24"/>
          <w:szCs w:val="24"/>
        </w:rPr>
        <w:t>A. Completion of registration forms</w:t>
      </w:r>
    </w:p>
    <w:p w14:paraId="74628DC2" w14:textId="77777777" w:rsidR="0090379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1. Collection of course fees</w:t>
      </w:r>
      <w:r w:rsidR="00EB6645" w:rsidRPr="002C0FAE">
        <w:rPr>
          <w:rFonts w:ascii="Arial" w:hAnsi="Arial" w:cs="Arial"/>
          <w:sz w:val="24"/>
          <w:szCs w:val="24"/>
        </w:rPr>
        <w:t xml:space="preserve">, </w:t>
      </w:r>
      <w:r w:rsidRPr="002C0FAE">
        <w:rPr>
          <w:rFonts w:ascii="Arial" w:hAnsi="Arial" w:cs="Arial"/>
          <w:sz w:val="24"/>
          <w:szCs w:val="24"/>
        </w:rPr>
        <w:t xml:space="preserve">POST TRR form </w:t>
      </w:r>
    </w:p>
    <w:p w14:paraId="03E53FBB" w14:textId="77777777" w:rsidR="00B06ECF" w:rsidRPr="002C0FAE" w:rsidRDefault="00B06ECF" w:rsidP="0090379F">
      <w:pPr>
        <w:rPr>
          <w:rFonts w:ascii="Arial" w:hAnsi="Arial" w:cs="Arial"/>
          <w:sz w:val="24"/>
          <w:szCs w:val="24"/>
        </w:rPr>
      </w:pPr>
      <w:r w:rsidRPr="002C0FAE">
        <w:rPr>
          <w:rFonts w:ascii="Arial" w:hAnsi="Arial" w:cs="Arial"/>
          <w:sz w:val="24"/>
          <w:szCs w:val="24"/>
        </w:rPr>
        <w:t> </w:t>
      </w:r>
      <w:r w:rsidR="0090379F" w:rsidRPr="002C0FAE">
        <w:rPr>
          <w:rFonts w:ascii="Arial" w:hAnsi="Arial" w:cs="Arial"/>
          <w:sz w:val="24"/>
          <w:szCs w:val="24"/>
        </w:rPr>
        <w:tab/>
      </w:r>
      <w:r w:rsidRPr="002C0FAE">
        <w:rPr>
          <w:rFonts w:ascii="Arial" w:hAnsi="Arial" w:cs="Arial"/>
          <w:sz w:val="24"/>
          <w:szCs w:val="24"/>
        </w:rPr>
        <w:t>B. Distribute course binder</w:t>
      </w:r>
    </w:p>
    <w:p w14:paraId="0CCAA88D" w14:textId="77777777" w:rsidR="00B06ECF" w:rsidRPr="002C0FAE" w:rsidRDefault="00B06ECF" w:rsidP="00D027A6">
      <w:pPr>
        <w:numPr>
          <w:ilvl w:val="0"/>
          <w:numId w:val="1"/>
        </w:numPr>
        <w:rPr>
          <w:rFonts w:ascii="Arial" w:hAnsi="Arial" w:cs="Arial"/>
          <w:sz w:val="24"/>
          <w:szCs w:val="24"/>
        </w:rPr>
      </w:pPr>
      <w:r w:rsidRPr="002C0FAE">
        <w:rPr>
          <w:rFonts w:ascii="Arial" w:hAnsi="Arial" w:cs="Arial"/>
          <w:sz w:val="24"/>
          <w:szCs w:val="24"/>
        </w:rPr>
        <w:t>Discuss attendance, course overview, and daily schedule</w:t>
      </w:r>
    </w:p>
    <w:p w14:paraId="55B0E4DD" w14:textId="77777777" w:rsidR="00D027A6" w:rsidRPr="002C0FAE" w:rsidRDefault="00D027A6" w:rsidP="00D027A6">
      <w:pPr>
        <w:numPr>
          <w:ilvl w:val="0"/>
          <w:numId w:val="2"/>
        </w:numPr>
        <w:rPr>
          <w:rFonts w:ascii="Arial" w:hAnsi="Arial" w:cs="Arial"/>
          <w:sz w:val="24"/>
          <w:szCs w:val="24"/>
        </w:rPr>
      </w:pPr>
      <w:r w:rsidRPr="002C0FAE">
        <w:rPr>
          <w:rFonts w:ascii="Arial" w:hAnsi="Arial" w:cs="Arial"/>
          <w:sz w:val="24"/>
          <w:szCs w:val="24"/>
        </w:rPr>
        <w:t>Requirements to receive a certification</w:t>
      </w:r>
    </w:p>
    <w:p w14:paraId="7E48E299" w14:textId="77777777" w:rsidR="00D027A6" w:rsidRPr="002C0FAE" w:rsidRDefault="00D027A6" w:rsidP="00D027A6">
      <w:pPr>
        <w:ind w:left="1440"/>
        <w:rPr>
          <w:rFonts w:ascii="Arial" w:hAnsi="Arial" w:cs="Arial"/>
          <w:sz w:val="24"/>
          <w:szCs w:val="24"/>
        </w:rPr>
      </w:pPr>
      <w:r w:rsidRPr="002C0FAE">
        <w:rPr>
          <w:rFonts w:ascii="Arial" w:hAnsi="Arial" w:cs="Arial"/>
          <w:sz w:val="24"/>
          <w:szCs w:val="24"/>
        </w:rPr>
        <w:t>1.  Demonstrate safe weapon handling skills</w:t>
      </w:r>
    </w:p>
    <w:p w14:paraId="4D2A1280" w14:textId="77777777" w:rsidR="00D027A6" w:rsidRPr="002C0FAE" w:rsidRDefault="00D027A6" w:rsidP="00D027A6">
      <w:pPr>
        <w:ind w:left="1440"/>
        <w:rPr>
          <w:rFonts w:ascii="Arial" w:hAnsi="Arial" w:cs="Arial"/>
          <w:sz w:val="24"/>
          <w:szCs w:val="24"/>
        </w:rPr>
      </w:pPr>
      <w:r w:rsidRPr="002C0FAE">
        <w:rPr>
          <w:rFonts w:ascii="Arial" w:hAnsi="Arial" w:cs="Arial"/>
          <w:sz w:val="24"/>
          <w:szCs w:val="24"/>
        </w:rPr>
        <w:t xml:space="preserve">2.  Demonstrate proficient use of a semi-automatic pistol and pump shotgun  </w:t>
      </w:r>
    </w:p>
    <w:p w14:paraId="62148959" w14:textId="77777777" w:rsidR="005B5556" w:rsidRPr="002C0FAE" w:rsidRDefault="00D027A6" w:rsidP="005B5556">
      <w:pPr>
        <w:ind w:left="1440"/>
        <w:rPr>
          <w:rFonts w:ascii="Arial" w:hAnsi="Arial" w:cs="Arial"/>
          <w:sz w:val="24"/>
          <w:szCs w:val="24"/>
        </w:rPr>
      </w:pPr>
      <w:r w:rsidRPr="002C0FAE">
        <w:rPr>
          <w:rFonts w:ascii="Arial" w:hAnsi="Arial" w:cs="Arial"/>
          <w:sz w:val="24"/>
          <w:szCs w:val="24"/>
        </w:rPr>
        <w:t>3.  Demonstrat</w:t>
      </w:r>
      <w:r w:rsidR="005B5556" w:rsidRPr="002C0FAE">
        <w:rPr>
          <w:rFonts w:ascii="Arial" w:hAnsi="Arial" w:cs="Arial"/>
          <w:sz w:val="24"/>
          <w:szCs w:val="24"/>
        </w:rPr>
        <w:t>e competent teaching techniques through instruction and course of fire</w:t>
      </w:r>
    </w:p>
    <w:p w14:paraId="48E5F4CC" w14:textId="77777777" w:rsidR="005B5556" w:rsidRPr="002C0FAE" w:rsidRDefault="005B5556" w:rsidP="005B5556">
      <w:pPr>
        <w:ind w:left="1440"/>
        <w:rPr>
          <w:rFonts w:ascii="Arial" w:hAnsi="Arial" w:cs="Arial"/>
          <w:sz w:val="24"/>
          <w:szCs w:val="24"/>
        </w:rPr>
      </w:pPr>
      <w:r w:rsidRPr="002C0FAE">
        <w:rPr>
          <w:rFonts w:ascii="Arial" w:hAnsi="Arial" w:cs="Arial"/>
          <w:sz w:val="24"/>
          <w:szCs w:val="24"/>
        </w:rPr>
        <w:tab/>
        <w:t>a.  Each participant will give an oral presentation on a topic related to the course</w:t>
      </w:r>
    </w:p>
    <w:p w14:paraId="38ED0B4E" w14:textId="77777777" w:rsidR="005B5556" w:rsidRPr="002C0FAE" w:rsidRDefault="005B5556" w:rsidP="005B5556">
      <w:pPr>
        <w:ind w:left="1440"/>
        <w:rPr>
          <w:rFonts w:ascii="Arial" w:hAnsi="Arial" w:cs="Arial"/>
          <w:sz w:val="24"/>
          <w:szCs w:val="24"/>
        </w:rPr>
      </w:pPr>
      <w:r w:rsidRPr="002C0FAE">
        <w:rPr>
          <w:rFonts w:ascii="Arial" w:hAnsi="Arial" w:cs="Arial"/>
          <w:sz w:val="24"/>
          <w:szCs w:val="24"/>
        </w:rPr>
        <w:tab/>
        <w:t xml:space="preserve">     and lead the class in a course of fire teaching to this topic</w:t>
      </w:r>
    </w:p>
    <w:p w14:paraId="78D776F7" w14:textId="77777777" w:rsidR="005B5556" w:rsidRPr="002C0FAE" w:rsidRDefault="005B5556" w:rsidP="005B5556">
      <w:pPr>
        <w:ind w:left="1440" w:firstLine="720"/>
        <w:rPr>
          <w:rFonts w:ascii="Arial" w:hAnsi="Arial" w:cs="Arial"/>
          <w:sz w:val="24"/>
          <w:szCs w:val="24"/>
        </w:rPr>
      </w:pPr>
      <w:r w:rsidRPr="002C0FAE">
        <w:rPr>
          <w:rFonts w:ascii="Arial" w:hAnsi="Arial" w:cs="Arial"/>
          <w:sz w:val="24"/>
          <w:szCs w:val="24"/>
        </w:rPr>
        <w:t xml:space="preserve">b.  Presentation must include a written safety plan, course outline, and diagram of </w:t>
      </w:r>
    </w:p>
    <w:p w14:paraId="7CFBD471" w14:textId="77777777" w:rsidR="005B5556" w:rsidRPr="002C0FAE" w:rsidRDefault="005B5556" w:rsidP="005B5556">
      <w:pPr>
        <w:ind w:left="1440" w:firstLine="720"/>
        <w:rPr>
          <w:rFonts w:ascii="Arial" w:hAnsi="Arial" w:cs="Arial"/>
          <w:sz w:val="24"/>
          <w:szCs w:val="24"/>
        </w:rPr>
      </w:pPr>
      <w:r w:rsidRPr="002C0FAE">
        <w:rPr>
          <w:rFonts w:ascii="Arial" w:hAnsi="Arial" w:cs="Arial"/>
          <w:sz w:val="24"/>
          <w:szCs w:val="24"/>
        </w:rPr>
        <w:t xml:space="preserve">     course of fire.</w:t>
      </w:r>
    </w:p>
    <w:p w14:paraId="6411F6D9" w14:textId="77777777" w:rsidR="00B06ECF" w:rsidRPr="002C0FAE" w:rsidRDefault="00B06ECF" w:rsidP="0090379F">
      <w:pPr>
        <w:rPr>
          <w:rFonts w:ascii="Arial" w:hAnsi="Arial" w:cs="Arial"/>
          <w:sz w:val="24"/>
          <w:szCs w:val="24"/>
        </w:rPr>
      </w:pPr>
      <w:r w:rsidRPr="002C0FAE">
        <w:rPr>
          <w:rFonts w:ascii="Arial" w:hAnsi="Arial" w:cs="Arial"/>
          <w:sz w:val="24"/>
          <w:szCs w:val="24"/>
        </w:rPr>
        <w:t> </w:t>
      </w:r>
      <w:r w:rsidR="0090379F" w:rsidRPr="002C0FAE">
        <w:rPr>
          <w:rFonts w:ascii="Arial" w:hAnsi="Arial" w:cs="Arial"/>
          <w:sz w:val="24"/>
          <w:szCs w:val="24"/>
        </w:rPr>
        <w:tab/>
      </w:r>
      <w:r w:rsidR="005B5556" w:rsidRPr="002C0FAE">
        <w:rPr>
          <w:rFonts w:ascii="Arial" w:hAnsi="Arial" w:cs="Arial"/>
          <w:sz w:val="24"/>
          <w:szCs w:val="24"/>
        </w:rPr>
        <w:t>D</w:t>
      </w:r>
      <w:r w:rsidRPr="002C0FAE">
        <w:rPr>
          <w:rFonts w:ascii="Arial" w:hAnsi="Arial" w:cs="Arial"/>
          <w:sz w:val="24"/>
          <w:szCs w:val="24"/>
        </w:rPr>
        <w:t>. Introduction of instructors</w:t>
      </w:r>
    </w:p>
    <w:p w14:paraId="2037D028" w14:textId="77777777" w:rsidR="00B06EC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1.</w:t>
      </w:r>
      <w:r w:rsidRPr="002C0FAE">
        <w:rPr>
          <w:rFonts w:ascii="Arial" w:hAnsi="Arial" w:cs="Arial"/>
          <w:sz w:val="24"/>
          <w:szCs w:val="24"/>
        </w:rPr>
        <w:t xml:space="preserve">  Overview of </w:t>
      </w:r>
      <w:r w:rsidR="00B06ECF" w:rsidRPr="002C0FAE">
        <w:rPr>
          <w:rFonts w:ascii="Arial" w:hAnsi="Arial" w:cs="Arial"/>
          <w:sz w:val="24"/>
          <w:szCs w:val="24"/>
        </w:rPr>
        <w:t>Law enforcement work history</w:t>
      </w:r>
    </w:p>
    <w:p w14:paraId="18394289" w14:textId="77777777" w:rsidR="00B06ECF" w:rsidRPr="002C0FAE" w:rsidRDefault="0090379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3D47A5" w:rsidRPr="002C0FAE">
        <w:rPr>
          <w:rFonts w:ascii="Arial" w:hAnsi="Arial" w:cs="Arial"/>
          <w:sz w:val="24"/>
          <w:szCs w:val="24"/>
        </w:rPr>
        <w:t>2.  </w:t>
      </w:r>
      <w:r w:rsidRPr="002C0FAE">
        <w:rPr>
          <w:rFonts w:ascii="Arial" w:hAnsi="Arial" w:cs="Arial"/>
          <w:sz w:val="24"/>
          <w:szCs w:val="24"/>
        </w:rPr>
        <w:t>Overview of t</w:t>
      </w:r>
      <w:r w:rsidR="00B06ECF" w:rsidRPr="002C0FAE">
        <w:rPr>
          <w:rFonts w:ascii="Arial" w:hAnsi="Arial" w:cs="Arial"/>
          <w:sz w:val="24"/>
          <w:szCs w:val="24"/>
        </w:rPr>
        <w:t>eaching experience</w:t>
      </w:r>
    </w:p>
    <w:p w14:paraId="67BA377E" w14:textId="77777777" w:rsidR="00B06ECF" w:rsidRPr="002C0FAE" w:rsidRDefault="00B06ECF" w:rsidP="0090379F">
      <w:pPr>
        <w:rPr>
          <w:rFonts w:ascii="Arial" w:hAnsi="Arial" w:cs="Arial"/>
          <w:sz w:val="24"/>
          <w:szCs w:val="24"/>
        </w:rPr>
      </w:pPr>
      <w:r w:rsidRPr="002C0FAE">
        <w:rPr>
          <w:rFonts w:ascii="Arial" w:hAnsi="Arial" w:cs="Arial"/>
          <w:sz w:val="24"/>
          <w:szCs w:val="24"/>
        </w:rPr>
        <w:t> </w:t>
      </w:r>
      <w:r w:rsidR="0090379F" w:rsidRPr="002C0FAE">
        <w:rPr>
          <w:rFonts w:ascii="Arial" w:hAnsi="Arial" w:cs="Arial"/>
          <w:sz w:val="24"/>
          <w:szCs w:val="24"/>
        </w:rPr>
        <w:tab/>
      </w:r>
      <w:r w:rsidR="005B5556" w:rsidRPr="002C0FAE">
        <w:rPr>
          <w:rFonts w:ascii="Arial" w:hAnsi="Arial" w:cs="Arial"/>
          <w:sz w:val="24"/>
          <w:szCs w:val="24"/>
        </w:rPr>
        <w:t xml:space="preserve">E. Students </w:t>
      </w:r>
      <w:r w:rsidRPr="002C0FAE">
        <w:rPr>
          <w:rFonts w:ascii="Arial" w:hAnsi="Arial" w:cs="Arial"/>
          <w:sz w:val="24"/>
          <w:szCs w:val="24"/>
        </w:rPr>
        <w:t>introduction to class</w:t>
      </w:r>
    </w:p>
    <w:p w14:paraId="6DEFBFAD" w14:textId="77777777" w:rsidR="00363135" w:rsidRPr="002C0FAE" w:rsidRDefault="0084380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1.  Work history; law enforcement and other</w:t>
      </w:r>
    </w:p>
    <w:p w14:paraId="21994710" w14:textId="77777777" w:rsidR="00B06ECF" w:rsidRPr="002C0FAE" w:rsidRDefault="0036313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2.  Firearms experience</w:t>
      </w:r>
    </w:p>
    <w:p w14:paraId="1047E3FE" w14:textId="77777777" w:rsidR="003D47A5" w:rsidRPr="002C0FAE" w:rsidRDefault="003D47A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Teaching experience</w:t>
      </w:r>
    </w:p>
    <w:p w14:paraId="31023D13" w14:textId="77777777" w:rsidR="00B06ECF" w:rsidRPr="002C0FAE" w:rsidRDefault="0084380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2A30F1" w:rsidRPr="002C0FAE">
        <w:rPr>
          <w:rFonts w:ascii="Arial" w:hAnsi="Arial" w:cs="Arial"/>
          <w:sz w:val="24"/>
          <w:szCs w:val="24"/>
        </w:rPr>
        <w:t>4</w:t>
      </w:r>
      <w:r w:rsidR="00B06ECF" w:rsidRPr="002C0FAE">
        <w:rPr>
          <w:rFonts w:ascii="Arial" w:hAnsi="Arial" w:cs="Arial"/>
          <w:sz w:val="24"/>
          <w:szCs w:val="24"/>
        </w:rPr>
        <w:t>.</w:t>
      </w:r>
      <w:r w:rsidRPr="002C0FAE">
        <w:rPr>
          <w:rFonts w:ascii="Arial" w:hAnsi="Arial" w:cs="Arial"/>
          <w:sz w:val="24"/>
          <w:szCs w:val="24"/>
        </w:rPr>
        <w:t xml:space="preserve">  </w:t>
      </w:r>
      <w:r w:rsidR="003D47A5" w:rsidRPr="002C0FAE">
        <w:rPr>
          <w:rFonts w:ascii="Arial" w:hAnsi="Arial" w:cs="Arial"/>
          <w:sz w:val="24"/>
          <w:szCs w:val="24"/>
        </w:rPr>
        <w:t>What they want to get out of the course</w:t>
      </w:r>
    </w:p>
    <w:p w14:paraId="3DEDC56A" w14:textId="77777777" w:rsidR="006861EE" w:rsidRPr="002C0FAE" w:rsidRDefault="006861EE" w:rsidP="0090379F">
      <w:pPr>
        <w:rPr>
          <w:rFonts w:ascii="Arial" w:hAnsi="Arial" w:cs="Arial"/>
          <w:sz w:val="24"/>
          <w:szCs w:val="24"/>
        </w:rPr>
      </w:pPr>
    </w:p>
    <w:p w14:paraId="65BB403B" w14:textId="77777777" w:rsidR="00C734D1" w:rsidRPr="002C0FAE" w:rsidRDefault="009226C8" w:rsidP="009226C8">
      <w:pPr>
        <w:rPr>
          <w:rFonts w:ascii="Arial" w:hAnsi="Arial" w:cs="Arial"/>
          <w:b/>
          <w:sz w:val="24"/>
          <w:szCs w:val="24"/>
        </w:rPr>
      </w:pPr>
      <w:r w:rsidRPr="002C0FAE">
        <w:rPr>
          <w:rFonts w:ascii="Arial" w:hAnsi="Arial" w:cs="Arial"/>
          <w:sz w:val="24"/>
          <w:szCs w:val="24"/>
        </w:rPr>
        <w:t xml:space="preserve">  III.</w:t>
      </w:r>
      <w:r w:rsidRPr="002C0FAE">
        <w:rPr>
          <w:rFonts w:ascii="Arial" w:hAnsi="Arial" w:cs="Arial"/>
          <w:sz w:val="24"/>
          <w:szCs w:val="24"/>
        </w:rPr>
        <w:tab/>
      </w:r>
      <w:r w:rsidR="006861EE" w:rsidRPr="002C0FAE">
        <w:rPr>
          <w:rFonts w:ascii="Arial" w:hAnsi="Arial" w:cs="Arial"/>
          <w:b/>
          <w:sz w:val="24"/>
          <w:szCs w:val="24"/>
        </w:rPr>
        <w:t>Range Safety</w:t>
      </w:r>
    </w:p>
    <w:p w14:paraId="5B9C17A2" w14:textId="77777777" w:rsidR="00A00727" w:rsidRPr="002C0FAE" w:rsidRDefault="00B06ECF" w:rsidP="0090379F">
      <w:pPr>
        <w:rPr>
          <w:rFonts w:ascii="Arial" w:hAnsi="Arial" w:cs="Arial"/>
          <w:sz w:val="24"/>
          <w:szCs w:val="24"/>
        </w:rPr>
      </w:pPr>
      <w:r w:rsidRPr="002C0FAE">
        <w:rPr>
          <w:rFonts w:ascii="Arial" w:hAnsi="Arial" w:cs="Arial"/>
          <w:sz w:val="24"/>
          <w:szCs w:val="24"/>
        </w:rPr>
        <w:t xml:space="preserve">             </w:t>
      </w:r>
      <w:r w:rsidR="009226C8" w:rsidRPr="002C0FAE">
        <w:rPr>
          <w:rFonts w:ascii="Arial" w:hAnsi="Arial" w:cs="Arial"/>
          <w:sz w:val="24"/>
          <w:szCs w:val="24"/>
        </w:rPr>
        <w:tab/>
        <w:t xml:space="preserve">A.  </w:t>
      </w:r>
      <w:r w:rsidR="003D47A5" w:rsidRPr="002C0FAE">
        <w:rPr>
          <w:rFonts w:ascii="Arial" w:hAnsi="Arial" w:cs="Arial"/>
          <w:sz w:val="24"/>
          <w:szCs w:val="24"/>
        </w:rPr>
        <w:t>R</w:t>
      </w:r>
      <w:r w:rsidR="00A00727" w:rsidRPr="002C0FAE">
        <w:rPr>
          <w:rFonts w:ascii="Arial" w:hAnsi="Arial" w:cs="Arial"/>
          <w:sz w:val="24"/>
          <w:szCs w:val="24"/>
        </w:rPr>
        <w:t>esponsibility of Firearms Instructors</w:t>
      </w:r>
    </w:p>
    <w:p w14:paraId="0E4399E4" w14:textId="77777777" w:rsidR="00C734D1" w:rsidRPr="002C0FAE" w:rsidRDefault="00A00727" w:rsidP="0090379F">
      <w:pPr>
        <w:rPr>
          <w:rFonts w:ascii="Arial" w:hAnsi="Arial" w:cs="Arial"/>
          <w:sz w:val="24"/>
          <w:szCs w:val="24"/>
        </w:rPr>
      </w:pPr>
      <w:r w:rsidRPr="002C0FAE">
        <w:rPr>
          <w:rFonts w:ascii="Arial" w:hAnsi="Arial" w:cs="Arial"/>
          <w:sz w:val="24"/>
          <w:szCs w:val="24"/>
        </w:rPr>
        <w:tab/>
      </w:r>
      <w:r w:rsidR="009226C8" w:rsidRPr="002C0FAE">
        <w:rPr>
          <w:rFonts w:ascii="Arial" w:hAnsi="Arial" w:cs="Arial"/>
          <w:sz w:val="24"/>
          <w:szCs w:val="24"/>
        </w:rPr>
        <w:t xml:space="preserve">B.  </w:t>
      </w:r>
      <w:r w:rsidRPr="002C0FAE">
        <w:rPr>
          <w:rFonts w:ascii="Arial" w:hAnsi="Arial" w:cs="Arial"/>
          <w:sz w:val="24"/>
          <w:szCs w:val="24"/>
        </w:rPr>
        <w:t>Range Safety Rules</w:t>
      </w:r>
      <w:r w:rsidR="00BE0D64" w:rsidRPr="002C0FAE">
        <w:rPr>
          <w:rFonts w:ascii="Arial" w:hAnsi="Arial" w:cs="Arial"/>
          <w:sz w:val="24"/>
          <w:szCs w:val="24"/>
        </w:rPr>
        <w:t>-4 Basic Firearms Safety Rules</w:t>
      </w:r>
      <w:r w:rsidR="00C734D1" w:rsidRPr="002C0FAE">
        <w:rPr>
          <w:rFonts w:ascii="Arial" w:hAnsi="Arial" w:cs="Arial"/>
          <w:sz w:val="24"/>
          <w:szCs w:val="24"/>
        </w:rPr>
        <w:t xml:space="preserve"> </w:t>
      </w:r>
    </w:p>
    <w:p w14:paraId="527372DA" w14:textId="77777777" w:rsidR="009226C8" w:rsidRPr="002C0FAE" w:rsidRDefault="00C734D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Review </w:t>
      </w:r>
      <w:r w:rsidR="00A00727" w:rsidRPr="002C0FAE">
        <w:rPr>
          <w:rFonts w:ascii="Arial" w:hAnsi="Arial" w:cs="Arial"/>
          <w:sz w:val="24"/>
          <w:szCs w:val="24"/>
        </w:rPr>
        <w:t xml:space="preserve"> </w:t>
      </w:r>
    </w:p>
    <w:p w14:paraId="320A09C9" w14:textId="77777777" w:rsidR="009226C8" w:rsidRPr="002C0FAE" w:rsidRDefault="00C734D1" w:rsidP="009226C8">
      <w:pPr>
        <w:ind w:left="720" w:firstLine="720"/>
        <w:rPr>
          <w:rFonts w:ascii="Arial" w:hAnsi="Arial" w:cs="Arial"/>
          <w:sz w:val="24"/>
          <w:szCs w:val="24"/>
        </w:rPr>
      </w:pPr>
      <w:r w:rsidRPr="002C0FAE">
        <w:rPr>
          <w:rFonts w:ascii="Arial" w:hAnsi="Arial" w:cs="Arial"/>
          <w:sz w:val="24"/>
          <w:szCs w:val="24"/>
        </w:rPr>
        <w:t>2</w:t>
      </w:r>
      <w:r w:rsidR="00295EA1" w:rsidRPr="002C0FAE">
        <w:rPr>
          <w:rFonts w:ascii="Arial" w:hAnsi="Arial" w:cs="Arial"/>
          <w:sz w:val="24"/>
          <w:szCs w:val="24"/>
        </w:rPr>
        <w:t>.  Posting l</w:t>
      </w:r>
      <w:r w:rsidR="009226C8" w:rsidRPr="002C0FAE">
        <w:rPr>
          <w:rFonts w:ascii="Arial" w:hAnsi="Arial" w:cs="Arial"/>
          <w:sz w:val="24"/>
          <w:szCs w:val="24"/>
        </w:rPr>
        <w:t>ocations</w:t>
      </w:r>
    </w:p>
    <w:p w14:paraId="46262FC6" w14:textId="77777777" w:rsidR="00A00727" w:rsidRPr="002C0FAE" w:rsidRDefault="00C734D1" w:rsidP="009226C8">
      <w:pPr>
        <w:ind w:left="720" w:firstLine="720"/>
        <w:rPr>
          <w:rFonts w:ascii="Arial" w:hAnsi="Arial" w:cs="Arial"/>
          <w:sz w:val="24"/>
          <w:szCs w:val="24"/>
        </w:rPr>
      </w:pPr>
      <w:r w:rsidRPr="002C0FAE">
        <w:rPr>
          <w:rFonts w:ascii="Arial" w:hAnsi="Arial" w:cs="Arial"/>
          <w:sz w:val="24"/>
          <w:szCs w:val="24"/>
        </w:rPr>
        <w:t>3</w:t>
      </w:r>
      <w:r w:rsidR="009226C8" w:rsidRPr="002C0FAE">
        <w:rPr>
          <w:rFonts w:ascii="Arial" w:hAnsi="Arial" w:cs="Arial"/>
          <w:sz w:val="24"/>
          <w:szCs w:val="24"/>
        </w:rPr>
        <w:t xml:space="preserve">.  Ensure the Range Safety Rules are included </w:t>
      </w:r>
      <w:r w:rsidR="00A00727" w:rsidRPr="002C0FAE">
        <w:rPr>
          <w:rFonts w:ascii="Arial" w:hAnsi="Arial" w:cs="Arial"/>
          <w:sz w:val="24"/>
          <w:szCs w:val="24"/>
        </w:rPr>
        <w:t xml:space="preserve">in </w:t>
      </w:r>
      <w:r w:rsidR="009226C8" w:rsidRPr="002C0FAE">
        <w:rPr>
          <w:rFonts w:ascii="Arial" w:hAnsi="Arial" w:cs="Arial"/>
          <w:sz w:val="24"/>
          <w:szCs w:val="24"/>
        </w:rPr>
        <w:t xml:space="preserve">your </w:t>
      </w:r>
      <w:r w:rsidR="00A00727" w:rsidRPr="002C0FAE">
        <w:rPr>
          <w:rFonts w:ascii="Arial" w:hAnsi="Arial" w:cs="Arial"/>
          <w:sz w:val="24"/>
          <w:szCs w:val="24"/>
        </w:rPr>
        <w:t>policies and procedures</w:t>
      </w:r>
    </w:p>
    <w:p w14:paraId="42038AE8" w14:textId="77777777" w:rsidR="00BE0D64" w:rsidRPr="002C0FAE" w:rsidRDefault="00BE0D64" w:rsidP="00BE0D64">
      <w:pPr>
        <w:rPr>
          <w:rFonts w:ascii="Arial" w:hAnsi="Arial" w:cs="Arial"/>
          <w:sz w:val="24"/>
          <w:szCs w:val="24"/>
        </w:rPr>
      </w:pPr>
      <w:r w:rsidRPr="002C0FAE">
        <w:rPr>
          <w:rFonts w:ascii="Arial" w:hAnsi="Arial" w:cs="Arial"/>
          <w:sz w:val="24"/>
          <w:szCs w:val="24"/>
        </w:rPr>
        <w:tab/>
        <w:t>C.  Range Safety Plan-Expanded Safety Rules</w:t>
      </w:r>
    </w:p>
    <w:p w14:paraId="1CF4C72A" w14:textId="77777777" w:rsidR="00BE0D64" w:rsidRPr="002C0FAE" w:rsidRDefault="00BE0D64"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Who may use the range and when</w:t>
      </w:r>
    </w:p>
    <w:p w14:paraId="75896AC6" w14:textId="77777777" w:rsidR="00B445A5" w:rsidRPr="002C0FAE" w:rsidRDefault="00B445A5"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Range instructions</w:t>
      </w:r>
    </w:p>
    <w:p w14:paraId="33D229F0" w14:textId="77777777" w:rsidR="00BE0D64" w:rsidRPr="002C0FAE" w:rsidRDefault="00B445A5"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w:t>
      </w:r>
      <w:r w:rsidR="00BE0D64" w:rsidRPr="002C0FAE">
        <w:rPr>
          <w:rFonts w:ascii="Arial" w:hAnsi="Arial" w:cs="Arial"/>
          <w:sz w:val="24"/>
          <w:szCs w:val="24"/>
        </w:rPr>
        <w:t>.  Injury reports</w:t>
      </w:r>
    </w:p>
    <w:p w14:paraId="209FA758" w14:textId="77777777" w:rsidR="00BE0D64" w:rsidRPr="002C0FAE" w:rsidRDefault="00BE0D64"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445A5" w:rsidRPr="002C0FAE">
        <w:rPr>
          <w:rFonts w:ascii="Arial" w:hAnsi="Arial" w:cs="Arial"/>
          <w:sz w:val="24"/>
          <w:szCs w:val="24"/>
        </w:rPr>
        <w:t>4</w:t>
      </w:r>
      <w:r w:rsidRPr="002C0FAE">
        <w:rPr>
          <w:rFonts w:ascii="Arial" w:hAnsi="Arial" w:cs="Arial"/>
          <w:sz w:val="24"/>
          <w:szCs w:val="24"/>
        </w:rPr>
        <w:t>.  Clearing Stations</w:t>
      </w:r>
    </w:p>
    <w:p w14:paraId="27E39591" w14:textId="77777777" w:rsidR="00BE0D64" w:rsidRPr="002C0FAE" w:rsidRDefault="00BE0D64"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445A5" w:rsidRPr="002C0FAE">
        <w:rPr>
          <w:rFonts w:ascii="Arial" w:hAnsi="Arial" w:cs="Arial"/>
          <w:sz w:val="24"/>
          <w:szCs w:val="24"/>
        </w:rPr>
        <w:t>5</w:t>
      </w:r>
      <w:r w:rsidRPr="002C0FAE">
        <w:rPr>
          <w:rFonts w:ascii="Arial" w:hAnsi="Arial" w:cs="Arial"/>
          <w:sz w:val="24"/>
          <w:szCs w:val="24"/>
        </w:rPr>
        <w:t xml:space="preserve">.  Live fire movement and muzzle awareness </w:t>
      </w:r>
    </w:p>
    <w:p w14:paraId="60ED90CC" w14:textId="77777777" w:rsidR="00BE0D64" w:rsidRPr="002C0FAE" w:rsidRDefault="00BE0D64"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445A5" w:rsidRPr="002C0FAE">
        <w:rPr>
          <w:rFonts w:ascii="Arial" w:hAnsi="Arial" w:cs="Arial"/>
          <w:sz w:val="24"/>
          <w:szCs w:val="24"/>
        </w:rPr>
        <w:t>6.  Rules governing use of a</w:t>
      </w:r>
      <w:r w:rsidRPr="002C0FAE">
        <w:rPr>
          <w:rFonts w:ascii="Arial" w:hAnsi="Arial" w:cs="Arial"/>
          <w:sz w:val="24"/>
          <w:szCs w:val="24"/>
        </w:rPr>
        <w:t xml:space="preserve"> Cleaning Area</w:t>
      </w:r>
    </w:p>
    <w:p w14:paraId="14D8D9FF" w14:textId="77777777" w:rsidR="00A00727" w:rsidRPr="002C0FAE" w:rsidRDefault="00BE0D64" w:rsidP="00BE0D64">
      <w:pPr>
        <w:ind w:firstLine="720"/>
        <w:rPr>
          <w:rFonts w:ascii="Arial" w:hAnsi="Arial" w:cs="Arial"/>
          <w:sz w:val="24"/>
          <w:szCs w:val="24"/>
        </w:rPr>
      </w:pPr>
      <w:r w:rsidRPr="002C0FAE">
        <w:rPr>
          <w:rFonts w:ascii="Arial" w:hAnsi="Arial" w:cs="Arial"/>
          <w:sz w:val="24"/>
          <w:szCs w:val="24"/>
        </w:rPr>
        <w:t xml:space="preserve">D.  </w:t>
      </w:r>
      <w:r w:rsidR="00A00727" w:rsidRPr="002C0FAE">
        <w:rPr>
          <w:rFonts w:ascii="Arial" w:hAnsi="Arial" w:cs="Arial"/>
          <w:sz w:val="24"/>
          <w:szCs w:val="24"/>
        </w:rPr>
        <w:t>Safety Briefing</w:t>
      </w:r>
    </w:p>
    <w:p w14:paraId="5E2FD717" w14:textId="77777777" w:rsidR="00A00727" w:rsidRPr="002C0FAE" w:rsidRDefault="00A00727"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E0D64" w:rsidRPr="002C0FAE">
        <w:rPr>
          <w:rFonts w:ascii="Arial" w:hAnsi="Arial" w:cs="Arial"/>
          <w:sz w:val="24"/>
          <w:szCs w:val="24"/>
        </w:rPr>
        <w:t xml:space="preserve">1.  </w:t>
      </w:r>
      <w:r w:rsidRPr="002C0FAE">
        <w:rPr>
          <w:rFonts w:ascii="Arial" w:hAnsi="Arial" w:cs="Arial"/>
          <w:sz w:val="24"/>
          <w:szCs w:val="24"/>
        </w:rPr>
        <w:t>Required before each range session</w:t>
      </w:r>
    </w:p>
    <w:p w14:paraId="6C5B63D2" w14:textId="77777777" w:rsidR="00A00727" w:rsidRPr="002C0FAE" w:rsidRDefault="00A00727" w:rsidP="0090379F">
      <w:pPr>
        <w:rPr>
          <w:rFonts w:ascii="Arial" w:hAnsi="Arial" w:cs="Arial"/>
          <w:sz w:val="24"/>
          <w:szCs w:val="24"/>
        </w:rPr>
      </w:pPr>
      <w:r w:rsidRPr="002C0FAE">
        <w:rPr>
          <w:rFonts w:ascii="Arial" w:hAnsi="Arial" w:cs="Arial"/>
          <w:sz w:val="24"/>
          <w:szCs w:val="24"/>
        </w:rPr>
        <w:lastRenderedPageBreak/>
        <w:tab/>
      </w:r>
      <w:r w:rsidRPr="002C0FAE">
        <w:rPr>
          <w:rFonts w:ascii="Arial" w:hAnsi="Arial" w:cs="Arial"/>
          <w:sz w:val="24"/>
          <w:szCs w:val="24"/>
        </w:rPr>
        <w:tab/>
      </w:r>
      <w:r w:rsidR="00BE0D64" w:rsidRPr="002C0FAE">
        <w:rPr>
          <w:rFonts w:ascii="Arial" w:hAnsi="Arial" w:cs="Arial"/>
          <w:sz w:val="24"/>
          <w:szCs w:val="24"/>
        </w:rPr>
        <w:t xml:space="preserve">2.  </w:t>
      </w:r>
      <w:r w:rsidRPr="002C0FAE">
        <w:rPr>
          <w:rFonts w:ascii="Arial" w:hAnsi="Arial" w:cs="Arial"/>
          <w:sz w:val="24"/>
          <w:szCs w:val="24"/>
        </w:rPr>
        <w:t>Review of required safety equipment</w:t>
      </w:r>
    </w:p>
    <w:p w14:paraId="091160A9" w14:textId="77777777" w:rsidR="00A00727" w:rsidRPr="002C0FAE" w:rsidRDefault="00A00727"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E0D64" w:rsidRPr="002C0FAE">
        <w:rPr>
          <w:rFonts w:ascii="Arial" w:hAnsi="Arial" w:cs="Arial"/>
          <w:sz w:val="24"/>
          <w:szCs w:val="24"/>
        </w:rPr>
        <w:t xml:space="preserve">3.  </w:t>
      </w:r>
      <w:r w:rsidRPr="002C0FAE">
        <w:rPr>
          <w:rFonts w:ascii="Arial" w:hAnsi="Arial" w:cs="Arial"/>
          <w:sz w:val="24"/>
          <w:szCs w:val="24"/>
        </w:rPr>
        <w:t>How to summon Emergency Medical Services</w:t>
      </w:r>
    </w:p>
    <w:p w14:paraId="7AB5E020" w14:textId="77777777" w:rsidR="00A00727" w:rsidRPr="002C0FAE" w:rsidRDefault="00A00727"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E0D64" w:rsidRPr="002C0FAE">
        <w:rPr>
          <w:rFonts w:ascii="Arial" w:hAnsi="Arial" w:cs="Arial"/>
          <w:sz w:val="24"/>
          <w:szCs w:val="24"/>
        </w:rPr>
        <w:t xml:space="preserve">4.  </w:t>
      </w:r>
      <w:r w:rsidRPr="002C0FAE">
        <w:rPr>
          <w:rFonts w:ascii="Arial" w:hAnsi="Arial" w:cs="Arial"/>
          <w:sz w:val="24"/>
          <w:szCs w:val="24"/>
        </w:rPr>
        <w:t>Trauma equipment to treat gunshot wounds</w:t>
      </w:r>
    </w:p>
    <w:p w14:paraId="2E641653" w14:textId="77777777" w:rsidR="00A00727" w:rsidRPr="002C0FAE" w:rsidRDefault="00A00727"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E0D64" w:rsidRPr="002C0FAE">
        <w:rPr>
          <w:rFonts w:ascii="Arial" w:hAnsi="Arial" w:cs="Arial"/>
          <w:sz w:val="24"/>
          <w:szCs w:val="24"/>
        </w:rPr>
        <w:t xml:space="preserve">5.  </w:t>
      </w:r>
      <w:r w:rsidRPr="002C0FAE">
        <w:rPr>
          <w:rFonts w:ascii="Arial" w:hAnsi="Arial" w:cs="Arial"/>
          <w:sz w:val="24"/>
          <w:szCs w:val="24"/>
        </w:rPr>
        <w:t>Designate primary medial response</w:t>
      </w:r>
    </w:p>
    <w:p w14:paraId="50B93ACE" w14:textId="77777777" w:rsidR="00C734D1" w:rsidRPr="002C0FAE" w:rsidRDefault="00A00727"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E0D64" w:rsidRPr="002C0FAE">
        <w:rPr>
          <w:rFonts w:ascii="Arial" w:hAnsi="Arial" w:cs="Arial"/>
          <w:sz w:val="24"/>
          <w:szCs w:val="24"/>
        </w:rPr>
        <w:t xml:space="preserve">6.  </w:t>
      </w:r>
      <w:r w:rsidRPr="002C0FAE">
        <w:rPr>
          <w:rFonts w:ascii="Arial" w:hAnsi="Arial" w:cs="Arial"/>
          <w:sz w:val="24"/>
          <w:szCs w:val="24"/>
        </w:rPr>
        <w:t>Designate emergency transportation vehicle</w:t>
      </w:r>
    </w:p>
    <w:p w14:paraId="6D11C3B4" w14:textId="77777777" w:rsidR="00B06ECF" w:rsidRPr="002C0FAE" w:rsidRDefault="002A30F1" w:rsidP="00BE0D64">
      <w:pPr>
        <w:ind w:firstLine="720"/>
        <w:rPr>
          <w:rFonts w:ascii="Arial" w:hAnsi="Arial" w:cs="Arial"/>
          <w:sz w:val="24"/>
          <w:szCs w:val="24"/>
        </w:rPr>
      </w:pPr>
      <w:r w:rsidRPr="002C0FAE">
        <w:rPr>
          <w:rFonts w:ascii="Arial" w:hAnsi="Arial" w:cs="Arial"/>
          <w:sz w:val="24"/>
          <w:szCs w:val="24"/>
        </w:rPr>
        <w:t>E</w:t>
      </w:r>
      <w:r w:rsidR="00BE0D64" w:rsidRPr="002C0FAE">
        <w:rPr>
          <w:rFonts w:ascii="Arial" w:hAnsi="Arial" w:cs="Arial"/>
          <w:sz w:val="24"/>
          <w:szCs w:val="24"/>
        </w:rPr>
        <w:t xml:space="preserve">.  </w:t>
      </w:r>
      <w:r w:rsidR="00B06ECF" w:rsidRPr="002C0FAE">
        <w:rPr>
          <w:rFonts w:ascii="Arial" w:hAnsi="Arial" w:cs="Arial"/>
          <w:sz w:val="24"/>
          <w:szCs w:val="24"/>
        </w:rPr>
        <w:t>Protective Equipment</w:t>
      </w:r>
    </w:p>
    <w:p w14:paraId="5D8DCC8C"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84380C" w:rsidRPr="002C0FAE">
        <w:rPr>
          <w:rFonts w:ascii="Arial" w:hAnsi="Arial" w:cs="Arial"/>
          <w:sz w:val="24"/>
          <w:szCs w:val="24"/>
        </w:rPr>
        <w:tab/>
      </w:r>
      <w:r w:rsidR="0084380C" w:rsidRPr="002C0FAE">
        <w:rPr>
          <w:rFonts w:ascii="Arial" w:hAnsi="Arial" w:cs="Arial"/>
          <w:sz w:val="24"/>
          <w:szCs w:val="24"/>
        </w:rPr>
        <w:tab/>
      </w:r>
      <w:r w:rsidR="00BE0D64" w:rsidRPr="002C0FAE">
        <w:rPr>
          <w:rFonts w:ascii="Arial" w:hAnsi="Arial" w:cs="Arial"/>
          <w:sz w:val="24"/>
          <w:szCs w:val="24"/>
        </w:rPr>
        <w:t xml:space="preserve">1.  </w:t>
      </w:r>
      <w:r w:rsidRPr="002C0FAE">
        <w:rPr>
          <w:rFonts w:ascii="Arial" w:hAnsi="Arial" w:cs="Arial"/>
          <w:sz w:val="24"/>
          <w:szCs w:val="24"/>
        </w:rPr>
        <w:t xml:space="preserve">Internal and External Contamination </w:t>
      </w:r>
      <w:r w:rsidRPr="002C0FAE">
        <w:rPr>
          <w:rFonts w:ascii="Arial" w:hAnsi="Arial" w:cs="Arial"/>
          <w:sz w:val="24"/>
          <w:szCs w:val="24"/>
        </w:rPr>
        <w:tab/>
      </w:r>
    </w:p>
    <w:p w14:paraId="23ECEFF3" w14:textId="77777777" w:rsidR="00BE0D64" w:rsidRPr="002C0FAE" w:rsidRDefault="00B06ECF" w:rsidP="0090379F">
      <w:pPr>
        <w:rPr>
          <w:rFonts w:ascii="Arial" w:hAnsi="Arial" w:cs="Arial"/>
          <w:sz w:val="24"/>
          <w:szCs w:val="24"/>
        </w:rPr>
      </w:pPr>
      <w:r w:rsidRPr="002C0FAE">
        <w:rPr>
          <w:rFonts w:ascii="Arial" w:hAnsi="Arial" w:cs="Arial"/>
          <w:sz w:val="24"/>
          <w:szCs w:val="24"/>
        </w:rPr>
        <w:t xml:space="preserve">            </w:t>
      </w:r>
      <w:r w:rsidR="0084380C" w:rsidRPr="002C0FAE">
        <w:rPr>
          <w:rFonts w:ascii="Arial" w:hAnsi="Arial" w:cs="Arial"/>
          <w:sz w:val="24"/>
          <w:szCs w:val="24"/>
        </w:rPr>
        <w:tab/>
      </w:r>
      <w:r w:rsidR="0084380C" w:rsidRPr="002C0FAE">
        <w:rPr>
          <w:rFonts w:ascii="Arial" w:hAnsi="Arial" w:cs="Arial"/>
          <w:sz w:val="24"/>
          <w:szCs w:val="24"/>
        </w:rPr>
        <w:tab/>
      </w:r>
      <w:r w:rsidR="00BE0D64" w:rsidRPr="002C0FAE">
        <w:rPr>
          <w:rFonts w:ascii="Arial" w:hAnsi="Arial" w:cs="Arial"/>
          <w:sz w:val="24"/>
          <w:szCs w:val="24"/>
        </w:rPr>
        <w:t>2.  Ballistic armor</w:t>
      </w:r>
    </w:p>
    <w:p w14:paraId="53BE15FE" w14:textId="77777777" w:rsidR="003D47A5" w:rsidRPr="002C0FAE" w:rsidRDefault="003D47A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Rangemasters and participants</w:t>
      </w:r>
    </w:p>
    <w:p w14:paraId="3E5E8D83" w14:textId="77777777" w:rsidR="00BE0D64" w:rsidRPr="002C0FAE" w:rsidRDefault="00BE0D64"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Eye protection</w:t>
      </w:r>
    </w:p>
    <w:p w14:paraId="4C67A511" w14:textId="77777777" w:rsidR="00BE0D64" w:rsidRPr="002C0FAE" w:rsidRDefault="00BE0D64"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Ear protection</w:t>
      </w:r>
    </w:p>
    <w:p w14:paraId="3F346C25" w14:textId="77777777" w:rsidR="006861EE" w:rsidRPr="002C0FAE" w:rsidRDefault="002A30F1" w:rsidP="00BE0D64">
      <w:pPr>
        <w:ind w:firstLine="720"/>
        <w:rPr>
          <w:rFonts w:ascii="Arial" w:hAnsi="Arial" w:cs="Arial"/>
          <w:sz w:val="24"/>
          <w:szCs w:val="24"/>
        </w:rPr>
      </w:pPr>
      <w:r w:rsidRPr="002C0FAE">
        <w:rPr>
          <w:rFonts w:ascii="Arial" w:hAnsi="Arial" w:cs="Arial"/>
          <w:sz w:val="24"/>
          <w:szCs w:val="24"/>
        </w:rPr>
        <w:t>F</w:t>
      </w:r>
      <w:r w:rsidR="00BE0D64" w:rsidRPr="002C0FAE">
        <w:rPr>
          <w:rFonts w:ascii="Arial" w:hAnsi="Arial" w:cs="Arial"/>
          <w:sz w:val="24"/>
          <w:szCs w:val="24"/>
        </w:rPr>
        <w:t xml:space="preserve">.  Additional </w:t>
      </w:r>
      <w:r w:rsidR="006861EE" w:rsidRPr="002C0FAE">
        <w:rPr>
          <w:rFonts w:ascii="Arial" w:hAnsi="Arial" w:cs="Arial"/>
          <w:sz w:val="24"/>
          <w:szCs w:val="24"/>
        </w:rPr>
        <w:t>Considerations</w:t>
      </w:r>
    </w:p>
    <w:p w14:paraId="5925A1A7" w14:textId="77777777" w:rsidR="00BE0D64" w:rsidRPr="002C0FAE" w:rsidRDefault="00295EA1" w:rsidP="00BE0D64">
      <w:pPr>
        <w:ind w:left="720" w:firstLine="720"/>
        <w:rPr>
          <w:rFonts w:ascii="Arial" w:hAnsi="Arial" w:cs="Arial"/>
          <w:sz w:val="24"/>
          <w:szCs w:val="24"/>
        </w:rPr>
      </w:pPr>
      <w:r w:rsidRPr="002C0FAE">
        <w:rPr>
          <w:rFonts w:ascii="Arial" w:hAnsi="Arial" w:cs="Arial"/>
          <w:sz w:val="24"/>
          <w:szCs w:val="24"/>
        </w:rPr>
        <w:t>1.  Trauma k</w:t>
      </w:r>
      <w:r w:rsidR="00BE0D64" w:rsidRPr="002C0FAE">
        <w:rPr>
          <w:rFonts w:ascii="Arial" w:hAnsi="Arial" w:cs="Arial"/>
          <w:sz w:val="24"/>
          <w:szCs w:val="24"/>
        </w:rPr>
        <w:t>its</w:t>
      </w:r>
      <w:r w:rsidR="00B445A5" w:rsidRPr="002C0FAE">
        <w:rPr>
          <w:rFonts w:ascii="Arial" w:hAnsi="Arial" w:cs="Arial"/>
          <w:sz w:val="24"/>
          <w:szCs w:val="24"/>
        </w:rPr>
        <w:t>-m</w:t>
      </w:r>
      <w:r w:rsidR="00BE0D64" w:rsidRPr="002C0FAE">
        <w:rPr>
          <w:rFonts w:ascii="Arial" w:hAnsi="Arial" w:cs="Arial"/>
          <w:sz w:val="24"/>
          <w:szCs w:val="24"/>
        </w:rPr>
        <w:t>ajor injury</w:t>
      </w:r>
    </w:p>
    <w:p w14:paraId="13B7782F" w14:textId="77777777" w:rsidR="00B06ECF" w:rsidRPr="002C0FAE" w:rsidRDefault="00295EA1" w:rsidP="00BE0D64">
      <w:pPr>
        <w:ind w:left="1440"/>
        <w:rPr>
          <w:rFonts w:ascii="Arial" w:hAnsi="Arial" w:cs="Arial"/>
          <w:sz w:val="24"/>
          <w:szCs w:val="24"/>
        </w:rPr>
      </w:pPr>
      <w:r w:rsidRPr="002C0FAE">
        <w:rPr>
          <w:rFonts w:ascii="Arial" w:hAnsi="Arial" w:cs="Arial"/>
          <w:sz w:val="24"/>
          <w:szCs w:val="24"/>
        </w:rPr>
        <w:t>2.  First aid k</w:t>
      </w:r>
      <w:r w:rsidR="00BE0D64" w:rsidRPr="002C0FAE">
        <w:rPr>
          <w:rFonts w:ascii="Arial" w:hAnsi="Arial" w:cs="Arial"/>
          <w:sz w:val="24"/>
          <w:szCs w:val="24"/>
        </w:rPr>
        <w:t xml:space="preserve">its-minor injury </w:t>
      </w:r>
    </w:p>
    <w:p w14:paraId="008A67DD"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C734D1" w:rsidRPr="002C0FAE">
        <w:rPr>
          <w:rFonts w:ascii="Arial" w:hAnsi="Arial" w:cs="Arial"/>
          <w:sz w:val="24"/>
          <w:szCs w:val="24"/>
        </w:rPr>
        <w:tab/>
      </w:r>
      <w:r w:rsidR="00C734D1" w:rsidRPr="002C0FAE">
        <w:rPr>
          <w:rFonts w:ascii="Arial" w:hAnsi="Arial" w:cs="Arial"/>
          <w:sz w:val="24"/>
          <w:szCs w:val="24"/>
        </w:rPr>
        <w:tab/>
      </w:r>
      <w:r w:rsidR="00BE0D64" w:rsidRPr="002C0FAE">
        <w:rPr>
          <w:rFonts w:ascii="Arial" w:hAnsi="Arial" w:cs="Arial"/>
          <w:sz w:val="24"/>
          <w:szCs w:val="24"/>
        </w:rPr>
        <w:t xml:space="preserve">3.  </w:t>
      </w:r>
      <w:r w:rsidR="00295EA1" w:rsidRPr="002C0FAE">
        <w:rPr>
          <w:rFonts w:ascii="Arial" w:hAnsi="Arial" w:cs="Arial"/>
          <w:sz w:val="24"/>
          <w:szCs w:val="24"/>
        </w:rPr>
        <w:t>Range safety i</w:t>
      </w:r>
      <w:r w:rsidRPr="002C0FAE">
        <w:rPr>
          <w:rFonts w:ascii="Arial" w:hAnsi="Arial" w:cs="Arial"/>
          <w:sz w:val="24"/>
          <w:szCs w:val="24"/>
        </w:rPr>
        <w:t>nspections</w:t>
      </w:r>
    </w:p>
    <w:p w14:paraId="58BF3305"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84380C" w:rsidRPr="002C0FAE">
        <w:rPr>
          <w:rFonts w:ascii="Arial" w:hAnsi="Arial" w:cs="Arial"/>
          <w:sz w:val="24"/>
          <w:szCs w:val="24"/>
        </w:rPr>
        <w:tab/>
      </w:r>
      <w:r w:rsidR="0084380C" w:rsidRPr="002C0FAE">
        <w:rPr>
          <w:rFonts w:ascii="Arial" w:hAnsi="Arial" w:cs="Arial"/>
          <w:sz w:val="24"/>
          <w:szCs w:val="24"/>
        </w:rPr>
        <w:tab/>
      </w:r>
      <w:r w:rsidR="00BE0D64" w:rsidRPr="002C0FAE">
        <w:rPr>
          <w:rFonts w:ascii="Arial" w:hAnsi="Arial" w:cs="Arial"/>
          <w:sz w:val="24"/>
          <w:szCs w:val="24"/>
        </w:rPr>
        <w:t xml:space="preserve">4.  </w:t>
      </w:r>
      <w:r w:rsidR="00295EA1" w:rsidRPr="002C0FAE">
        <w:rPr>
          <w:rFonts w:ascii="Arial" w:hAnsi="Arial" w:cs="Arial"/>
          <w:sz w:val="24"/>
          <w:szCs w:val="24"/>
        </w:rPr>
        <w:t>Transportation and storage of weapons and m</w:t>
      </w:r>
      <w:r w:rsidRPr="002C0FAE">
        <w:rPr>
          <w:rFonts w:ascii="Arial" w:hAnsi="Arial" w:cs="Arial"/>
          <w:sz w:val="24"/>
          <w:szCs w:val="24"/>
        </w:rPr>
        <w:t xml:space="preserve">unitions  </w:t>
      </w:r>
    </w:p>
    <w:p w14:paraId="3A152753" w14:textId="77777777" w:rsidR="002F5CBE" w:rsidRPr="002C0FAE" w:rsidRDefault="002A30F1" w:rsidP="0090379F">
      <w:pPr>
        <w:rPr>
          <w:rFonts w:ascii="Arial" w:hAnsi="Arial" w:cs="Arial"/>
          <w:sz w:val="24"/>
          <w:szCs w:val="24"/>
        </w:rPr>
      </w:pPr>
      <w:r w:rsidRPr="002C0FAE">
        <w:rPr>
          <w:rFonts w:ascii="Arial" w:hAnsi="Arial" w:cs="Arial"/>
          <w:sz w:val="24"/>
          <w:szCs w:val="24"/>
        </w:rPr>
        <w:tab/>
        <w:t>G</w:t>
      </w:r>
      <w:r w:rsidR="002F5CBE" w:rsidRPr="002C0FAE">
        <w:rPr>
          <w:rFonts w:ascii="Arial" w:hAnsi="Arial" w:cs="Arial"/>
          <w:sz w:val="24"/>
          <w:szCs w:val="24"/>
        </w:rPr>
        <w:t>.  Ammunition Handling</w:t>
      </w:r>
    </w:p>
    <w:p w14:paraId="58927EA8" w14:textId="77777777" w:rsidR="002F5CBE" w:rsidRPr="002C0FAE" w:rsidRDefault="002F5CBE"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Ensure correct caliber for the firearm</w:t>
      </w:r>
    </w:p>
    <w:p w14:paraId="0711D544" w14:textId="77777777" w:rsidR="002F5CBE" w:rsidRPr="002C0FAE" w:rsidRDefault="002F5CBE"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Ammunition is approved and supplied by department</w:t>
      </w:r>
    </w:p>
    <w:p w14:paraId="522F4A33" w14:textId="77777777" w:rsidR="002F5CBE" w:rsidRPr="002C0FAE" w:rsidRDefault="002F5CBE"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3D47A5" w:rsidRPr="002C0FAE">
        <w:rPr>
          <w:rFonts w:ascii="Arial" w:hAnsi="Arial" w:cs="Arial"/>
          <w:sz w:val="24"/>
          <w:szCs w:val="24"/>
        </w:rPr>
        <w:t>3.   Avoid dropping-“</w:t>
      </w:r>
      <w:r w:rsidRPr="002C0FAE">
        <w:rPr>
          <w:rFonts w:ascii="Arial" w:hAnsi="Arial" w:cs="Arial"/>
          <w:sz w:val="24"/>
          <w:szCs w:val="24"/>
        </w:rPr>
        <w:t>drop fire”</w:t>
      </w:r>
    </w:p>
    <w:p w14:paraId="7B3E5EB7" w14:textId="77777777" w:rsidR="002F5CBE" w:rsidRPr="002C0FAE" w:rsidRDefault="002F5CBE"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Misfires or “squib” rounds</w:t>
      </w:r>
    </w:p>
    <w:p w14:paraId="22C48AAB" w14:textId="77777777" w:rsidR="002A30F1" w:rsidRPr="002C0FAE" w:rsidRDefault="002A30F1" w:rsidP="0090379F">
      <w:pPr>
        <w:rPr>
          <w:rFonts w:ascii="Arial" w:hAnsi="Arial" w:cs="Arial"/>
          <w:sz w:val="24"/>
          <w:szCs w:val="24"/>
        </w:rPr>
      </w:pPr>
      <w:r w:rsidRPr="002C0FAE">
        <w:rPr>
          <w:rFonts w:ascii="Arial" w:hAnsi="Arial" w:cs="Arial"/>
          <w:sz w:val="24"/>
          <w:szCs w:val="24"/>
        </w:rPr>
        <w:tab/>
        <w:t>H.  Use of trauma equipment</w:t>
      </w:r>
    </w:p>
    <w:p w14:paraId="69088315" w14:textId="77777777" w:rsidR="002A30F1"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What should be contained in a </w:t>
      </w:r>
      <w:r w:rsidR="00FF05B9" w:rsidRPr="002C0FAE">
        <w:rPr>
          <w:rFonts w:ascii="Arial" w:hAnsi="Arial" w:cs="Arial"/>
          <w:sz w:val="24"/>
          <w:szCs w:val="24"/>
        </w:rPr>
        <w:t xml:space="preserve">range </w:t>
      </w:r>
      <w:r w:rsidRPr="002C0FAE">
        <w:rPr>
          <w:rFonts w:ascii="Arial" w:hAnsi="Arial" w:cs="Arial"/>
          <w:sz w:val="24"/>
          <w:szCs w:val="24"/>
        </w:rPr>
        <w:t>trauma kit</w:t>
      </w:r>
    </w:p>
    <w:p w14:paraId="0699A8FB" w14:textId="77777777" w:rsidR="002F4104" w:rsidRPr="002C0FAE" w:rsidRDefault="002F4104"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How to use</w:t>
      </w:r>
    </w:p>
    <w:p w14:paraId="4FF44B52" w14:textId="77777777" w:rsidR="002F4104" w:rsidRPr="002C0FAE" w:rsidRDefault="002F4104"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Combat Application Tourniquet (CAT)</w:t>
      </w:r>
    </w:p>
    <w:p w14:paraId="69FA7416" w14:textId="77777777" w:rsidR="002F4104" w:rsidRPr="002C0FAE" w:rsidRDefault="002F4104"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Combat gauze  (hemostatic blood clotting agent)</w:t>
      </w:r>
    </w:p>
    <w:p w14:paraId="48444E07" w14:textId="77777777" w:rsidR="002F4104" w:rsidRPr="002C0FAE" w:rsidRDefault="002F4104"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c.  Compression bandage  </w:t>
      </w:r>
    </w:p>
    <w:p w14:paraId="7F723ACE" w14:textId="77777777" w:rsidR="002A30F1"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DF3181" w:rsidRPr="002C0FAE">
        <w:rPr>
          <w:rFonts w:ascii="Arial" w:hAnsi="Arial" w:cs="Arial"/>
          <w:sz w:val="24"/>
          <w:szCs w:val="24"/>
        </w:rPr>
        <w:t>3</w:t>
      </w:r>
      <w:r w:rsidRPr="002C0FAE">
        <w:rPr>
          <w:rFonts w:ascii="Arial" w:hAnsi="Arial" w:cs="Arial"/>
          <w:sz w:val="24"/>
          <w:szCs w:val="24"/>
        </w:rPr>
        <w:t>.  Where to get those supplies</w:t>
      </w:r>
    </w:p>
    <w:p w14:paraId="5C46EFFD" w14:textId="77777777" w:rsidR="002A30F1"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a.  </w:t>
      </w:r>
      <w:r w:rsidR="002F4104" w:rsidRPr="002C0FAE">
        <w:rPr>
          <w:rFonts w:ascii="Arial" w:hAnsi="Arial" w:cs="Arial"/>
          <w:sz w:val="24"/>
          <w:szCs w:val="24"/>
        </w:rPr>
        <w:t>Range Trauma Kit</w:t>
      </w:r>
      <w:r w:rsidR="002F4104" w:rsidRPr="002C0FAE">
        <w:rPr>
          <w:rFonts w:ascii="Arial" w:hAnsi="Arial" w:cs="Arial"/>
          <w:sz w:val="24"/>
          <w:szCs w:val="24"/>
        </w:rPr>
        <w:tab/>
      </w:r>
    </w:p>
    <w:p w14:paraId="2871A031" w14:textId="77777777" w:rsidR="00BE0D64" w:rsidRPr="002C0FAE" w:rsidRDefault="00BE0D64" w:rsidP="0090379F">
      <w:pPr>
        <w:rPr>
          <w:rFonts w:ascii="Arial" w:hAnsi="Arial" w:cs="Arial"/>
          <w:sz w:val="24"/>
          <w:szCs w:val="24"/>
        </w:rPr>
      </w:pPr>
    </w:p>
    <w:p w14:paraId="2A1B4521" w14:textId="77777777" w:rsidR="00BE0D64" w:rsidRPr="002C0FAE" w:rsidRDefault="0044710C" w:rsidP="00BE0D64">
      <w:pPr>
        <w:rPr>
          <w:rFonts w:ascii="Arial" w:hAnsi="Arial" w:cs="Arial"/>
          <w:sz w:val="24"/>
          <w:szCs w:val="24"/>
        </w:rPr>
      </w:pPr>
      <w:r w:rsidRPr="002C0FAE">
        <w:rPr>
          <w:rFonts w:ascii="Arial" w:hAnsi="Arial" w:cs="Arial"/>
          <w:sz w:val="24"/>
          <w:szCs w:val="24"/>
        </w:rPr>
        <w:t>IV</w:t>
      </w:r>
      <w:r w:rsidR="00BE0D64" w:rsidRPr="002C0FAE">
        <w:rPr>
          <w:rFonts w:ascii="Arial" w:hAnsi="Arial" w:cs="Arial"/>
          <w:sz w:val="24"/>
          <w:szCs w:val="24"/>
        </w:rPr>
        <w:t xml:space="preserve">.         </w:t>
      </w:r>
      <w:r w:rsidR="002F5CBE" w:rsidRPr="002C0FAE">
        <w:rPr>
          <w:rFonts w:ascii="Arial" w:hAnsi="Arial" w:cs="Arial"/>
          <w:b/>
          <w:sz w:val="24"/>
          <w:szCs w:val="24"/>
        </w:rPr>
        <w:t>Roles of a Firearms I</w:t>
      </w:r>
      <w:r w:rsidR="00BE0D64" w:rsidRPr="002C0FAE">
        <w:rPr>
          <w:rFonts w:ascii="Arial" w:hAnsi="Arial" w:cs="Arial"/>
          <w:b/>
          <w:sz w:val="24"/>
          <w:szCs w:val="24"/>
        </w:rPr>
        <w:t>nstructor</w:t>
      </w:r>
    </w:p>
    <w:p w14:paraId="7337C7D8" w14:textId="77777777" w:rsidR="00D761B1" w:rsidRPr="002C0FAE" w:rsidRDefault="00BE0D64" w:rsidP="00BE0D64">
      <w:pPr>
        <w:rPr>
          <w:rFonts w:ascii="Arial" w:hAnsi="Arial" w:cs="Arial"/>
          <w:sz w:val="24"/>
          <w:szCs w:val="24"/>
        </w:rPr>
      </w:pPr>
      <w:r w:rsidRPr="002C0FAE">
        <w:rPr>
          <w:rFonts w:ascii="Arial" w:hAnsi="Arial" w:cs="Arial"/>
          <w:sz w:val="24"/>
          <w:szCs w:val="24"/>
        </w:rPr>
        <w:tab/>
        <w:t>A.</w:t>
      </w:r>
      <w:r w:rsidR="00D761B1" w:rsidRPr="002C0FAE">
        <w:rPr>
          <w:rFonts w:ascii="Arial" w:hAnsi="Arial" w:cs="Arial"/>
          <w:sz w:val="24"/>
          <w:szCs w:val="24"/>
        </w:rPr>
        <w:t xml:space="preserve">  Teacher</w:t>
      </w:r>
    </w:p>
    <w:p w14:paraId="3DFAA6E6" w14:textId="77777777" w:rsidR="00363135" w:rsidRPr="002C0FAE" w:rsidRDefault="00D4759B" w:rsidP="005816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w:t>
      </w:r>
      <w:r w:rsidR="009B6FD5" w:rsidRPr="002C0FAE">
        <w:rPr>
          <w:rFonts w:ascii="Arial" w:hAnsi="Arial" w:cs="Arial"/>
          <w:sz w:val="24"/>
          <w:szCs w:val="24"/>
        </w:rPr>
        <w:t xml:space="preserve">  Know your audience</w:t>
      </w:r>
      <w:r w:rsidRPr="002C0FAE">
        <w:rPr>
          <w:rFonts w:ascii="Arial" w:hAnsi="Arial" w:cs="Arial"/>
          <w:sz w:val="24"/>
          <w:szCs w:val="24"/>
        </w:rPr>
        <w:t xml:space="preserve">  </w:t>
      </w:r>
    </w:p>
    <w:p w14:paraId="53E1A217" w14:textId="77777777" w:rsidR="00D4759B" w:rsidRPr="002C0FAE" w:rsidRDefault="003D47A5" w:rsidP="009B6FD5">
      <w:pPr>
        <w:ind w:left="720" w:firstLine="720"/>
        <w:rPr>
          <w:rFonts w:ascii="Arial" w:hAnsi="Arial" w:cs="Arial"/>
          <w:sz w:val="24"/>
          <w:szCs w:val="24"/>
        </w:rPr>
      </w:pPr>
      <w:r w:rsidRPr="002C0FAE">
        <w:rPr>
          <w:rFonts w:ascii="Arial" w:hAnsi="Arial" w:cs="Arial"/>
          <w:sz w:val="24"/>
          <w:szCs w:val="24"/>
        </w:rPr>
        <w:t>2.  Teach towards your goals</w:t>
      </w:r>
    </w:p>
    <w:p w14:paraId="121432B6" w14:textId="77777777" w:rsidR="00D4759B" w:rsidRPr="002C0FAE" w:rsidRDefault="00D4759B"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9B6FD5" w:rsidRPr="002C0FAE">
        <w:rPr>
          <w:rFonts w:ascii="Arial" w:hAnsi="Arial" w:cs="Arial"/>
          <w:sz w:val="24"/>
          <w:szCs w:val="24"/>
        </w:rPr>
        <w:t>3</w:t>
      </w:r>
      <w:r w:rsidRPr="002C0FAE">
        <w:rPr>
          <w:rFonts w:ascii="Arial" w:hAnsi="Arial" w:cs="Arial"/>
          <w:sz w:val="24"/>
          <w:szCs w:val="24"/>
        </w:rPr>
        <w:t>.  Test to ensure learning has taken place</w:t>
      </w:r>
    </w:p>
    <w:p w14:paraId="2BEA283D" w14:textId="77777777" w:rsidR="0058169F" w:rsidRPr="002C0FAE" w:rsidRDefault="0058169F" w:rsidP="00BE0D64">
      <w:pPr>
        <w:rPr>
          <w:rFonts w:ascii="Arial" w:hAnsi="Arial" w:cs="Arial"/>
          <w:sz w:val="24"/>
          <w:szCs w:val="24"/>
        </w:rPr>
      </w:pPr>
    </w:p>
    <w:p w14:paraId="511687DF" w14:textId="77777777" w:rsidR="00D761B1" w:rsidRPr="002C0FAE" w:rsidRDefault="00D761B1" w:rsidP="00BE0D64">
      <w:pPr>
        <w:rPr>
          <w:rFonts w:ascii="Arial" w:hAnsi="Arial" w:cs="Arial"/>
          <w:sz w:val="24"/>
          <w:szCs w:val="24"/>
        </w:rPr>
      </w:pPr>
      <w:r w:rsidRPr="002C0FAE">
        <w:rPr>
          <w:rFonts w:ascii="Arial" w:hAnsi="Arial" w:cs="Arial"/>
          <w:sz w:val="24"/>
          <w:szCs w:val="24"/>
        </w:rPr>
        <w:tab/>
        <w:t>B.  Coach</w:t>
      </w:r>
    </w:p>
    <w:p w14:paraId="68675C70" w14:textId="77777777" w:rsidR="00D4759B" w:rsidRPr="002C0FAE" w:rsidRDefault="00D4759B"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Motivate</w:t>
      </w:r>
    </w:p>
    <w:p w14:paraId="60521A24" w14:textId="77777777" w:rsidR="00D4759B" w:rsidRPr="002C0FAE" w:rsidRDefault="00D4759B"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Reach unknown potential</w:t>
      </w:r>
    </w:p>
    <w:p w14:paraId="48C1AEAB" w14:textId="77777777" w:rsidR="00D761B1" w:rsidRPr="002C0FAE" w:rsidRDefault="00D761B1" w:rsidP="00BE0D64">
      <w:pPr>
        <w:rPr>
          <w:rFonts w:ascii="Arial" w:hAnsi="Arial" w:cs="Arial"/>
          <w:sz w:val="24"/>
          <w:szCs w:val="24"/>
        </w:rPr>
      </w:pPr>
      <w:r w:rsidRPr="002C0FAE">
        <w:rPr>
          <w:rFonts w:ascii="Arial" w:hAnsi="Arial" w:cs="Arial"/>
          <w:sz w:val="24"/>
          <w:szCs w:val="24"/>
        </w:rPr>
        <w:tab/>
        <w:t>C.  Supervisor</w:t>
      </w:r>
    </w:p>
    <w:p w14:paraId="4956BCEC" w14:textId="77777777" w:rsidR="00D761B1" w:rsidRPr="002C0FAE" w:rsidRDefault="00D761B1"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t>
      </w:r>
      <w:r w:rsidR="00D4759B" w:rsidRPr="002C0FAE">
        <w:rPr>
          <w:rFonts w:ascii="Arial" w:hAnsi="Arial" w:cs="Arial"/>
          <w:sz w:val="24"/>
          <w:szCs w:val="24"/>
        </w:rPr>
        <w:t>On the range you are a supervisor</w:t>
      </w:r>
    </w:p>
    <w:p w14:paraId="1F9A8BAB" w14:textId="77777777" w:rsidR="00D4759B" w:rsidRPr="002C0FAE" w:rsidRDefault="00D4759B" w:rsidP="00D761B1">
      <w:pPr>
        <w:ind w:left="720" w:firstLine="720"/>
        <w:rPr>
          <w:rFonts w:ascii="Arial" w:hAnsi="Arial" w:cs="Arial"/>
          <w:sz w:val="24"/>
          <w:szCs w:val="24"/>
        </w:rPr>
      </w:pPr>
      <w:r w:rsidRPr="002C0FAE">
        <w:rPr>
          <w:rFonts w:ascii="Arial" w:hAnsi="Arial" w:cs="Arial"/>
          <w:sz w:val="24"/>
          <w:szCs w:val="24"/>
        </w:rPr>
        <w:t>2</w:t>
      </w:r>
      <w:r w:rsidR="00D761B1" w:rsidRPr="002C0FAE">
        <w:rPr>
          <w:rFonts w:ascii="Arial" w:hAnsi="Arial" w:cs="Arial"/>
          <w:sz w:val="24"/>
          <w:szCs w:val="24"/>
        </w:rPr>
        <w:t xml:space="preserve">.  </w:t>
      </w:r>
      <w:r w:rsidRPr="002C0FAE">
        <w:rPr>
          <w:rFonts w:ascii="Arial" w:hAnsi="Arial" w:cs="Arial"/>
          <w:sz w:val="24"/>
          <w:szCs w:val="24"/>
        </w:rPr>
        <w:t>Document training and failures</w:t>
      </w:r>
    </w:p>
    <w:p w14:paraId="06ECE21C" w14:textId="77777777" w:rsidR="00D761B1" w:rsidRPr="002C0FAE" w:rsidRDefault="00D4759B" w:rsidP="00D761B1">
      <w:pPr>
        <w:ind w:left="720" w:firstLine="720"/>
        <w:rPr>
          <w:rFonts w:ascii="Arial" w:hAnsi="Arial" w:cs="Arial"/>
          <w:sz w:val="24"/>
          <w:szCs w:val="24"/>
        </w:rPr>
      </w:pPr>
      <w:r w:rsidRPr="002C0FAE">
        <w:rPr>
          <w:rFonts w:ascii="Arial" w:hAnsi="Arial" w:cs="Arial"/>
          <w:sz w:val="24"/>
          <w:szCs w:val="24"/>
        </w:rPr>
        <w:t>3.  Complete a</w:t>
      </w:r>
      <w:r w:rsidR="00D761B1" w:rsidRPr="002C0FAE">
        <w:rPr>
          <w:rFonts w:ascii="Arial" w:hAnsi="Arial" w:cs="Arial"/>
          <w:sz w:val="24"/>
          <w:szCs w:val="24"/>
        </w:rPr>
        <w:t>ppropriate documentation</w:t>
      </w:r>
    </w:p>
    <w:p w14:paraId="48AB0E7C" w14:textId="77777777" w:rsidR="00D4759B" w:rsidRPr="002C0FAE" w:rsidRDefault="00D761B1"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3D47A5" w:rsidRPr="002C0FAE">
        <w:rPr>
          <w:rFonts w:ascii="Arial" w:hAnsi="Arial" w:cs="Arial"/>
          <w:sz w:val="24"/>
          <w:szCs w:val="24"/>
        </w:rPr>
        <w:t>4</w:t>
      </w:r>
      <w:r w:rsidRPr="002C0FAE">
        <w:rPr>
          <w:rFonts w:ascii="Arial" w:hAnsi="Arial" w:cs="Arial"/>
          <w:sz w:val="24"/>
          <w:szCs w:val="24"/>
        </w:rPr>
        <w:t xml:space="preserve">.  </w:t>
      </w:r>
      <w:r w:rsidR="00D4759B" w:rsidRPr="002C0FAE">
        <w:rPr>
          <w:rFonts w:ascii="Arial" w:hAnsi="Arial" w:cs="Arial"/>
          <w:sz w:val="24"/>
          <w:szCs w:val="24"/>
        </w:rPr>
        <w:t>Take a</w:t>
      </w:r>
      <w:r w:rsidRPr="002C0FAE">
        <w:rPr>
          <w:rFonts w:ascii="Arial" w:hAnsi="Arial" w:cs="Arial"/>
          <w:sz w:val="24"/>
          <w:szCs w:val="24"/>
        </w:rPr>
        <w:t>ppropriate corrective action</w:t>
      </w:r>
    </w:p>
    <w:p w14:paraId="65577B5E" w14:textId="77777777" w:rsidR="003D47A5" w:rsidRPr="002C0FAE" w:rsidRDefault="003D47A5"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5.  Follow policy and procedures</w:t>
      </w:r>
    </w:p>
    <w:p w14:paraId="6824BA8F" w14:textId="77777777" w:rsidR="004A7BB8" w:rsidRPr="002C0FAE" w:rsidRDefault="00DF3181" w:rsidP="00BE0D64">
      <w:pPr>
        <w:rPr>
          <w:rFonts w:ascii="Arial" w:hAnsi="Arial" w:cs="Arial"/>
          <w:sz w:val="24"/>
          <w:szCs w:val="24"/>
        </w:rPr>
      </w:pPr>
      <w:r w:rsidRPr="002C0FAE">
        <w:rPr>
          <w:rFonts w:ascii="Arial" w:hAnsi="Arial" w:cs="Arial"/>
          <w:sz w:val="24"/>
          <w:szCs w:val="24"/>
        </w:rPr>
        <w:tab/>
        <w:t>D</w:t>
      </w:r>
      <w:r w:rsidR="004A7BB8" w:rsidRPr="002C0FAE">
        <w:rPr>
          <w:rFonts w:ascii="Arial" w:hAnsi="Arial" w:cs="Arial"/>
          <w:sz w:val="24"/>
          <w:szCs w:val="24"/>
        </w:rPr>
        <w:t>.  Subject Matter Expert</w:t>
      </w:r>
      <w:r w:rsidR="004A7BB8" w:rsidRPr="002C0FAE">
        <w:rPr>
          <w:rFonts w:ascii="Arial" w:hAnsi="Arial" w:cs="Arial"/>
          <w:sz w:val="24"/>
          <w:szCs w:val="24"/>
        </w:rPr>
        <w:tab/>
      </w:r>
    </w:p>
    <w:p w14:paraId="6415F1FD" w14:textId="77777777" w:rsidR="002F5CBE" w:rsidRPr="002C0FAE" w:rsidRDefault="009B6FD5"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w:t>
      </w:r>
      <w:r w:rsidR="00744AC2" w:rsidRPr="002C0FAE">
        <w:rPr>
          <w:rFonts w:ascii="Arial" w:hAnsi="Arial" w:cs="Arial"/>
          <w:sz w:val="24"/>
          <w:szCs w:val="24"/>
        </w:rPr>
        <w:t xml:space="preserve">  Why are you an expert?</w:t>
      </w:r>
      <w:r w:rsidRPr="002C0FAE">
        <w:rPr>
          <w:rFonts w:ascii="Arial" w:hAnsi="Arial" w:cs="Arial"/>
          <w:sz w:val="24"/>
          <w:szCs w:val="24"/>
        </w:rPr>
        <w:t xml:space="preserve"> </w:t>
      </w:r>
    </w:p>
    <w:p w14:paraId="38F16248" w14:textId="77777777" w:rsidR="00744AC2" w:rsidRPr="002C0FAE" w:rsidRDefault="00744AC2" w:rsidP="00744AC2">
      <w:pPr>
        <w:ind w:left="720" w:firstLine="720"/>
        <w:rPr>
          <w:rFonts w:ascii="Arial" w:hAnsi="Arial" w:cs="Arial"/>
          <w:sz w:val="24"/>
          <w:szCs w:val="24"/>
        </w:rPr>
      </w:pPr>
      <w:r w:rsidRPr="002C0FAE">
        <w:rPr>
          <w:rFonts w:ascii="Arial" w:hAnsi="Arial" w:cs="Arial"/>
          <w:sz w:val="24"/>
          <w:szCs w:val="24"/>
        </w:rPr>
        <w:t>2.  Make recommendations</w:t>
      </w:r>
    </w:p>
    <w:p w14:paraId="1F544929" w14:textId="77777777" w:rsidR="00744AC2" w:rsidRPr="002C0FAE" w:rsidRDefault="00744AC2" w:rsidP="00744AC2">
      <w:pPr>
        <w:ind w:left="720" w:firstLine="720"/>
        <w:rPr>
          <w:rFonts w:ascii="Arial" w:hAnsi="Arial" w:cs="Arial"/>
          <w:sz w:val="24"/>
          <w:szCs w:val="24"/>
        </w:rPr>
      </w:pPr>
      <w:r w:rsidRPr="002C0FAE">
        <w:rPr>
          <w:rFonts w:ascii="Arial" w:hAnsi="Arial" w:cs="Arial"/>
          <w:sz w:val="24"/>
          <w:szCs w:val="24"/>
        </w:rPr>
        <w:tab/>
        <w:t>a.  Policy and Procedure</w:t>
      </w:r>
    </w:p>
    <w:p w14:paraId="7F877E09" w14:textId="77777777" w:rsidR="00744AC2" w:rsidRPr="002C0FAE" w:rsidRDefault="00744AC2" w:rsidP="00744AC2">
      <w:pPr>
        <w:ind w:left="720" w:firstLine="720"/>
        <w:rPr>
          <w:rFonts w:ascii="Arial" w:hAnsi="Arial" w:cs="Arial"/>
          <w:sz w:val="24"/>
          <w:szCs w:val="24"/>
        </w:rPr>
      </w:pPr>
      <w:r w:rsidRPr="002C0FAE">
        <w:rPr>
          <w:rFonts w:ascii="Arial" w:hAnsi="Arial" w:cs="Arial"/>
          <w:sz w:val="24"/>
          <w:szCs w:val="24"/>
        </w:rPr>
        <w:tab/>
        <w:t>b.  Weapon purchases</w:t>
      </w:r>
    </w:p>
    <w:p w14:paraId="0BFB1ECD" w14:textId="77777777" w:rsidR="009B6FD5" w:rsidRPr="002C0FAE" w:rsidRDefault="00744AC2" w:rsidP="00744AC2">
      <w:pPr>
        <w:ind w:left="720" w:firstLine="720"/>
        <w:rPr>
          <w:rFonts w:ascii="Arial" w:hAnsi="Arial" w:cs="Arial"/>
          <w:sz w:val="24"/>
          <w:szCs w:val="24"/>
        </w:rPr>
      </w:pPr>
      <w:r w:rsidRPr="002C0FAE">
        <w:rPr>
          <w:rFonts w:ascii="Arial" w:hAnsi="Arial" w:cs="Arial"/>
          <w:sz w:val="24"/>
          <w:szCs w:val="24"/>
        </w:rPr>
        <w:tab/>
        <w:t>c.  Ammunition</w:t>
      </w:r>
      <w:r w:rsidR="002F5CBE" w:rsidRPr="002C0FAE">
        <w:rPr>
          <w:rFonts w:ascii="Arial" w:hAnsi="Arial" w:cs="Arial"/>
          <w:sz w:val="24"/>
          <w:szCs w:val="24"/>
        </w:rPr>
        <w:t xml:space="preserve"> </w:t>
      </w:r>
    </w:p>
    <w:p w14:paraId="3BD957F1" w14:textId="77777777" w:rsidR="00744AC2" w:rsidRPr="002C0FAE" w:rsidRDefault="00744AC2" w:rsidP="0044710C">
      <w:pPr>
        <w:ind w:left="720" w:firstLine="720"/>
        <w:rPr>
          <w:rFonts w:ascii="Arial" w:hAnsi="Arial" w:cs="Arial"/>
          <w:sz w:val="24"/>
          <w:szCs w:val="24"/>
        </w:rPr>
      </w:pPr>
      <w:r w:rsidRPr="002C0FAE">
        <w:rPr>
          <w:rFonts w:ascii="Arial" w:hAnsi="Arial" w:cs="Arial"/>
          <w:sz w:val="24"/>
          <w:szCs w:val="24"/>
        </w:rPr>
        <w:t>3.  Represent the department in Shooting Review Boards</w:t>
      </w:r>
    </w:p>
    <w:p w14:paraId="1C0F9E9B" w14:textId="77777777" w:rsidR="00744AC2" w:rsidRPr="002C0FAE" w:rsidRDefault="00DF3181"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w:t>
      </w:r>
      <w:r w:rsidR="002F5CBE" w:rsidRPr="002C0FAE">
        <w:rPr>
          <w:rFonts w:ascii="Arial" w:hAnsi="Arial" w:cs="Arial"/>
          <w:sz w:val="24"/>
          <w:szCs w:val="24"/>
        </w:rPr>
        <w:t>.  Court room testimony</w:t>
      </w:r>
    </w:p>
    <w:p w14:paraId="1E4462EC" w14:textId="77777777" w:rsidR="00870340" w:rsidRPr="002C0FAE" w:rsidRDefault="00DF3181" w:rsidP="00BE0D64">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5</w:t>
      </w:r>
      <w:r w:rsidR="005B5556" w:rsidRPr="002C0FAE">
        <w:rPr>
          <w:rFonts w:ascii="Arial" w:hAnsi="Arial" w:cs="Arial"/>
          <w:sz w:val="24"/>
          <w:szCs w:val="24"/>
        </w:rPr>
        <w:t>.  Training advocate</w:t>
      </w:r>
    </w:p>
    <w:p w14:paraId="4093BD91" w14:textId="77777777" w:rsidR="00870340" w:rsidRPr="002C0FAE" w:rsidRDefault="00DF3181" w:rsidP="00BE0D64">
      <w:pPr>
        <w:rPr>
          <w:rFonts w:ascii="Arial" w:hAnsi="Arial" w:cs="Arial"/>
          <w:sz w:val="24"/>
          <w:szCs w:val="24"/>
        </w:rPr>
      </w:pPr>
      <w:r w:rsidRPr="002C0FAE">
        <w:rPr>
          <w:rFonts w:ascii="Arial" w:hAnsi="Arial" w:cs="Arial"/>
          <w:sz w:val="24"/>
          <w:szCs w:val="24"/>
        </w:rPr>
        <w:tab/>
        <w:t>E</w:t>
      </w:r>
      <w:r w:rsidR="00870340" w:rsidRPr="002C0FAE">
        <w:rPr>
          <w:rFonts w:ascii="Arial" w:hAnsi="Arial" w:cs="Arial"/>
          <w:sz w:val="24"/>
          <w:szCs w:val="24"/>
        </w:rPr>
        <w:t xml:space="preserve">.  </w:t>
      </w:r>
      <w:r w:rsidRPr="002C0FAE">
        <w:rPr>
          <w:rFonts w:ascii="Arial" w:hAnsi="Arial" w:cs="Arial"/>
          <w:sz w:val="24"/>
          <w:szCs w:val="24"/>
        </w:rPr>
        <w:t>Department armorer-weapons maintenance</w:t>
      </w:r>
      <w:r w:rsidR="00870340" w:rsidRPr="002C0FAE">
        <w:rPr>
          <w:rFonts w:ascii="Arial" w:hAnsi="Arial" w:cs="Arial"/>
          <w:sz w:val="24"/>
          <w:szCs w:val="24"/>
        </w:rPr>
        <w:t xml:space="preserve"> </w:t>
      </w:r>
      <w:r w:rsidR="009B6FD5" w:rsidRPr="002C0FAE">
        <w:rPr>
          <w:rFonts w:ascii="Arial" w:hAnsi="Arial" w:cs="Arial"/>
          <w:sz w:val="24"/>
          <w:szCs w:val="24"/>
        </w:rPr>
        <w:t xml:space="preserve"> </w:t>
      </w:r>
    </w:p>
    <w:p w14:paraId="7EDC489A" w14:textId="77777777" w:rsidR="00870340" w:rsidRPr="002C0FAE" w:rsidRDefault="00870340" w:rsidP="0087034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Frequency</w:t>
      </w:r>
    </w:p>
    <w:p w14:paraId="63DA2F7C" w14:textId="77777777" w:rsidR="00870340" w:rsidRPr="002C0FAE" w:rsidRDefault="00870340" w:rsidP="0087034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Record keeping</w:t>
      </w:r>
    </w:p>
    <w:p w14:paraId="445C857C" w14:textId="77777777" w:rsidR="00870340" w:rsidRPr="002C0FAE" w:rsidRDefault="00870340" w:rsidP="0087034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Authorized armorer</w:t>
      </w:r>
    </w:p>
    <w:p w14:paraId="2C79ACEE" w14:textId="77777777" w:rsidR="00870340" w:rsidRPr="002C0FAE" w:rsidRDefault="00870340" w:rsidP="00870340">
      <w:pPr>
        <w:rPr>
          <w:rFonts w:ascii="Arial" w:hAnsi="Arial" w:cs="Arial"/>
          <w:sz w:val="24"/>
          <w:szCs w:val="24"/>
        </w:rPr>
      </w:pPr>
      <w:r w:rsidRPr="002C0FAE">
        <w:rPr>
          <w:rFonts w:ascii="Arial" w:hAnsi="Arial" w:cs="Arial"/>
          <w:sz w:val="24"/>
          <w:szCs w:val="24"/>
        </w:rPr>
        <w:t xml:space="preserve">                           </w:t>
      </w:r>
      <w:r w:rsidRPr="002C0FAE">
        <w:rPr>
          <w:rFonts w:ascii="Arial" w:hAnsi="Arial" w:cs="Arial"/>
          <w:sz w:val="24"/>
          <w:szCs w:val="24"/>
        </w:rPr>
        <w:tab/>
        <w:t>4.  Trouble shooting mechanical issues</w:t>
      </w:r>
    </w:p>
    <w:p w14:paraId="52EBF9DB" w14:textId="77777777" w:rsidR="00DF3181" w:rsidRPr="002C0FAE" w:rsidRDefault="00DF3181" w:rsidP="00DF3181">
      <w:pPr>
        <w:rPr>
          <w:rFonts w:ascii="Arial" w:hAnsi="Arial" w:cs="Arial"/>
          <w:sz w:val="24"/>
          <w:szCs w:val="24"/>
        </w:rPr>
      </w:pPr>
      <w:r w:rsidRPr="002C0FAE">
        <w:rPr>
          <w:rFonts w:ascii="Arial" w:hAnsi="Arial" w:cs="Arial"/>
          <w:sz w:val="24"/>
          <w:szCs w:val="24"/>
        </w:rPr>
        <w:tab/>
        <w:t>F.  Range Preparation</w:t>
      </w:r>
      <w:r w:rsidRPr="002C0FAE">
        <w:rPr>
          <w:rFonts w:ascii="Arial" w:hAnsi="Arial" w:cs="Arial"/>
          <w:sz w:val="24"/>
          <w:szCs w:val="24"/>
        </w:rPr>
        <w:tab/>
      </w:r>
    </w:p>
    <w:p w14:paraId="41DD26C4"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Environmental considerations</w:t>
      </w:r>
    </w:p>
    <w:p w14:paraId="5C250FBC" w14:textId="77777777" w:rsidR="00DF3181" w:rsidRPr="002C0FAE" w:rsidRDefault="00DF3181" w:rsidP="00DF3181">
      <w:pPr>
        <w:rPr>
          <w:rFonts w:ascii="Arial" w:hAnsi="Arial" w:cs="Arial"/>
          <w:sz w:val="24"/>
          <w:szCs w:val="24"/>
        </w:rPr>
      </w:pPr>
      <w:r w:rsidRPr="002C0FAE">
        <w:rPr>
          <w:rFonts w:ascii="Arial" w:hAnsi="Arial" w:cs="Arial"/>
          <w:sz w:val="24"/>
          <w:szCs w:val="24"/>
        </w:rPr>
        <w:t xml:space="preserve"> </w:t>
      </w:r>
      <w:r w:rsidRPr="002C0FAE">
        <w:rPr>
          <w:rFonts w:ascii="Arial" w:hAnsi="Arial" w:cs="Arial"/>
          <w:sz w:val="24"/>
          <w:szCs w:val="24"/>
        </w:rPr>
        <w:tab/>
      </w:r>
      <w:r w:rsidRPr="002C0FAE">
        <w:rPr>
          <w:rFonts w:ascii="Arial" w:hAnsi="Arial" w:cs="Arial"/>
          <w:sz w:val="24"/>
          <w:szCs w:val="24"/>
        </w:rPr>
        <w:tab/>
        <w:t>2.  Spacing</w:t>
      </w:r>
    </w:p>
    <w:p w14:paraId="14D973AB"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Target selection</w:t>
      </w:r>
    </w:p>
    <w:p w14:paraId="75372ED3"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Class size / number of individuals on the line</w:t>
      </w:r>
    </w:p>
    <w:p w14:paraId="610C4E56"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5.  Weapon systems </w:t>
      </w:r>
    </w:p>
    <w:p w14:paraId="3026127C"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6.  Types of ammunition</w:t>
      </w:r>
    </w:p>
    <w:p w14:paraId="3F9FDF56"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5.  Range Safety</w:t>
      </w:r>
      <w:r w:rsidRPr="002C0FAE">
        <w:rPr>
          <w:rFonts w:ascii="Arial" w:hAnsi="Arial" w:cs="Arial"/>
          <w:sz w:val="24"/>
          <w:szCs w:val="24"/>
        </w:rPr>
        <w:tab/>
      </w:r>
    </w:p>
    <w:p w14:paraId="7347BA3C"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Walkthrough of courses of fire</w:t>
      </w:r>
    </w:p>
    <w:p w14:paraId="21C08164"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Inspection of infrastructure</w:t>
      </w:r>
    </w:p>
    <w:p w14:paraId="71309AE3"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1. Target frames</w:t>
      </w:r>
    </w:p>
    <w:p w14:paraId="70B2F431" w14:textId="77777777" w:rsidR="00DF3181" w:rsidRPr="002C0FAE" w:rsidRDefault="00DF3181" w:rsidP="00DF3181">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2. Backstops</w:t>
      </w:r>
    </w:p>
    <w:p w14:paraId="1C4EF437" w14:textId="77777777" w:rsidR="00EB6645" w:rsidRPr="002C0FAE" w:rsidRDefault="00EB6645" w:rsidP="0090379F">
      <w:pPr>
        <w:rPr>
          <w:rFonts w:ascii="Arial" w:hAnsi="Arial" w:cs="Arial"/>
          <w:sz w:val="24"/>
          <w:szCs w:val="24"/>
        </w:rPr>
      </w:pPr>
    </w:p>
    <w:p w14:paraId="1BFB9190" w14:textId="77777777" w:rsidR="0084380C" w:rsidRPr="002C0FAE" w:rsidRDefault="00BE0D64" w:rsidP="0090379F">
      <w:pPr>
        <w:rPr>
          <w:rFonts w:ascii="Arial" w:hAnsi="Arial" w:cs="Arial"/>
          <w:sz w:val="24"/>
          <w:szCs w:val="24"/>
        </w:rPr>
      </w:pPr>
      <w:r w:rsidRPr="002C0FAE">
        <w:rPr>
          <w:rFonts w:ascii="Arial" w:hAnsi="Arial" w:cs="Arial"/>
          <w:sz w:val="24"/>
          <w:szCs w:val="24"/>
        </w:rPr>
        <w:t>V</w:t>
      </w:r>
      <w:r w:rsidR="00B06ECF" w:rsidRPr="002C0FAE">
        <w:rPr>
          <w:rFonts w:ascii="Arial" w:hAnsi="Arial" w:cs="Arial"/>
          <w:sz w:val="24"/>
          <w:szCs w:val="24"/>
        </w:rPr>
        <w:t xml:space="preserve">.        </w:t>
      </w:r>
      <w:r w:rsidR="0084380C" w:rsidRPr="002C0FAE">
        <w:rPr>
          <w:rFonts w:ascii="Arial" w:hAnsi="Arial" w:cs="Arial"/>
          <w:b/>
          <w:sz w:val="24"/>
          <w:szCs w:val="24"/>
        </w:rPr>
        <w:tab/>
      </w:r>
      <w:r w:rsidR="00B06ECF" w:rsidRPr="002C0FAE">
        <w:rPr>
          <w:rFonts w:ascii="Arial" w:hAnsi="Arial" w:cs="Arial"/>
          <w:b/>
          <w:sz w:val="24"/>
          <w:szCs w:val="24"/>
        </w:rPr>
        <w:t xml:space="preserve">Instructor </w:t>
      </w:r>
      <w:r w:rsidR="0084380C" w:rsidRPr="002C0FAE">
        <w:rPr>
          <w:rFonts w:ascii="Arial" w:hAnsi="Arial" w:cs="Arial"/>
          <w:b/>
          <w:sz w:val="24"/>
          <w:szCs w:val="24"/>
        </w:rPr>
        <w:t>D</w:t>
      </w:r>
      <w:r w:rsidR="00B06ECF" w:rsidRPr="002C0FAE">
        <w:rPr>
          <w:rFonts w:ascii="Arial" w:hAnsi="Arial" w:cs="Arial"/>
          <w:b/>
          <w:sz w:val="24"/>
          <w:szCs w:val="24"/>
        </w:rPr>
        <w:t>evelopment</w:t>
      </w:r>
      <w:r w:rsidR="00B06ECF" w:rsidRPr="002C0FAE">
        <w:rPr>
          <w:rFonts w:ascii="Arial" w:hAnsi="Arial" w:cs="Arial"/>
          <w:b/>
          <w:sz w:val="24"/>
          <w:szCs w:val="24"/>
        </w:rPr>
        <w:tab/>
      </w:r>
    </w:p>
    <w:p w14:paraId="1D0C01E7" w14:textId="77777777" w:rsidR="00B06ECF" w:rsidRPr="002C0FAE" w:rsidRDefault="0084380C" w:rsidP="0090379F">
      <w:pPr>
        <w:rPr>
          <w:rFonts w:ascii="Arial" w:hAnsi="Arial" w:cs="Arial"/>
          <w:sz w:val="24"/>
          <w:szCs w:val="24"/>
        </w:rPr>
      </w:pPr>
      <w:r w:rsidRPr="002C0FAE">
        <w:rPr>
          <w:rFonts w:ascii="Arial" w:hAnsi="Arial" w:cs="Arial"/>
          <w:sz w:val="24"/>
          <w:szCs w:val="24"/>
        </w:rPr>
        <w:tab/>
      </w:r>
      <w:r w:rsidR="00B06ECF" w:rsidRPr="002C0FAE">
        <w:rPr>
          <w:rFonts w:ascii="Arial" w:hAnsi="Arial" w:cs="Arial"/>
          <w:sz w:val="24"/>
          <w:szCs w:val="24"/>
        </w:rPr>
        <w:t xml:space="preserve">A. </w:t>
      </w:r>
      <w:r w:rsidRPr="002C0FAE">
        <w:rPr>
          <w:rFonts w:ascii="Arial" w:hAnsi="Arial" w:cs="Arial"/>
          <w:sz w:val="24"/>
          <w:szCs w:val="24"/>
        </w:rPr>
        <w:t>Course Development</w:t>
      </w:r>
    </w:p>
    <w:p w14:paraId="70B1C46C" w14:textId="77777777" w:rsidR="0084380C" w:rsidRPr="002C0FAE" w:rsidRDefault="0084380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Expanded Course Outline</w:t>
      </w:r>
    </w:p>
    <w:p w14:paraId="6EC94457" w14:textId="77777777" w:rsidR="0084380C" w:rsidRPr="002C0FAE" w:rsidRDefault="0084380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Hourly Distribution</w:t>
      </w:r>
    </w:p>
    <w:p w14:paraId="3A4FA708" w14:textId="77777777" w:rsidR="0084380C" w:rsidRPr="002C0FAE" w:rsidRDefault="0084380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Instructor Resume</w:t>
      </w:r>
    </w:p>
    <w:p w14:paraId="1CC7A743" w14:textId="77777777" w:rsidR="0084380C" w:rsidRPr="002C0FAE" w:rsidRDefault="0084380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Safety Plan</w:t>
      </w:r>
    </w:p>
    <w:p w14:paraId="32688883" w14:textId="77777777" w:rsidR="0084380C" w:rsidRPr="002C0FAE" w:rsidRDefault="0084380C"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5.  Instructor Lesson Plan</w:t>
      </w:r>
    </w:p>
    <w:p w14:paraId="6F49D4E4" w14:textId="77777777" w:rsidR="00421353" w:rsidRPr="002C0FAE" w:rsidRDefault="00E574EC" w:rsidP="0090379F">
      <w:pPr>
        <w:rPr>
          <w:rFonts w:ascii="Arial" w:hAnsi="Arial" w:cs="Arial"/>
          <w:sz w:val="24"/>
          <w:szCs w:val="24"/>
        </w:rPr>
      </w:pPr>
      <w:r w:rsidRPr="002C0FAE">
        <w:rPr>
          <w:rFonts w:ascii="Arial" w:hAnsi="Arial" w:cs="Arial"/>
          <w:sz w:val="24"/>
          <w:szCs w:val="24"/>
        </w:rPr>
        <w:tab/>
      </w:r>
      <w:r w:rsidR="00B06ECF" w:rsidRPr="002C0FAE">
        <w:rPr>
          <w:rFonts w:ascii="Arial" w:hAnsi="Arial" w:cs="Arial"/>
          <w:sz w:val="24"/>
          <w:szCs w:val="24"/>
        </w:rPr>
        <w:t xml:space="preserve">B.  </w:t>
      </w:r>
      <w:r w:rsidR="00421353" w:rsidRPr="002C0FAE">
        <w:rPr>
          <w:rFonts w:ascii="Arial" w:hAnsi="Arial" w:cs="Arial"/>
          <w:sz w:val="24"/>
          <w:szCs w:val="24"/>
        </w:rPr>
        <w:t>N</w:t>
      </w:r>
      <w:r w:rsidR="00B06ECF" w:rsidRPr="002C0FAE">
        <w:rPr>
          <w:rFonts w:ascii="Arial" w:hAnsi="Arial" w:cs="Arial"/>
          <w:sz w:val="24"/>
          <w:szCs w:val="24"/>
        </w:rPr>
        <w:t>eeds assessment</w:t>
      </w:r>
    </w:p>
    <w:p w14:paraId="7E791DB8"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421353" w:rsidRPr="002C0FAE">
        <w:rPr>
          <w:rFonts w:ascii="Arial" w:hAnsi="Arial" w:cs="Arial"/>
          <w:sz w:val="24"/>
          <w:szCs w:val="24"/>
        </w:rPr>
        <w:tab/>
      </w:r>
      <w:r w:rsidR="00421353" w:rsidRPr="002C0FAE">
        <w:rPr>
          <w:rFonts w:ascii="Arial" w:hAnsi="Arial" w:cs="Arial"/>
          <w:sz w:val="24"/>
          <w:szCs w:val="24"/>
        </w:rPr>
        <w:tab/>
      </w:r>
      <w:r w:rsidRPr="002C0FAE">
        <w:rPr>
          <w:rFonts w:ascii="Arial" w:hAnsi="Arial" w:cs="Arial"/>
          <w:sz w:val="24"/>
          <w:szCs w:val="24"/>
        </w:rPr>
        <w:t xml:space="preserve">1. </w:t>
      </w:r>
      <w:r w:rsidR="00421353" w:rsidRPr="002C0FAE">
        <w:rPr>
          <w:rFonts w:ascii="Arial" w:hAnsi="Arial" w:cs="Arial"/>
          <w:sz w:val="24"/>
          <w:szCs w:val="24"/>
        </w:rPr>
        <w:t xml:space="preserve"> </w:t>
      </w:r>
      <w:r w:rsidRPr="002C0FAE">
        <w:rPr>
          <w:rFonts w:ascii="Arial" w:hAnsi="Arial" w:cs="Arial"/>
          <w:sz w:val="24"/>
          <w:szCs w:val="24"/>
        </w:rPr>
        <w:t>Training</w:t>
      </w:r>
    </w:p>
    <w:p w14:paraId="07761575"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421353" w:rsidRPr="002C0FAE">
        <w:rPr>
          <w:rFonts w:ascii="Arial" w:hAnsi="Arial" w:cs="Arial"/>
          <w:sz w:val="24"/>
          <w:szCs w:val="24"/>
        </w:rPr>
        <w:tab/>
      </w:r>
      <w:r w:rsidR="00421353" w:rsidRPr="002C0FAE">
        <w:rPr>
          <w:rFonts w:ascii="Arial" w:hAnsi="Arial" w:cs="Arial"/>
          <w:sz w:val="24"/>
          <w:szCs w:val="24"/>
        </w:rPr>
        <w:tab/>
      </w:r>
      <w:r w:rsidRPr="002C0FAE">
        <w:rPr>
          <w:rFonts w:ascii="Arial" w:hAnsi="Arial" w:cs="Arial"/>
          <w:sz w:val="24"/>
          <w:szCs w:val="24"/>
        </w:rPr>
        <w:t>2.</w:t>
      </w:r>
      <w:r w:rsidR="00421353" w:rsidRPr="002C0FAE">
        <w:rPr>
          <w:rFonts w:ascii="Arial" w:hAnsi="Arial" w:cs="Arial"/>
          <w:sz w:val="24"/>
          <w:szCs w:val="24"/>
        </w:rPr>
        <w:t xml:space="preserve">  </w:t>
      </w:r>
      <w:r w:rsidRPr="002C0FAE">
        <w:rPr>
          <w:rFonts w:ascii="Arial" w:hAnsi="Arial" w:cs="Arial"/>
          <w:sz w:val="24"/>
          <w:szCs w:val="24"/>
        </w:rPr>
        <w:t>Equipment</w:t>
      </w:r>
    </w:p>
    <w:p w14:paraId="5821D57C"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421353" w:rsidRPr="002C0FAE">
        <w:rPr>
          <w:rFonts w:ascii="Arial" w:hAnsi="Arial" w:cs="Arial"/>
          <w:sz w:val="24"/>
          <w:szCs w:val="24"/>
        </w:rPr>
        <w:tab/>
      </w:r>
      <w:r w:rsidR="00421353" w:rsidRPr="002C0FAE">
        <w:rPr>
          <w:rFonts w:ascii="Arial" w:hAnsi="Arial" w:cs="Arial"/>
          <w:sz w:val="24"/>
          <w:szCs w:val="24"/>
        </w:rPr>
        <w:tab/>
      </w:r>
      <w:r w:rsidRPr="002C0FAE">
        <w:rPr>
          <w:rFonts w:ascii="Arial" w:hAnsi="Arial" w:cs="Arial"/>
          <w:sz w:val="24"/>
          <w:szCs w:val="24"/>
        </w:rPr>
        <w:t>3.  Policies and Procedures</w:t>
      </w:r>
    </w:p>
    <w:p w14:paraId="2507E7CA" w14:textId="77777777" w:rsidR="00B06ECF" w:rsidRPr="002C0FAE" w:rsidRDefault="00421353" w:rsidP="0090379F">
      <w:pPr>
        <w:rPr>
          <w:rFonts w:ascii="Arial" w:hAnsi="Arial" w:cs="Arial"/>
          <w:sz w:val="24"/>
          <w:szCs w:val="24"/>
        </w:rPr>
      </w:pPr>
      <w:r w:rsidRPr="002C0FAE">
        <w:rPr>
          <w:rFonts w:ascii="Arial" w:hAnsi="Arial" w:cs="Arial"/>
          <w:sz w:val="24"/>
          <w:szCs w:val="24"/>
        </w:rPr>
        <w:tab/>
      </w:r>
      <w:r w:rsidR="00B06ECF" w:rsidRPr="002C0FAE">
        <w:rPr>
          <w:rFonts w:ascii="Arial" w:hAnsi="Arial" w:cs="Arial"/>
          <w:sz w:val="24"/>
          <w:szCs w:val="24"/>
        </w:rPr>
        <w:t>C</w:t>
      </w:r>
      <w:r w:rsidRPr="002C0FAE">
        <w:rPr>
          <w:rFonts w:ascii="Arial" w:hAnsi="Arial" w:cs="Arial"/>
          <w:sz w:val="24"/>
          <w:szCs w:val="24"/>
        </w:rPr>
        <w:t>.</w:t>
      </w:r>
      <w:r w:rsidR="00B06ECF" w:rsidRPr="002C0FAE">
        <w:rPr>
          <w:rFonts w:ascii="Arial" w:hAnsi="Arial" w:cs="Arial"/>
          <w:sz w:val="24"/>
          <w:szCs w:val="24"/>
        </w:rPr>
        <w:t xml:space="preserve">  Fundamentals of Instruction</w:t>
      </w:r>
    </w:p>
    <w:p w14:paraId="3B53FFE2"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421353" w:rsidRPr="002C0FAE">
        <w:rPr>
          <w:rFonts w:ascii="Arial" w:hAnsi="Arial" w:cs="Arial"/>
          <w:sz w:val="24"/>
          <w:szCs w:val="24"/>
        </w:rPr>
        <w:tab/>
      </w:r>
      <w:r w:rsidR="00421353" w:rsidRPr="002C0FAE">
        <w:rPr>
          <w:rFonts w:ascii="Arial" w:hAnsi="Arial" w:cs="Arial"/>
          <w:sz w:val="24"/>
          <w:szCs w:val="24"/>
        </w:rPr>
        <w:tab/>
      </w:r>
      <w:r w:rsidRPr="002C0FAE">
        <w:rPr>
          <w:rFonts w:ascii="Arial" w:hAnsi="Arial" w:cs="Arial"/>
          <w:sz w:val="24"/>
          <w:szCs w:val="24"/>
        </w:rPr>
        <w:t>1.  Motivation</w:t>
      </w:r>
    </w:p>
    <w:p w14:paraId="208C503A" w14:textId="77777777" w:rsidR="00363135" w:rsidRPr="002C0FAE" w:rsidRDefault="00B06ECF" w:rsidP="0090379F">
      <w:pPr>
        <w:rPr>
          <w:rFonts w:ascii="Arial" w:hAnsi="Arial" w:cs="Arial"/>
          <w:sz w:val="24"/>
          <w:szCs w:val="24"/>
        </w:rPr>
      </w:pPr>
      <w:r w:rsidRPr="002C0FAE">
        <w:rPr>
          <w:rFonts w:ascii="Arial" w:hAnsi="Arial" w:cs="Arial"/>
          <w:sz w:val="24"/>
          <w:szCs w:val="24"/>
        </w:rPr>
        <w:t xml:space="preserve">            </w:t>
      </w:r>
      <w:r w:rsidR="00421353" w:rsidRPr="002C0FAE">
        <w:rPr>
          <w:rFonts w:ascii="Arial" w:hAnsi="Arial" w:cs="Arial"/>
          <w:sz w:val="24"/>
          <w:szCs w:val="24"/>
        </w:rPr>
        <w:tab/>
      </w:r>
      <w:r w:rsidR="00421353" w:rsidRPr="002C0FAE">
        <w:rPr>
          <w:rFonts w:ascii="Arial" w:hAnsi="Arial" w:cs="Arial"/>
          <w:sz w:val="24"/>
          <w:szCs w:val="24"/>
        </w:rPr>
        <w:tab/>
      </w:r>
      <w:r w:rsidRPr="002C0FAE">
        <w:rPr>
          <w:rFonts w:ascii="Arial" w:hAnsi="Arial" w:cs="Arial"/>
          <w:sz w:val="24"/>
          <w:szCs w:val="24"/>
        </w:rPr>
        <w:t>2.  Communication Skills</w:t>
      </w:r>
    </w:p>
    <w:p w14:paraId="41EE93B7" w14:textId="77777777" w:rsidR="00B06ECF" w:rsidRPr="002C0FAE" w:rsidRDefault="0036313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3.  Coach-pupil technique</w:t>
      </w:r>
    </w:p>
    <w:p w14:paraId="78A5BABB" w14:textId="77777777" w:rsidR="00B06ECF" w:rsidRPr="002C0FAE" w:rsidRDefault="00421353" w:rsidP="0090379F">
      <w:pPr>
        <w:rPr>
          <w:rFonts w:ascii="Arial" w:hAnsi="Arial" w:cs="Arial"/>
          <w:sz w:val="24"/>
          <w:szCs w:val="24"/>
        </w:rPr>
      </w:pPr>
      <w:r w:rsidRPr="002C0FAE">
        <w:rPr>
          <w:rFonts w:ascii="Arial" w:hAnsi="Arial" w:cs="Arial"/>
          <w:sz w:val="24"/>
          <w:szCs w:val="24"/>
        </w:rPr>
        <w:tab/>
      </w:r>
      <w:r w:rsidR="00B06ECF" w:rsidRPr="002C0FAE">
        <w:rPr>
          <w:rFonts w:ascii="Arial" w:hAnsi="Arial" w:cs="Arial"/>
          <w:sz w:val="24"/>
          <w:szCs w:val="24"/>
        </w:rPr>
        <w:t>D. Teaching a physical skill by the four step method</w:t>
      </w:r>
    </w:p>
    <w:p w14:paraId="08F97D51" w14:textId="77777777" w:rsidR="00B06ECF" w:rsidRPr="002C0FAE" w:rsidRDefault="00421353"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t>
      </w:r>
      <w:r w:rsidR="00B06ECF" w:rsidRPr="002C0FAE">
        <w:rPr>
          <w:rFonts w:ascii="Arial" w:hAnsi="Arial" w:cs="Arial"/>
          <w:sz w:val="24"/>
          <w:szCs w:val="24"/>
        </w:rPr>
        <w:t>Preparation</w:t>
      </w:r>
    </w:p>
    <w:p w14:paraId="664936C2" w14:textId="77777777" w:rsidR="00B06ECF" w:rsidRPr="002C0FAE" w:rsidRDefault="00421353"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2.</w:t>
      </w:r>
      <w:r w:rsidRPr="002C0FAE">
        <w:rPr>
          <w:rFonts w:ascii="Arial" w:hAnsi="Arial" w:cs="Arial"/>
          <w:sz w:val="24"/>
          <w:szCs w:val="24"/>
        </w:rPr>
        <w:t xml:space="preserve">  </w:t>
      </w:r>
      <w:r w:rsidR="00B06ECF" w:rsidRPr="002C0FAE">
        <w:rPr>
          <w:rFonts w:ascii="Arial" w:hAnsi="Arial" w:cs="Arial"/>
          <w:sz w:val="24"/>
          <w:szCs w:val="24"/>
        </w:rPr>
        <w:t>Presentation</w:t>
      </w:r>
    </w:p>
    <w:p w14:paraId="21C6A25F" w14:textId="77777777" w:rsidR="00B06ECF" w:rsidRPr="002C0FAE" w:rsidRDefault="00421353"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3.</w:t>
      </w:r>
      <w:r w:rsidRPr="002C0FAE">
        <w:rPr>
          <w:rFonts w:ascii="Arial" w:hAnsi="Arial" w:cs="Arial"/>
          <w:sz w:val="24"/>
          <w:szCs w:val="24"/>
        </w:rPr>
        <w:t xml:space="preserve"> </w:t>
      </w:r>
      <w:r w:rsidR="00B06ECF" w:rsidRPr="002C0FAE">
        <w:rPr>
          <w:rFonts w:ascii="Arial" w:hAnsi="Arial" w:cs="Arial"/>
          <w:sz w:val="24"/>
          <w:szCs w:val="24"/>
        </w:rPr>
        <w:t xml:space="preserve"> Application</w:t>
      </w:r>
    </w:p>
    <w:p w14:paraId="5C4FCD95" w14:textId="77777777" w:rsidR="00B06ECF" w:rsidRPr="002C0FAE" w:rsidRDefault="00421353"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4.  Evaluation</w:t>
      </w:r>
    </w:p>
    <w:p w14:paraId="7C8EBA5F" w14:textId="77777777" w:rsidR="009B6FD5" w:rsidRPr="002C0FAE" w:rsidRDefault="009B6FD5" w:rsidP="0090379F">
      <w:pPr>
        <w:rPr>
          <w:rFonts w:ascii="Arial" w:hAnsi="Arial" w:cs="Arial"/>
          <w:b/>
          <w:sz w:val="24"/>
          <w:szCs w:val="24"/>
        </w:rPr>
      </w:pPr>
    </w:p>
    <w:p w14:paraId="0A90C846" w14:textId="77777777" w:rsidR="009B6FD5" w:rsidRPr="002C0FAE" w:rsidRDefault="00E4737F" w:rsidP="0090379F">
      <w:pPr>
        <w:rPr>
          <w:rFonts w:ascii="Arial" w:hAnsi="Arial" w:cs="Arial"/>
          <w:b/>
          <w:sz w:val="24"/>
          <w:szCs w:val="24"/>
        </w:rPr>
      </w:pPr>
      <w:r w:rsidRPr="002C0FAE">
        <w:rPr>
          <w:rFonts w:ascii="Arial" w:hAnsi="Arial" w:cs="Arial"/>
          <w:sz w:val="24"/>
          <w:szCs w:val="24"/>
        </w:rPr>
        <w:t>VI</w:t>
      </w:r>
      <w:r w:rsidR="009B6FD5" w:rsidRPr="002C0FAE">
        <w:rPr>
          <w:rFonts w:ascii="Arial" w:hAnsi="Arial" w:cs="Arial"/>
          <w:sz w:val="24"/>
          <w:szCs w:val="24"/>
        </w:rPr>
        <w:t>.</w:t>
      </w:r>
      <w:r w:rsidR="009B6FD5" w:rsidRPr="002C0FAE">
        <w:rPr>
          <w:rFonts w:ascii="Arial" w:hAnsi="Arial" w:cs="Arial"/>
          <w:b/>
          <w:sz w:val="24"/>
          <w:szCs w:val="24"/>
        </w:rPr>
        <w:t xml:space="preserve">  </w:t>
      </w:r>
      <w:r w:rsidR="009B6FD5" w:rsidRPr="002C0FAE">
        <w:rPr>
          <w:rFonts w:ascii="Arial" w:hAnsi="Arial" w:cs="Arial"/>
          <w:b/>
          <w:sz w:val="24"/>
          <w:szCs w:val="24"/>
        </w:rPr>
        <w:tab/>
        <w:t>Adult Learning Concepts</w:t>
      </w:r>
    </w:p>
    <w:p w14:paraId="6F5FDF59" w14:textId="77777777" w:rsidR="009B6FD5" w:rsidRPr="002C0FAE" w:rsidRDefault="009B6FD5" w:rsidP="0090379F">
      <w:pPr>
        <w:rPr>
          <w:rFonts w:ascii="Arial" w:hAnsi="Arial" w:cs="Arial"/>
          <w:sz w:val="24"/>
          <w:szCs w:val="24"/>
        </w:rPr>
      </w:pPr>
      <w:r w:rsidRPr="002C0FAE">
        <w:rPr>
          <w:rFonts w:ascii="Arial" w:hAnsi="Arial" w:cs="Arial"/>
          <w:sz w:val="24"/>
          <w:szCs w:val="24"/>
        </w:rPr>
        <w:tab/>
        <w:t>A.  Know what motivates your student</w:t>
      </w:r>
    </w:p>
    <w:p w14:paraId="4C0842D5" w14:textId="77777777" w:rsidR="009B6FD5" w:rsidRPr="002C0FAE" w:rsidRDefault="009B6FD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Career advancement</w:t>
      </w:r>
    </w:p>
    <w:p w14:paraId="73F8B5A0" w14:textId="77777777" w:rsidR="009B6FD5" w:rsidRPr="002C0FAE" w:rsidRDefault="009B6FD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Self enhancement</w:t>
      </w:r>
    </w:p>
    <w:p w14:paraId="275CA992" w14:textId="77777777" w:rsidR="009B6FD5" w:rsidRPr="002C0FAE" w:rsidRDefault="009B6FD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Monetary gain</w:t>
      </w:r>
    </w:p>
    <w:p w14:paraId="28E215FD" w14:textId="77777777" w:rsidR="009B6FD5" w:rsidRPr="002C0FAE" w:rsidRDefault="009B6FD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Self-preservation</w:t>
      </w:r>
    </w:p>
    <w:p w14:paraId="04725D7C" w14:textId="77777777" w:rsidR="009B6FD5" w:rsidRPr="002C0FAE" w:rsidRDefault="009B6FD5" w:rsidP="0090379F">
      <w:pPr>
        <w:rPr>
          <w:rFonts w:ascii="Arial" w:hAnsi="Arial" w:cs="Arial"/>
          <w:sz w:val="24"/>
          <w:szCs w:val="24"/>
        </w:rPr>
      </w:pPr>
      <w:r w:rsidRPr="002C0FAE">
        <w:rPr>
          <w:rFonts w:ascii="Arial" w:hAnsi="Arial" w:cs="Arial"/>
          <w:sz w:val="24"/>
          <w:szCs w:val="24"/>
        </w:rPr>
        <w:tab/>
        <w:t>B.  Use a variety of training techniques</w:t>
      </w:r>
    </w:p>
    <w:p w14:paraId="327917F8" w14:textId="77777777" w:rsidR="009B6FD5" w:rsidRPr="002C0FAE" w:rsidRDefault="009B6FD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Facilitated discussion </w:t>
      </w:r>
    </w:p>
    <w:p w14:paraId="6A99483A"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Guide the students through the learning process</w:t>
      </w:r>
    </w:p>
    <w:p w14:paraId="1574CFAF" w14:textId="77777777" w:rsidR="009C6876" w:rsidRPr="002C0FAE" w:rsidRDefault="002A30F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b.  Ask </w:t>
      </w:r>
      <w:r w:rsidR="009C6876" w:rsidRPr="002C0FAE">
        <w:rPr>
          <w:rFonts w:ascii="Arial" w:hAnsi="Arial" w:cs="Arial"/>
          <w:sz w:val="24"/>
          <w:szCs w:val="24"/>
        </w:rPr>
        <w:t>open</w:t>
      </w:r>
      <w:r w:rsidRPr="002C0FAE">
        <w:rPr>
          <w:rFonts w:ascii="Arial" w:hAnsi="Arial" w:cs="Arial"/>
          <w:sz w:val="24"/>
          <w:szCs w:val="24"/>
        </w:rPr>
        <w:t>-ended</w:t>
      </w:r>
      <w:r w:rsidR="009C6876" w:rsidRPr="002C0FAE">
        <w:rPr>
          <w:rFonts w:ascii="Arial" w:hAnsi="Arial" w:cs="Arial"/>
          <w:sz w:val="24"/>
          <w:szCs w:val="24"/>
        </w:rPr>
        <w:t xml:space="preserve"> questions</w:t>
      </w:r>
    </w:p>
    <w:p w14:paraId="3D5034A8"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Small groups</w:t>
      </w:r>
    </w:p>
    <w:p w14:paraId="4900E0D4"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Break the class into groups of 5 or less</w:t>
      </w:r>
    </w:p>
    <w:p w14:paraId="41BE1003"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Designate a scribe or spokesperson</w:t>
      </w:r>
    </w:p>
    <w:p w14:paraId="33792B9E"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Report back findings to the class</w:t>
      </w:r>
    </w:p>
    <w:p w14:paraId="4A8B0EC9"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RIDEM</w:t>
      </w:r>
    </w:p>
    <w:p w14:paraId="53C30C4F"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Relevance</w:t>
      </w:r>
    </w:p>
    <w:p w14:paraId="7CBC23FD"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Involvement</w:t>
      </w:r>
    </w:p>
    <w:p w14:paraId="58BD9353"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Discovery</w:t>
      </w:r>
    </w:p>
    <w:p w14:paraId="7BC9BF13"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d.  Experience</w:t>
      </w:r>
    </w:p>
    <w:p w14:paraId="05B439A3" w14:textId="77777777" w:rsidR="009C6876" w:rsidRPr="002C0FAE" w:rsidRDefault="009C6876"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e.  Modeling </w:t>
      </w:r>
    </w:p>
    <w:p w14:paraId="6E13CDE5" w14:textId="77777777" w:rsidR="00E4737F" w:rsidRPr="002C0FAE" w:rsidRDefault="00B06ECF" w:rsidP="0090379F">
      <w:pPr>
        <w:rPr>
          <w:rFonts w:ascii="Arial" w:hAnsi="Arial" w:cs="Arial"/>
          <w:sz w:val="24"/>
          <w:szCs w:val="24"/>
        </w:rPr>
      </w:pPr>
      <w:r w:rsidRPr="002C0FAE">
        <w:rPr>
          <w:rFonts w:ascii="Arial" w:hAnsi="Arial" w:cs="Arial"/>
          <w:sz w:val="24"/>
          <w:szCs w:val="24"/>
        </w:rPr>
        <w:t xml:space="preserve">  </w:t>
      </w:r>
    </w:p>
    <w:p w14:paraId="08CEC66D" w14:textId="77777777" w:rsidR="00DA5400" w:rsidRPr="002C0FAE" w:rsidRDefault="00DF3181" w:rsidP="00DA5400">
      <w:pPr>
        <w:rPr>
          <w:rFonts w:ascii="Arial" w:hAnsi="Arial" w:cs="Arial"/>
          <w:b/>
          <w:sz w:val="24"/>
          <w:szCs w:val="24"/>
        </w:rPr>
      </w:pPr>
      <w:r w:rsidRPr="002C0FAE">
        <w:rPr>
          <w:rFonts w:ascii="Arial" w:hAnsi="Arial" w:cs="Arial"/>
          <w:sz w:val="24"/>
          <w:szCs w:val="24"/>
        </w:rPr>
        <w:t>V</w:t>
      </w:r>
      <w:r w:rsidR="00DA5400" w:rsidRPr="002C0FAE">
        <w:rPr>
          <w:rFonts w:ascii="Arial" w:hAnsi="Arial" w:cs="Arial"/>
          <w:sz w:val="24"/>
          <w:szCs w:val="24"/>
        </w:rPr>
        <w:t>II.</w:t>
      </w:r>
      <w:r w:rsidRPr="002C0FAE">
        <w:rPr>
          <w:rFonts w:ascii="Arial" w:hAnsi="Arial" w:cs="Arial"/>
          <w:b/>
          <w:sz w:val="24"/>
          <w:szCs w:val="24"/>
        </w:rPr>
        <w:t xml:space="preserve">         </w:t>
      </w:r>
      <w:r w:rsidR="00DA5400" w:rsidRPr="002C0FAE">
        <w:rPr>
          <w:rFonts w:ascii="Arial" w:hAnsi="Arial" w:cs="Arial"/>
          <w:b/>
          <w:sz w:val="24"/>
          <w:szCs w:val="24"/>
        </w:rPr>
        <w:t>Liability Issues</w:t>
      </w:r>
    </w:p>
    <w:p w14:paraId="7F9EFD5D" w14:textId="77777777" w:rsidR="00DA5400" w:rsidRPr="002C0FAE" w:rsidRDefault="00DA5400" w:rsidP="00DA5400">
      <w:pPr>
        <w:rPr>
          <w:rFonts w:ascii="Arial" w:hAnsi="Arial" w:cs="Arial"/>
          <w:sz w:val="24"/>
          <w:szCs w:val="24"/>
        </w:rPr>
      </w:pPr>
      <w:r w:rsidRPr="002C0FAE">
        <w:rPr>
          <w:rFonts w:ascii="Arial" w:hAnsi="Arial" w:cs="Arial"/>
          <w:sz w:val="24"/>
          <w:szCs w:val="24"/>
        </w:rPr>
        <w:tab/>
        <w:t>A.  State and Federal Laws Pertaining to Firearms</w:t>
      </w:r>
    </w:p>
    <w:p w14:paraId="116ADAB7" w14:textId="77777777" w:rsidR="00DA5400" w:rsidRPr="002C0FAE" w:rsidRDefault="00DA5400" w:rsidP="00DA540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Deliberate indifference</w:t>
      </w:r>
    </w:p>
    <w:p w14:paraId="4B5550C2" w14:textId="77777777" w:rsidR="00DA5400" w:rsidRPr="002C0FAE" w:rsidRDefault="00DA5400" w:rsidP="00DA540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Vicarious liability</w:t>
      </w:r>
    </w:p>
    <w:p w14:paraId="2307F7BF" w14:textId="77777777" w:rsidR="00DA5400" w:rsidRPr="002C0FAE" w:rsidRDefault="00DA5400" w:rsidP="00DA5400">
      <w:pPr>
        <w:rPr>
          <w:rFonts w:ascii="Arial" w:hAnsi="Arial" w:cs="Arial"/>
          <w:sz w:val="24"/>
          <w:szCs w:val="24"/>
        </w:rPr>
      </w:pPr>
      <w:r w:rsidRPr="002C0FAE">
        <w:rPr>
          <w:rFonts w:ascii="Arial" w:hAnsi="Arial" w:cs="Arial"/>
          <w:sz w:val="24"/>
          <w:szCs w:val="24"/>
        </w:rPr>
        <w:t xml:space="preserve">  </w:t>
      </w:r>
      <w:r w:rsidRPr="002C0FAE">
        <w:rPr>
          <w:rFonts w:ascii="Arial" w:hAnsi="Arial" w:cs="Arial"/>
          <w:sz w:val="24"/>
          <w:szCs w:val="24"/>
        </w:rPr>
        <w:tab/>
      </w:r>
      <w:r w:rsidRPr="002C0FAE">
        <w:rPr>
          <w:rFonts w:ascii="Arial" w:hAnsi="Arial" w:cs="Arial"/>
          <w:sz w:val="24"/>
          <w:szCs w:val="24"/>
        </w:rPr>
        <w:tab/>
        <w:t>3.  Objective reasonableness</w:t>
      </w:r>
    </w:p>
    <w:p w14:paraId="03B828FE" w14:textId="77777777" w:rsidR="00DA5400" w:rsidRPr="002C0FAE" w:rsidRDefault="00DA5400" w:rsidP="00DA5400">
      <w:pPr>
        <w:rPr>
          <w:rFonts w:ascii="Arial" w:hAnsi="Arial" w:cs="Arial"/>
          <w:sz w:val="24"/>
          <w:szCs w:val="24"/>
        </w:rPr>
      </w:pPr>
      <w:r w:rsidRPr="002C0FAE">
        <w:rPr>
          <w:rFonts w:ascii="Arial" w:hAnsi="Arial" w:cs="Arial"/>
          <w:sz w:val="24"/>
          <w:szCs w:val="24"/>
        </w:rPr>
        <w:t xml:space="preserve">  </w:t>
      </w:r>
      <w:r w:rsidRPr="002C0FAE">
        <w:rPr>
          <w:rFonts w:ascii="Arial" w:hAnsi="Arial" w:cs="Arial"/>
          <w:sz w:val="24"/>
          <w:szCs w:val="24"/>
        </w:rPr>
        <w:tab/>
      </w:r>
      <w:r w:rsidRPr="002C0FAE">
        <w:rPr>
          <w:rFonts w:ascii="Arial" w:hAnsi="Arial" w:cs="Arial"/>
          <w:sz w:val="24"/>
          <w:szCs w:val="24"/>
        </w:rPr>
        <w:tab/>
        <w:t>4.  Use of deadly force</w:t>
      </w:r>
    </w:p>
    <w:p w14:paraId="4B093A24" w14:textId="77777777" w:rsidR="00DA5400" w:rsidRPr="002C0FAE" w:rsidRDefault="00DA5400" w:rsidP="00DA5400">
      <w:pPr>
        <w:rPr>
          <w:rFonts w:ascii="Arial" w:hAnsi="Arial" w:cs="Arial"/>
          <w:sz w:val="24"/>
          <w:szCs w:val="24"/>
        </w:rPr>
      </w:pPr>
      <w:r w:rsidRPr="002C0FAE">
        <w:rPr>
          <w:rFonts w:ascii="Arial" w:hAnsi="Arial" w:cs="Arial"/>
          <w:sz w:val="24"/>
          <w:szCs w:val="24"/>
        </w:rPr>
        <w:t xml:space="preserve">                             5.  Case law dealing with law enforcement training </w:t>
      </w:r>
    </w:p>
    <w:p w14:paraId="3C0854D0" w14:textId="77777777" w:rsidR="00DA5400" w:rsidRPr="002C0FAE" w:rsidRDefault="00DA5400" w:rsidP="00DA5400">
      <w:pPr>
        <w:rPr>
          <w:rFonts w:ascii="Arial" w:hAnsi="Arial" w:cs="Arial"/>
          <w:sz w:val="24"/>
          <w:szCs w:val="24"/>
        </w:rPr>
      </w:pPr>
      <w:r w:rsidRPr="002C0FAE">
        <w:rPr>
          <w:rFonts w:ascii="Arial" w:hAnsi="Arial" w:cs="Arial"/>
          <w:sz w:val="24"/>
          <w:szCs w:val="24"/>
        </w:rPr>
        <w:tab/>
        <w:t>B.  Department policy</w:t>
      </w:r>
    </w:p>
    <w:p w14:paraId="26AA9252" w14:textId="77777777" w:rsidR="00DA5400" w:rsidRPr="002C0FAE" w:rsidRDefault="00DA5400" w:rsidP="00DA540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Use of Force Guidelines</w:t>
      </w:r>
    </w:p>
    <w:p w14:paraId="78BC16B2" w14:textId="77777777" w:rsidR="00DA5400" w:rsidRPr="002C0FAE" w:rsidRDefault="00DA5400" w:rsidP="00DA540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Firearms policy</w:t>
      </w:r>
    </w:p>
    <w:p w14:paraId="62BFB2BB" w14:textId="77777777" w:rsidR="00DA5400" w:rsidRPr="002C0FAE" w:rsidRDefault="00DA5400" w:rsidP="00DA540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Officer involved shootings</w:t>
      </w:r>
    </w:p>
    <w:p w14:paraId="6F38AABD" w14:textId="77777777" w:rsidR="0058169F" w:rsidRPr="002C0FAE" w:rsidRDefault="00DA5400" w:rsidP="0058169F">
      <w:pPr>
        <w:ind w:left="720" w:firstLine="2160"/>
        <w:rPr>
          <w:rFonts w:ascii="Arial" w:hAnsi="Arial" w:cs="Arial"/>
          <w:b/>
          <w:sz w:val="24"/>
          <w:szCs w:val="24"/>
        </w:rPr>
      </w:pPr>
      <w:r w:rsidRPr="002C0FAE">
        <w:rPr>
          <w:rFonts w:ascii="Arial" w:hAnsi="Arial" w:cs="Arial"/>
          <w:sz w:val="24"/>
          <w:szCs w:val="24"/>
        </w:rPr>
        <w:t>a.  Shooting review board</w:t>
      </w:r>
      <w:r w:rsidR="0058169F" w:rsidRPr="002C0FAE">
        <w:rPr>
          <w:rFonts w:ascii="Arial" w:hAnsi="Arial" w:cs="Arial"/>
          <w:sz w:val="24"/>
          <w:szCs w:val="24"/>
        </w:rPr>
        <w:br/>
        <w:t xml:space="preserve">C.  </w:t>
      </w:r>
      <w:r w:rsidR="0058169F" w:rsidRPr="002C0FAE">
        <w:rPr>
          <w:rFonts w:ascii="Arial" w:hAnsi="Arial" w:cs="Arial"/>
          <w:bCs/>
          <w:sz w:val="24"/>
          <w:szCs w:val="24"/>
        </w:rPr>
        <w:t>AB 392 and SB230/Use of Force Legal Issues</w:t>
      </w:r>
    </w:p>
    <w:p w14:paraId="6BFB09B2" w14:textId="77777777" w:rsidR="0058169F" w:rsidRPr="002C0FAE" w:rsidRDefault="0058169F" w:rsidP="0058169F">
      <w:pPr>
        <w:numPr>
          <w:ilvl w:val="2"/>
          <w:numId w:val="9"/>
        </w:numPr>
        <w:rPr>
          <w:rFonts w:ascii="Arial" w:hAnsi="Arial" w:cs="Arial"/>
          <w:b/>
          <w:sz w:val="24"/>
          <w:szCs w:val="24"/>
        </w:rPr>
      </w:pPr>
      <w:r w:rsidRPr="002C0FAE">
        <w:rPr>
          <w:rFonts w:ascii="Arial" w:hAnsi="Arial" w:cs="Arial"/>
          <w:bCs/>
          <w:sz w:val="24"/>
          <w:szCs w:val="24"/>
        </w:rPr>
        <w:t xml:space="preserve"> Emphasis of de-escalation/tactical repositioning</w:t>
      </w:r>
    </w:p>
    <w:p w14:paraId="18AFE761" w14:textId="77777777" w:rsidR="0058169F" w:rsidRPr="002C0FAE" w:rsidRDefault="0058169F" w:rsidP="0058169F">
      <w:pPr>
        <w:numPr>
          <w:ilvl w:val="2"/>
          <w:numId w:val="9"/>
        </w:numPr>
        <w:rPr>
          <w:rFonts w:ascii="Arial" w:hAnsi="Arial" w:cs="Arial"/>
          <w:b/>
          <w:sz w:val="24"/>
          <w:szCs w:val="24"/>
        </w:rPr>
      </w:pPr>
      <w:r w:rsidRPr="002C0FAE">
        <w:rPr>
          <w:rFonts w:ascii="Arial" w:hAnsi="Arial" w:cs="Arial"/>
          <w:bCs/>
          <w:sz w:val="24"/>
          <w:szCs w:val="24"/>
        </w:rPr>
        <w:t xml:space="preserve"> Emphasis on duty to intervene</w:t>
      </w:r>
    </w:p>
    <w:p w14:paraId="2F4C3581" w14:textId="77777777" w:rsidR="0058169F" w:rsidRPr="002C0FAE" w:rsidRDefault="0058169F" w:rsidP="0058169F">
      <w:pPr>
        <w:numPr>
          <w:ilvl w:val="2"/>
          <w:numId w:val="9"/>
        </w:numPr>
        <w:rPr>
          <w:rFonts w:ascii="Arial" w:hAnsi="Arial" w:cs="Arial"/>
          <w:b/>
          <w:sz w:val="24"/>
          <w:szCs w:val="24"/>
        </w:rPr>
      </w:pPr>
      <w:r w:rsidRPr="002C0FAE">
        <w:rPr>
          <w:rFonts w:ascii="Arial" w:hAnsi="Arial" w:cs="Arial"/>
          <w:bCs/>
          <w:sz w:val="24"/>
          <w:szCs w:val="24"/>
        </w:rPr>
        <w:t xml:space="preserve"> Policy considerations/changes</w:t>
      </w:r>
    </w:p>
    <w:p w14:paraId="19AD515C" w14:textId="77777777" w:rsidR="0058169F" w:rsidRPr="002C0FAE" w:rsidRDefault="0058169F" w:rsidP="0058169F">
      <w:pPr>
        <w:numPr>
          <w:ilvl w:val="2"/>
          <w:numId w:val="9"/>
        </w:numPr>
        <w:rPr>
          <w:rFonts w:ascii="Arial" w:hAnsi="Arial" w:cs="Arial"/>
          <w:b/>
          <w:sz w:val="24"/>
          <w:szCs w:val="24"/>
        </w:rPr>
      </w:pPr>
      <w:r w:rsidRPr="002C0FAE">
        <w:rPr>
          <w:rFonts w:ascii="Arial" w:hAnsi="Arial" w:cs="Arial"/>
          <w:bCs/>
          <w:sz w:val="24"/>
          <w:szCs w:val="24"/>
        </w:rPr>
        <w:t xml:space="preserve"> Duty to warn</w:t>
      </w:r>
    </w:p>
    <w:p w14:paraId="2916F271" w14:textId="77777777" w:rsidR="0058169F" w:rsidRPr="002C0FAE" w:rsidRDefault="0058169F" w:rsidP="0058169F">
      <w:pPr>
        <w:numPr>
          <w:ilvl w:val="2"/>
          <w:numId w:val="9"/>
        </w:numPr>
        <w:rPr>
          <w:rFonts w:ascii="Arial" w:hAnsi="Arial" w:cs="Arial"/>
          <w:b/>
          <w:sz w:val="24"/>
          <w:szCs w:val="24"/>
        </w:rPr>
      </w:pPr>
      <w:r w:rsidRPr="002C0FAE">
        <w:rPr>
          <w:rFonts w:ascii="Arial" w:hAnsi="Arial" w:cs="Arial"/>
          <w:bCs/>
          <w:sz w:val="24"/>
          <w:szCs w:val="24"/>
        </w:rPr>
        <w:t xml:space="preserve"> At risk populations</w:t>
      </w:r>
    </w:p>
    <w:p w14:paraId="705F9F7B" w14:textId="77777777" w:rsidR="0058169F" w:rsidRPr="002C0FAE" w:rsidRDefault="0058169F" w:rsidP="0058169F">
      <w:pPr>
        <w:numPr>
          <w:ilvl w:val="0"/>
          <w:numId w:val="2"/>
        </w:numPr>
        <w:rPr>
          <w:rFonts w:ascii="Arial" w:hAnsi="Arial" w:cs="Arial"/>
          <w:sz w:val="24"/>
          <w:szCs w:val="24"/>
        </w:rPr>
      </w:pPr>
      <w:r w:rsidRPr="002C0FAE">
        <w:rPr>
          <w:rFonts w:ascii="Arial" w:hAnsi="Arial" w:cs="Arial"/>
          <w:sz w:val="24"/>
          <w:szCs w:val="24"/>
        </w:rPr>
        <w:t>PC 835a</w:t>
      </w:r>
    </w:p>
    <w:p w14:paraId="1F7627FF"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Legal requirements of 835a</w:t>
      </w:r>
    </w:p>
    <w:p w14:paraId="12E93449"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When is a use of force justified?</w:t>
      </w:r>
    </w:p>
    <w:p w14:paraId="17879569"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Shall use other available resources and techniques when safe and feasible</w:t>
      </w:r>
    </w:p>
    <w:p w14:paraId="477B9C29"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Totality of the circumstances includes officer conduct leading up to the use of force</w:t>
      </w:r>
    </w:p>
    <w:p w14:paraId="6C22A184"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Definition of imminent</w:t>
      </w:r>
    </w:p>
    <w:p w14:paraId="079B2FE1"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Definition of deadly force</w:t>
      </w:r>
    </w:p>
    <w:p w14:paraId="67888601"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Definition of feasible</w:t>
      </w:r>
    </w:p>
    <w:p w14:paraId="7B89C833" w14:textId="77777777" w:rsidR="0058169F" w:rsidRPr="002C0FAE" w:rsidRDefault="0058169F" w:rsidP="0058169F">
      <w:pPr>
        <w:numPr>
          <w:ilvl w:val="2"/>
          <w:numId w:val="2"/>
        </w:numPr>
        <w:tabs>
          <w:tab w:val="num" w:pos="1620"/>
        </w:tabs>
        <w:ind w:left="1620"/>
        <w:rPr>
          <w:rFonts w:ascii="Arial" w:hAnsi="Arial" w:cs="Arial"/>
          <w:sz w:val="24"/>
          <w:szCs w:val="24"/>
        </w:rPr>
      </w:pPr>
      <w:r w:rsidRPr="002C0FAE">
        <w:rPr>
          <w:rFonts w:ascii="Arial" w:hAnsi="Arial" w:cs="Arial"/>
          <w:sz w:val="24"/>
          <w:szCs w:val="24"/>
        </w:rPr>
        <w:t xml:space="preserve"> Definition of necessary force</w:t>
      </w:r>
    </w:p>
    <w:p w14:paraId="6FD245AF" w14:textId="77777777" w:rsidR="00DA5400" w:rsidRPr="002C0FAE" w:rsidRDefault="00DA5400" w:rsidP="00DA5400">
      <w:pPr>
        <w:rPr>
          <w:rFonts w:ascii="Arial" w:hAnsi="Arial" w:cs="Arial"/>
          <w:sz w:val="24"/>
          <w:szCs w:val="24"/>
        </w:rPr>
      </w:pPr>
    </w:p>
    <w:p w14:paraId="70C83FD6" w14:textId="77777777" w:rsidR="00E4737F" w:rsidRPr="002C0FAE" w:rsidRDefault="00DA5400" w:rsidP="0090379F">
      <w:pPr>
        <w:rPr>
          <w:rFonts w:ascii="Arial" w:hAnsi="Arial" w:cs="Arial"/>
          <w:b/>
          <w:sz w:val="24"/>
          <w:szCs w:val="24"/>
        </w:rPr>
      </w:pPr>
      <w:r w:rsidRPr="002C0FAE">
        <w:rPr>
          <w:rFonts w:ascii="Arial" w:hAnsi="Arial" w:cs="Arial"/>
          <w:sz w:val="24"/>
          <w:szCs w:val="24"/>
        </w:rPr>
        <w:t>  </w:t>
      </w:r>
      <w:r w:rsidR="00E4737F" w:rsidRPr="002C0FAE">
        <w:rPr>
          <w:rFonts w:ascii="Arial" w:hAnsi="Arial" w:cs="Arial"/>
          <w:sz w:val="24"/>
          <w:szCs w:val="24"/>
        </w:rPr>
        <w:t>VII</w:t>
      </w:r>
      <w:r w:rsidRPr="002C0FAE">
        <w:rPr>
          <w:rFonts w:ascii="Arial" w:hAnsi="Arial" w:cs="Arial"/>
          <w:sz w:val="24"/>
          <w:szCs w:val="24"/>
        </w:rPr>
        <w:t>I</w:t>
      </w:r>
      <w:r w:rsidR="00E4737F" w:rsidRPr="002C0FAE">
        <w:rPr>
          <w:rFonts w:ascii="Arial" w:hAnsi="Arial" w:cs="Arial"/>
          <w:sz w:val="24"/>
          <w:szCs w:val="24"/>
        </w:rPr>
        <w:t>.</w:t>
      </w:r>
      <w:r w:rsidR="00E4737F" w:rsidRPr="002C0FAE">
        <w:rPr>
          <w:rFonts w:ascii="Arial" w:hAnsi="Arial" w:cs="Arial"/>
          <w:b/>
          <w:sz w:val="24"/>
          <w:szCs w:val="24"/>
        </w:rPr>
        <w:t xml:space="preserve">  </w:t>
      </w:r>
      <w:r w:rsidR="00E4737F" w:rsidRPr="002C0FAE">
        <w:rPr>
          <w:rFonts w:ascii="Arial" w:hAnsi="Arial" w:cs="Arial"/>
          <w:b/>
          <w:sz w:val="24"/>
          <w:szCs w:val="24"/>
        </w:rPr>
        <w:tab/>
        <w:t>Fundamentals of Shooting</w:t>
      </w:r>
    </w:p>
    <w:p w14:paraId="4D45D8EC" w14:textId="77777777" w:rsidR="00E4737F" w:rsidRPr="002C0FAE" w:rsidRDefault="00E4737F" w:rsidP="0090379F">
      <w:pPr>
        <w:rPr>
          <w:rFonts w:ascii="Arial" w:hAnsi="Arial" w:cs="Arial"/>
          <w:sz w:val="24"/>
          <w:szCs w:val="24"/>
        </w:rPr>
      </w:pPr>
      <w:r w:rsidRPr="002C0FAE">
        <w:rPr>
          <w:rFonts w:ascii="Arial" w:hAnsi="Arial" w:cs="Arial"/>
          <w:b/>
          <w:sz w:val="24"/>
          <w:szCs w:val="24"/>
        </w:rPr>
        <w:tab/>
      </w:r>
      <w:r w:rsidRPr="002C0FAE">
        <w:rPr>
          <w:rFonts w:ascii="Arial" w:hAnsi="Arial" w:cs="Arial"/>
          <w:sz w:val="24"/>
          <w:szCs w:val="24"/>
        </w:rPr>
        <w:t>A.  Confirmation of the Dominant Eye</w:t>
      </w:r>
    </w:p>
    <w:p w14:paraId="0B9FAA08" w14:textId="77777777" w:rsidR="00E4737F" w:rsidRPr="002C0FAE" w:rsidRDefault="00E4737F" w:rsidP="0090379F">
      <w:pPr>
        <w:rPr>
          <w:rFonts w:ascii="Arial" w:hAnsi="Arial" w:cs="Arial"/>
          <w:sz w:val="24"/>
          <w:szCs w:val="24"/>
        </w:rPr>
      </w:pPr>
      <w:r w:rsidRPr="002C0FAE">
        <w:rPr>
          <w:rFonts w:ascii="Arial" w:hAnsi="Arial" w:cs="Arial"/>
          <w:sz w:val="24"/>
          <w:szCs w:val="24"/>
        </w:rPr>
        <w:tab/>
        <w:t>B.  Stance</w:t>
      </w:r>
    </w:p>
    <w:p w14:paraId="074AB5A6" w14:textId="77777777" w:rsidR="00C77075" w:rsidRPr="002C0FAE" w:rsidRDefault="00E4737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t>
      </w:r>
      <w:r w:rsidR="00C77075" w:rsidRPr="002C0FAE">
        <w:rPr>
          <w:rFonts w:ascii="Arial" w:hAnsi="Arial" w:cs="Arial"/>
          <w:sz w:val="24"/>
          <w:szCs w:val="24"/>
        </w:rPr>
        <w:t>Shooting Platform</w:t>
      </w:r>
      <w:r w:rsidR="00C77075" w:rsidRPr="002C0FAE">
        <w:rPr>
          <w:rFonts w:ascii="Arial" w:hAnsi="Arial" w:cs="Arial"/>
          <w:sz w:val="24"/>
          <w:szCs w:val="24"/>
        </w:rPr>
        <w:tab/>
      </w:r>
    </w:p>
    <w:p w14:paraId="58275262" w14:textId="77777777" w:rsidR="00E4737F" w:rsidRPr="002C0FAE" w:rsidRDefault="00295EA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2.  Weaver, </w:t>
      </w:r>
      <w:r w:rsidR="00C77075" w:rsidRPr="002C0FAE">
        <w:rPr>
          <w:rFonts w:ascii="Arial" w:hAnsi="Arial" w:cs="Arial"/>
          <w:sz w:val="24"/>
          <w:szCs w:val="24"/>
        </w:rPr>
        <w:t xml:space="preserve">Isosceles </w:t>
      </w:r>
      <w:r w:rsidRPr="002C0FAE">
        <w:rPr>
          <w:rFonts w:ascii="Arial" w:hAnsi="Arial" w:cs="Arial"/>
          <w:sz w:val="24"/>
          <w:szCs w:val="24"/>
        </w:rPr>
        <w:t>or Modified s</w:t>
      </w:r>
      <w:r w:rsidR="00C77075" w:rsidRPr="002C0FAE">
        <w:rPr>
          <w:rFonts w:ascii="Arial" w:hAnsi="Arial" w:cs="Arial"/>
          <w:sz w:val="24"/>
          <w:szCs w:val="24"/>
        </w:rPr>
        <w:t>tances</w:t>
      </w:r>
      <w:r w:rsidR="00E4737F" w:rsidRPr="002C0FAE">
        <w:rPr>
          <w:rFonts w:ascii="Arial" w:hAnsi="Arial" w:cs="Arial"/>
          <w:sz w:val="24"/>
          <w:szCs w:val="24"/>
        </w:rPr>
        <w:t xml:space="preserve">  </w:t>
      </w:r>
    </w:p>
    <w:p w14:paraId="77905277" w14:textId="77777777" w:rsidR="00E4737F" w:rsidRPr="002C0FAE" w:rsidRDefault="00E4737F" w:rsidP="0090379F">
      <w:pPr>
        <w:rPr>
          <w:rFonts w:ascii="Arial" w:hAnsi="Arial" w:cs="Arial"/>
          <w:sz w:val="24"/>
          <w:szCs w:val="24"/>
        </w:rPr>
      </w:pPr>
      <w:r w:rsidRPr="002C0FAE">
        <w:rPr>
          <w:rFonts w:ascii="Arial" w:hAnsi="Arial" w:cs="Arial"/>
          <w:sz w:val="24"/>
          <w:szCs w:val="24"/>
        </w:rPr>
        <w:tab/>
        <w:t>C.  Grip</w:t>
      </w:r>
    </w:p>
    <w:p w14:paraId="76B88967"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Strong hand grip</w:t>
      </w:r>
    </w:p>
    <w:p w14:paraId="207C1D18"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Support hand grip</w:t>
      </w:r>
    </w:p>
    <w:p w14:paraId="5474F21E"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Isometric tension</w:t>
      </w:r>
    </w:p>
    <w:p w14:paraId="25793EEB" w14:textId="77777777" w:rsidR="00E4737F" w:rsidRPr="002C0FAE" w:rsidRDefault="00E4737F" w:rsidP="0090379F">
      <w:pPr>
        <w:rPr>
          <w:rFonts w:ascii="Arial" w:hAnsi="Arial" w:cs="Arial"/>
          <w:sz w:val="24"/>
          <w:szCs w:val="24"/>
        </w:rPr>
      </w:pPr>
      <w:r w:rsidRPr="002C0FAE">
        <w:rPr>
          <w:rFonts w:ascii="Arial" w:hAnsi="Arial" w:cs="Arial"/>
          <w:sz w:val="24"/>
          <w:szCs w:val="24"/>
        </w:rPr>
        <w:tab/>
        <w:t>D.  Sight picture</w:t>
      </w:r>
    </w:p>
    <w:p w14:paraId="376F84EE"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Point of aim- Properly aligned sights on the target</w:t>
      </w:r>
    </w:p>
    <w:p w14:paraId="4C4B63D8" w14:textId="77777777" w:rsidR="0036313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Where the bullet will impact</w:t>
      </w:r>
    </w:p>
    <w:p w14:paraId="034236F4" w14:textId="77777777" w:rsidR="00E4737F" w:rsidRPr="002C0FAE" w:rsidRDefault="00363135" w:rsidP="0090379F">
      <w:pPr>
        <w:rPr>
          <w:rFonts w:ascii="Arial" w:hAnsi="Arial" w:cs="Arial"/>
          <w:sz w:val="24"/>
          <w:szCs w:val="24"/>
        </w:rPr>
      </w:pPr>
      <w:r w:rsidRPr="002C0FAE">
        <w:rPr>
          <w:rFonts w:ascii="Arial" w:hAnsi="Arial" w:cs="Arial"/>
          <w:sz w:val="24"/>
          <w:szCs w:val="24"/>
        </w:rPr>
        <w:tab/>
      </w:r>
      <w:r w:rsidR="00E4737F" w:rsidRPr="002C0FAE">
        <w:rPr>
          <w:rFonts w:ascii="Arial" w:hAnsi="Arial" w:cs="Arial"/>
          <w:sz w:val="24"/>
          <w:szCs w:val="24"/>
        </w:rPr>
        <w:t xml:space="preserve">E.  Sight alignment </w:t>
      </w:r>
    </w:p>
    <w:p w14:paraId="1E42EE2F"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The relationship of the front sight to the rear sight. </w:t>
      </w:r>
    </w:p>
    <w:p w14:paraId="08B835C1"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2.  Depends on the sighting system  </w:t>
      </w:r>
    </w:p>
    <w:p w14:paraId="1DF2EBD5" w14:textId="77777777" w:rsidR="00E4737F" w:rsidRPr="002C0FAE" w:rsidRDefault="00E4737F" w:rsidP="0090379F">
      <w:pPr>
        <w:rPr>
          <w:rFonts w:ascii="Arial" w:hAnsi="Arial" w:cs="Arial"/>
          <w:sz w:val="24"/>
          <w:szCs w:val="24"/>
        </w:rPr>
      </w:pPr>
      <w:r w:rsidRPr="002C0FAE">
        <w:rPr>
          <w:rFonts w:ascii="Arial" w:hAnsi="Arial" w:cs="Arial"/>
          <w:sz w:val="24"/>
          <w:szCs w:val="24"/>
        </w:rPr>
        <w:tab/>
        <w:t>F.  Trigger control</w:t>
      </w:r>
    </w:p>
    <w:p w14:paraId="0B4DFF22"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Definition</w:t>
      </w:r>
    </w:p>
    <w:p w14:paraId="4A416A08" w14:textId="77777777" w:rsidR="00C77075" w:rsidRPr="002C0FAE" w:rsidRDefault="00C77075" w:rsidP="00C77075">
      <w:pPr>
        <w:ind w:left="2160"/>
        <w:rPr>
          <w:rFonts w:ascii="Arial" w:hAnsi="Arial" w:cs="Arial"/>
          <w:sz w:val="24"/>
          <w:szCs w:val="24"/>
        </w:rPr>
      </w:pPr>
      <w:r w:rsidRPr="002C0FAE">
        <w:rPr>
          <w:rFonts w:ascii="Arial" w:hAnsi="Arial" w:cs="Arial"/>
          <w:sz w:val="24"/>
          <w:szCs w:val="24"/>
        </w:rPr>
        <w:t>a.  The smooth, continuous, straight back manipulation of the trigger</w:t>
      </w:r>
    </w:p>
    <w:p w14:paraId="4A8D94F7" w14:textId="77777777" w:rsidR="00C77075" w:rsidRPr="002C0FAE" w:rsidRDefault="00C77075" w:rsidP="00C77075">
      <w:pPr>
        <w:ind w:left="2160"/>
        <w:rPr>
          <w:rFonts w:ascii="Arial" w:hAnsi="Arial" w:cs="Arial"/>
          <w:sz w:val="24"/>
          <w:szCs w:val="24"/>
        </w:rPr>
      </w:pPr>
      <w:r w:rsidRPr="002C0FAE">
        <w:rPr>
          <w:rFonts w:ascii="Arial" w:hAnsi="Arial" w:cs="Arial"/>
          <w:sz w:val="24"/>
          <w:szCs w:val="24"/>
        </w:rPr>
        <w:t xml:space="preserve">b.  Sufficient to discharge the weapon without disturbing the sigh picture.  </w:t>
      </w:r>
    </w:p>
    <w:p w14:paraId="34989C53" w14:textId="77777777" w:rsidR="00E4737F" w:rsidRPr="002C0FAE" w:rsidRDefault="00E4737F" w:rsidP="0090379F">
      <w:pPr>
        <w:rPr>
          <w:rFonts w:ascii="Arial" w:hAnsi="Arial" w:cs="Arial"/>
          <w:sz w:val="24"/>
          <w:szCs w:val="24"/>
        </w:rPr>
      </w:pPr>
      <w:r w:rsidRPr="002C0FAE">
        <w:rPr>
          <w:rFonts w:ascii="Arial" w:hAnsi="Arial" w:cs="Arial"/>
          <w:sz w:val="24"/>
          <w:szCs w:val="24"/>
        </w:rPr>
        <w:tab/>
        <w:t>G.  Follow through</w:t>
      </w:r>
    </w:p>
    <w:p w14:paraId="5DB1F8C3" w14:textId="77777777" w:rsidR="00C77075" w:rsidRPr="002C0FAE" w:rsidRDefault="00C7707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t>
      </w:r>
      <w:r w:rsidR="00EC7AF5" w:rsidRPr="002C0FAE">
        <w:rPr>
          <w:rFonts w:ascii="Arial" w:hAnsi="Arial" w:cs="Arial"/>
          <w:sz w:val="24"/>
          <w:szCs w:val="24"/>
        </w:rPr>
        <w:t>Maintaining the correct sight picture/alignment while the round is being discharged.</w:t>
      </w:r>
    </w:p>
    <w:p w14:paraId="0FA13E2A" w14:textId="77777777" w:rsidR="00EC7AF5" w:rsidRPr="002C0FAE" w:rsidRDefault="00EC7AF5" w:rsidP="0090379F">
      <w:pPr>
        <w:rPr>
          <w:rFonts w:ascii="Arial" w:hAnsi="Arial" w:cs="Arial"/>
          <w:sz w:val="24"/>
          <w:szCs w:val="24"/>
        </w:rPr>
      </w:pPr>
      <w:r w:rsidRPr="002C0FAE">
        <w:rPr>
          <w:rFonts w:ascii="Arial" w:hAnsi="Arial" w:cs="Arial"/>
          <w:sz w:val="24"/>
          <w:szCs w:val="24"/>
        </w:rPr>
        <w:tab/>
        <w:t>H.  Trigger reset</w:t>
      </w:r>
    </w:p>
    <w:p w14:paraId="37DA8542" w14:textId="77777777" w:rsidR="00EC7AF5" w:rsidRPr="002C0FAE" w:rsidRDefault="00EC7AF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Keeping the trigger pulled to the rear after the gun discharges</w:t>
      </w:r>
    </w:p>
    <w:p w14:paraId="55371110" w14:textId="77777777" w:rsidR="00EC7AF5" w:rsidRPr="002C0FAE" w:rsidRDefault="00EC7AF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Slowly release the trigger until reset</w:t>
      </w:r>
    </w:p>
    <w:p w14:paraId="3C9675B8" w14:textId="77777777" w:rsidR="00EC7AF5" w:rsidRPr="002C0FAE" w:rsidRDefault="00EC7AF5"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Trigger finger should not lose contact with the trigger</w:t>
      </w:r>
    </w:p>
    <w:p w14:paraId="732EE4B0" w14:textId="77777777" w:rsidR="00870340" w:rsidRPr="002C0FAE" w:rsidRDefault="00870340" w:rsidP="0090379F">
      <w:pPr>
        <w:rPr>
          <w:rFonts w:ascii="Arial" w:hAnsi="Arial" w:cs="Arial"/>
          <w:sz w:val="24"/>
          <w:szCs w:val="24"/>
        </w:rPr>
      </w:pPr>
      <w:r w:rsidRPr="002C0FAE">
        <w:rPr>
          <w:rFonts w:ascii="Arial" w:hAnsi="Arial" w:cs="Arial"/>
          <w:sz w:val="24"/>
          <w:szCs w:val="24"/>
        </w:rPr>
        <w:tab/>
        <w:t>I.  Shouldering of long guns</w:t>
      </w:r>
    </w:p>
    <w:p w14:paraId="690833C3" w14:textId="77777777" w:rsidR="000441D6" w:rsidRPr="002C0FAE" w:rsidRDefault="000441D6" w:rsidP="0090379F">
      <w:pPr>
        <w:rPr>
          <w:rFonts w:ascii="Arial" w:hAnsi="Arial" w:cs="Arial"/>
          <w:sz w:val="24"/>
          <w:szCs w:val="24"/>
        </w:rPr>
      </w:pPr>
    </w:p>
    <w:p w14:paraId="7AB6BB8B" w14:textId="77777777" w:rsidR="000441D6" w:rsidRPr="002C0FAE" w:rsidRDefault="00DA5400" w:rsidP="0090379F">
      <w:pPr>
        <w:rPr>
          <w:rFonts w:ascii="Arial" w:hAnsi="Arial" w:cs="Arial"/>
          <w:b/>
          <w:sz w:val="24"/>
          <w:szCs w:val="24"/>
        </w:rPr>
      </w:pPr>
      <w:r w:rsidRPr="002C0FAE">
        <w:rPr>
          <w:rFonts w:ascii="Arial" w:hAnsi="Arial" w:cs="Arial"/>
          <w:sz w:val="24"/>
          <w:szCs w:val="24"/>
        </w:rPr>
        <w:t>IX</w:t>
      </w:r>
      <w:r w:rsidR="000441D6" w:rsidRPr="002C0FAE">
        <w:rPr>
          <w:rFonts w:ascii="Arial" w:hAnsi="Arial" w:cs="Arial"/>
          <w:sz w:val="24"/>
          <w:szCs w:val="24"/>
        </w:rPr>
        <w:t>.</w:t>
      </w:r>
      <w:r w:rsidR="000441D6" w:rsidRPr="002C0FAE">
        <w:rPr>
          <w:rFonts w:ascii="Arial" w:hAnsi="Arial" w:cs="Arial"/>
          <w:b/>
          <w:sz w:val="24"/>
          <w:szCs w:val="24"/>
        </w:rPr>
        <w:tab/>
        <w:t>Semi-automatic Handguns</w:t>
      </w:r>
    </w:p>
    <w:p w14:paraId="4F45BF6D" w14:textId="77777777" w:rsidR="000441D6" w:rsidRPr="002C0FAE" w:rsidRDefault="000441D6" w:rsidP="0090379F">
      <w:pPr>
        <w:rPr>
          <w:rFonts w:ascii="Arial" w:hAnsi="Arial" w:cs="Arial"/>
          <w:sz w:val="24"/>
          <w:szCs w:val="24"/>
        </w:rPr>
      </w:pPr>
      <w:r w:rsidRPr="002C0FAE">
        <w:rPr>
          <w:rFonts w:ascii="Arial" w:hAnsi="Arial" w:cs="Arial"/>
          <w:b/>
          <w:sz w:val="24"/>
          <w:szCs w:val="24"/>
        </w:rPr>
        <w:tab/>
      </w:r>
      <w:r w:rsidRPr="002C0FAE">
        <w:rPr>
          <w:rFonts w:ascii="Arial" w:hAnsi="Arial" w:cs="Arial"/>
          <w:sz w:val="24"/>
          <w:szCs w:val="24"/>
        </w:rPr>
        <w:t xml:space="preserve">A.  </w:t>
      </w:r>
      <w:r w:rsidR="00870340" w:rsidRPr="002C0FAE">
        <w:rPr>
          <w:rFonts w:ascii="Arial" w:hAnsi="Arial" w:cs="Arial"/>
          <w:sz w:val="24"/>
          <w:szCs w:val="24"/>
        </w:rPr>
        <w:t>Cycle of o</w:t>
      </w:r>
      <w:r w:rsidRPr="002C0FAE">
        <w:rPr>
          <w:rFonts w:ascii="Arial" w:hAnsi="Arial" w:cs="Arial"/>
          <w:sz w:val="24"/>
          <w:szCs w:val="24"/>
        </w:rPr>
        <w:t>peration</w:t>
      </w:r>
    </w:p>
    <w:p w14:paraId="41CDA339" w14:textId="77777777" w:rsidR="000441D6" w:rsidRPr="002C0FAE" w:rsidRDefault="000441D6" w:rsidP="000441D6">
      <w:pPr>
        <w:ind w:left="1080" w:firstLine="360"/>
        <w:rPr>
          <w:rFonts w:ascii="Arial" w:hAnsi="Arial" w:cs="Arial"/>
          <w:sz w:val="24"/>
          <w:szCs w:val="24"/>
        </w:rPr>
      </w:pPr>
      <w:r w:rsidRPr="002C0FAE">
        <w:rPr>
          <w:rFonts w:ascii="Arial" w:hAnsi="Arial" w:cs="Arial"/>
          <w:sz w:val="24"/>
          <w:szCs w:val="24"/>
        </w:rPr>
        <w:t>1.  Firing</w:t>
      </w:r>
    </w:p>
    <w:p w14:paraId="08FB8765" w14:textId="77777777" w:rsidR="000441D6" w:rsidRPr="002C0FAE" w:rsidRDefault="000441D6" w:rsidP="000441D6">
      <w:pPr>
        <w:ind w:left="1080" w:firstLine="360"/>
        <w:rPr>
          <w:rFonts w:ascii="Arial" w:hAnsi="Arial" w:cs="Arial"/>
          <w:sz w:val="24"/>
          <w:szCs w:val="24"/>
        </w:rPr>
      </w:pPr>
      <w:r w:rsidRPr="002C0FAE">
        <w:rPr>
          <w:rFonts w:ascii="Arial" w:hAnsi="Arial" w:cs="Arial"/>
          <w:sz w:val="24"/>
          <w:szCs w:val="24"/>
        </w:rPr>
        <w:t>2.  Unlocking</w:t>
      </w:r>
    </w:p>
    <w:p w14:paraId="3485DE52" w14:textId="77777777" w:rsidR="000441D6" w:rsidRPr="002C0FAE" w:rsidRDefault="000441D6" w:rsidP="000441D6">
      <w:pPr>
        <w:ind w:left="1080" w:firstLine="360"/>
        <w:rPr>
          <w:rFonts w:ascii="Arial" w:hAnsi="Arial" w:cs="Arial"/>
          <w:sz w:val="24"/>
          <w:szCs w:val="24"/>
        </w:rPr>
      </w:pPr>
      <w:r w:rsidRPr="002C0FAE">
        <w:rPr>
          <w:rFonts w:ascii="Arial" w:hAnsi="Arial" w:cs="Arial"/>
          <w:sz w:val="24"/>
          <w:szCs w:val="24"/>
        </w:rPr>
        <w:t>3.  Extracting</w:t>
      </w:r>
    </w:p>
    <w:p w14:paraId="0EAEC536" w14:textId="77777777" w:rsidR="000441D6" w:rsidRPr="002C0FAE" w:rsidRDefault="000441D6" w:rsidP="000441D6">
      <w:pPr>
        <w:ind w:left="1080" w:firstLine="360"/>
        <w:rPr>
          <w:rFonts w:ascii="Arial" w:hAnsi="Arial" w:cs="Arial"/>
          <w:sz w:val="24"/>
          <w:szCs w:val="24"/>
        </w:rPr>
      </w:pPr>
      <w:r w:rsidRPr="002C0FAE">
        <w:rPr>
          <w:rFonts w:ascii="Arial" w:hAnsi="Arial" w:cs="Arial"/>
          <w:sz w:val="24"/>
          <w:szCs w:val="24"/>
        </w:rPr>
        <w:t>4.  Ejecting</w:t>
      </w:r>
    </w:p>
    <w:p w14:paraId="61D05ECA" w14:textId="77777777" w:rsidR="000441D6" w:rsidRPr="002C0FAE" w:rsidRDefault="000441D6" w:rsidP="000441D6">
      <w:pPr>
        <w:ind w:left="1080" w:firstLine="360"/>
        <w:rPr>
          <w:rFonts w:ascii="Arial" w:hAnsi="Arial" w:cs="Arial"/>
          <w:sz w:val="24"/>
          <w:szCs w:val="24"/>
        </w:rPr>
      </w:pPr>
      <w:r w:rsidRPr="002C0FAE">
        <w:rPr>
          <w:rFonts w:ascii="Arial" w:hAnsi="Arial" w:cs="Arial"/>
          <w:sz w:val="24"/>
          <w:szCs w:val="24"/>
        </w:rPr>
        <w:t>5.  Cocking</w:t>
      </w:r>
    </w:p>
    <w:p w14:paraId="11D151BD" w14:textId="77777777" w:rsidR="000441D6" w:rsidRPr="002C0FAE" w:rsidRDefault="000441D6" w:rsidP="000441D6">
      <w:pPr>
        <w:ind w:left="1080" w:firstLine="360"/>
        <w:rPr>
          <w:rFonts w:ascii="Arial" w:hAnsi="Arial" w:cs="Arial"/>
          <w:sz w:val="24"/>
          <w:szCs w:val="24"/>
        </w:rPr>
      </w:pPr>
      <w:r w:rsidRPr="002C0FAE">
        <w:rPr>
          <w:rFonts w:ascii="Arial" w:hAnsi="Arial" w:cs="Arial"/>
          <w:sz w:val="24"/>
          <w:szCs w:val="24"/>
        </w:rPr>
        <w:t>6.  Feeding</w:t>
      </w:r>
    </w:p>
    <w:p w14:paraId="263977C9" w14:textId="77777777" w:rsidR="000441D6" w:rsidRPr="002C0FAE" w:rsidRDefault="000441D6" w:rsidP="000441D6">
      <w:pPr>
        <w:ind w:left="720" w:firstLine="720"/>
        <w:rPr>
          <w:rFonts w:ascii="Arial" w:hAnsi="Arial" w:cs="Arial"/>
          <w:sz w:val="24"/>
          <w:szCs w:val="24"/>
        </w:rPr>
      </w:pPr>
      <w:r w:rsidRPr="002C0FAE">
        <w:rPr>
          <w:rFonts w:ascii="Arial" w:hAnsi="Arial" w:cs="Arial"/>
          <w:sz w:val="24"/>
          <w:szCs w:val="24"/>
        </w:rPr>
        <w:t>7.  Chambering</w:t>
      </w:r>
    </w:p>
    <w:p w14:paraId="05B50F5F" w14:textId="77777777" w:rsidR="000441D6" w:rsidRPr="002C0FAE" w:rsidRDefault="000441D6" w:rsidP="000441D6">
      <w:pPr>
        <w:ind w:left="1080" w:firstLine="360"/>
        <w:rPr>
          <w:rFonts w:ascii="Arial" w:hAnsi="Arial" w:cs="Arial"/>
          <w:sz w:val="24"/>
          <w:szCs w:val="24"/>
        </w:rPr>
      </w:pPr>
      <w:r w:rsidRPr="002C0FAE">
        <w:rPr>
          <w:rFonts w:ascii="Arial" w:hAnsi="Arial" w:cs="Arial"/>
          <w:sz w:val="24"/>
          <w:szCs w:val="24"/>
        </w:rPr>
        <w:t>8.  Locking</w:t>
      </w:r>
    </w:p>
    <w:p w14:paraId="0E1B6F94" w14:textId="77777777" w:rsidR="000441D6" w:rsidRPr="002C0FAE" w:rsidRDefault="000441D6" w:rsidP="000441D6">
      <w:pPr>
        <w:rPr>
          <w:rFonts w:ascii="Arial" w:hAnsi="Arial" w:cs="Arial"/>
          <w:sz w:val="24"/>
          <w:szCs w:val="24"/>
        </w:rPr>
      </w:pPr>
      <w:r w:rsidRPr="002C0FAE">
        <w:rPr>
          <w:rFonts w:ascii="Arial" w:hAnsi="Arial" w:cs="Arial"/>
          <w:sz w:val="24"/>
          <w:szCs w:val="24"/>
        </w:rPr>
        <w:tab/>
        <w:t>B.  Advantages</w:t>
      </w:r>
    </w:p>
    <w:p w14:paraId="4D943FDB" w14:textId="77777777" w:rsidR="000441D6" w:rsidRPr="002C0FAE" w:rsidRDefault="000441D6" w:rsidP="000441D6">
      <w:pPr>
        <w:rPr>
          <w:rFonts w:ascii="Arial" w:hAnsi="Arial" w:cs="Arial"/>
          <w:sz w:val="24"/>
          <w:szCs w:val="24"/>
        </w:rPr>
      </w:pPr>
      <w:r w:rsidRPr="002C0FAE">
        <w:rPr>
          <w:rFonts w:ascii="Arial" w:hAnsi="Arial" w:cs="Arial"/>
          <w:sz w:val="24"/>
          <w:szCs w:val="24"/>
        </w:rPr>
        <w:tab/>
      </w:r>
      <w:r w:rsidR="001A5331" w:rsidRPr="002C0FAE">
        <w:rPr>
          <w:rFonts w:ascii="Arial" w:hAnsi="Arial" w:cs="Arial"/>
          <w:sz w:val="24"/>
          <w:szCs w:val="24"/>
        </w:rPr>
        <w:t>C.  Disadvantages</w:t>
      </w:r>
    </w:p>
    <w:p w14:paraId="4B628C26" w14:textId="77777777" w:rsidR="00870340" w:rsidRPr="002C0FAE" w:rsidRDefault="00870340" w:rsidP="000441D6">
      <w:pPr>
        <w:rPr>
          <w:rFonts w:ascii="Arial" w:hAnsi="Arial" w:cs="Arial"/>
          <w:sz w:val="24"/>
          <w:szCs w:val="24"/>
        </w:rPr>
      </w:pPr>
      <w:r w:rsidRPr="002C0FAE">
        <w:rPr>
          <w:rFonts w:ascii="Arial" w:hAnsi="Arial" w:cs="Arial"/>
          <w:sz w:val="24"/>
          <w:szCs w:val="24"/>
        </w:rPr>
        <w:tab/>
        <w:t>D.  Active and passive safeties</w:t>
      </w:r>
    </w:p>
    <w:p w14:paraId="1EA7749C"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00870340" w:rsidRPr="002C0FAE">
        <w:rPr>
          <w:rFonts w:ascii="Arial" w:hAnsi="Arial" w:cs="Arial"/>
          <w:sz w:val="24"/>
          <w:szCs w:val="24"/>
        </w:rPr>
        <w:t>E.  Firearms m</w:t>
      </w:r>
      <w:r w:rsidRPr="002C0FAE">
        <w:rPr>
          <w:rFonts w:ascii="Arial" w:hAnsi="Arial" w:cs="Arial"/>
          <w:sz w:val="24"/>
          <w:szCs w:val="24"/>
        </w:rPr>
        <w:t>aintenance</w:t>
      </w:r>
    </w:p>
    <w:p w14:paraId="1931403E"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Cleaning areas</w:t>
      </w:r>
    </w:p>
    <w:p w14:paraId="117A4D83"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Recommended cleaning process</w:t>
      </w:r>
    </w:p>
    <w:p w14:paraId="1BFC5CE7"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Brushes</w:t>
      </w:r>
    </w:p>
    <w:p w14:paraId="3B84DA3E"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Solvents</w:t>
      </w:r>
    </w:p>
    <w:p w14:paraId="72B54B92"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Lubricants</w:t>
      </w:r>
    </w:p>
    <w:p w14:paraId="30211215"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00870340" w:rsidRPr="002C0FAE">
        <w:rPr>
          <w:rFonts w:ascii="Arial" w:hAnsi="Arial" w:cs="Arial"/>
          <w:sz w:val="24"/>
          <w:szCs w:val="24"/>
        </w:rPr>
        <w:t>F</w:t>
      </w:r>
      <w:r w:rsidRPr="002C0FAE">
        <w:rPr>
          <w:rFonts w:ascii="Arial" w:hAnsi="Arial" w:cs="Arial"/>
          <w:sz w:val="24"/>
          <w:szCs w:val="24"/>
        </w:rPr>
        <w:t>.  5 Step Weapon Presentation Process</w:t>
      </w:r>
    </w:p>
    <w:p w14:paraId="7FBF74C9"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Drawing from the holster</w:t>
      </w:r>
    </w:p>
    <w:p w14:paraId="6EF035F5"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00870340" w:rsidRPr="002C0FAE">
        <w:rPr>
          <w:rFonts w:ascii="Arial" w:hAnsi="Arial" w:cs="Arial"/>
          <w:sz w:val="24"/>
          <w:szCs w:val="24"/>
        </w:rPr>
        <w:t>G</w:t>
      </w:r>
      <w:r w:rsidRPr="002C0FAE">
        <w:rPr>
          <w:rFonts w:ascii="Arial" w:hAnsi="Arial" w:cs="Arial"/>
          <w:sz w:val="24"/>
          <w:szCs w:val="24"/>
        </w:rPr>
        <w:t>.  Loading procedure</w:t>
      </w:r>
    </w:p>
    <w:p w14:paraId="1052EA6C"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Administrative load</w:t>
      </w:r>
    </w:p>
    <w:p w14:paraId="57F7F2CC"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Conducted in a clearing barrel or on the firing line</w:t>
      </w:r>
    </w:p>
    <w:p w14:paraId="5E2A5379"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Not utilized in the field</w:t>
      </w:r>
      <w:r w:rsidRPr="002C0FAE">
        <w:rPr>
          <w:rFonts w:ascii="Arial" w:hAnsi="Arial" w:cs="Arial"/>
          <w:sz w:val="24"/>
          <w:szCs w:val="24"/>
        </w:rPr>
        <w:tab/>
      </w:r>
    </w:p>
    <w:p w14:paraId="18D14138"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Should be discussed in policies and procedures</w:t>
      </w:r>
    </w:p>
    <w:p w14:paraId="2EBFC947"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d.  Steps to accomplish</w:t>
      </w:r>
    </w:p>
    <w:p w14:paraId="0E996AA9" w14:textId="77777777" w:rsidR="001A5331" w:rsidRPr="002C0FAE" w:rsidRDefault="001A5331" w:rsidP="001A5331">
      <w:pPr>
        <w:ind w:left="720" w:firstLine="720"/>
        <w:rPr>
          <w:rFonts w:ascii="Arial" w:hAnsi="Arial" w:cs="Arial"/>
          <w:sz w:val="24"/>
          <w:szCs w:val="24"/>
        </w:rPr>
      </w:pPr>
      <w:r w:rsidRPr="002C0FAE">
        <w:rPr>
          <w:rFonts w:ascii="Arial" w:hAnsi="Arial" w:cs="Arial"/>
          <w:sz w:val="24"/>
          <w:szCs w:val="24"/>
        </w:rPr>
        <w:t>2.  Combat reload</w:t>
      </w:r>
    </w:p>
    <w:p w14:paraId="2E9D7BE9"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Conducted when the weapon runs out of ammunition</w:t>
      </w:r>
    </w:p>
    <w:p w14:paraId="6AA75B0E"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Steps to accomplish</w:t>
      </w:r>
    </w:p>
    <w:p w14:paraId="315D17E1"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3.  Tactical reload </w:t>
      </w:r>
    </w:p>
    <w:p w14:paraId="5B69ECE0"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a.  Conducted during a “lull” in a gunfight </w:t>
      </w:r>
    </w:p>
    <w:p w14:paraId="09B13AEC"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When you have a tactical advantage</w:t>
      </w:r>
    </w:p>
    <w:p w14:paraId="6F2E38A3"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Steps to accomplish</w:t>
      </w:r>
    </w:p>
    <w:p w14:paraId="5B3FBB4D"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00870340" w:rsidRPr="002C0FAE">
        <w:rPr>
          <w:rFonts w:ascii="Arial" w:hAnsi="Arial" w:cs="Arial"/>
          <w:sz w:val="24"/>
          <w:szCs w:val="24"/>
        </w:rPr>
        <w:t>H</w:t>
      </w:r>
      <w:r w:rsidRPr="002C0FAE">
        <w:rPr>
          <w:rFonts w:ascii="Arial" w:hAnsi="Arial" w:cs="Arial"/>
          <w:sz w:val="24"/>
          <w:szCs w:val="24"/>
        </w:rPr>
        <w:t>.  Malfunctions</w:t>
      </w:r>
    </w:p>
    <w:p w14:paraId="37015D01"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Type 1 </w:t>
      </w:r>
    </w:p>
    <w:p w14:paraId="4A59B5A5" w14:textId="77777777" w:rsidR="00363135"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Tap, Rack, Reassess</w:t>
      </w:r>
    </w:p>
    <w:p w14:paraId="6E9A6350" w14:textId="77777777" w:rsidR="001A5331" w:rsidRPr="002C0FAE" w:rsidRDefault="00363135"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1A5331" w:rsidRPr="002C0FAE">
        <w:rPr>
          <w:rFonts w:ascii="Arial" w:hAnsi="Arial" w:cs="Arial"/>
          <w:sz w:val="24"/>
          <w:szCs w:val="24"/>
        </w:rPr>
        <w:t>2.  Type 2</w:t>
      </w:r>
    </w:p>
    <w:p w14:paraId="33E0F53D"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Strip, Cycle, Reload, Reassess</w:t>
      </w:r>
    </w:p>
    <w:p w14:paraId="582D04B1" w14:textId="77777777" w:rsidR="006F2A60" w:rsidRPr="002C0FAE" w:rsidRDefault="006F2A60" w:rsidP="000441D6">
      <w:pPr>
        <w:rPr>
          <w:rFonts w:ascii="Arial" w:hAnsi="Arial" w:cs="Arial"/>
          <w:sz w:val="24"/>
          <w:szCs w:val="24"/>
        </w:rPr>
      </w:pPr>
      <w:r w:rsidRPr="002C0FAE">
        <w:rPr>
          <w:rFonts w:ascii="Arial" w:hAnsi="Arial" w:cs="Arial"/>
          <w:sz w:val="24"/>
          <w:szCs w:val="24"/>
        </w:rPr>
        <w:tab/>
        <w:t>I.  Flashlight Shooting</w:t>
      </w:r>
    </w:p>
    <w:p w14:paraId="5219EAD8" w14:textId="77777777" w:rsidR="001A5331" w:rsidRPr="002C0FAE" w:rsidRDefault="001A5331" w:rsidP="000441D6">
      <w:pPr>
        <w:rPr>
          <w:rFonts w:ascii="Arial" w:hAnsi="Arial" w:cs="Arial"/>
          <w:sz w:val="24"/>
          <w:szCs w:val="24"/>
        </w:rPr>
      </w:pPr>
      <w:r w:rsidRPr="002C0FAE">
        <w:rPr>
          <w:rFonts w:ascii="Arial" w:hAnsi="Arial" w:cs="Arial"/>
          <w:sz w:val="24"/>
          <w:szCs w:val="24"/>
        </w:rPr>
        <w:tab/>
      </w:r>
      <w:r w:rsidR="006F2A60" w:rsidRPr="002C0FAE">
        <w:rPr>
          <w:rFonts w:ascii="Arial" w:hAnsi="Arial" w:cs="Arial"/>
          <w:sz w:val="24"/>
          <w:szCs w:val="24"/>
        </w:rPr>
        <w:t>J</w:t>
      </w:r>
      <w:r w:rsidRPr="002C0FAE">
        <w:rPr>
          <w:rFonts w:ascii="Arial" w:hAnsi="Arial" w:cs="Arial"/>
          <w:sz w:val="24"/>
          <w:szCs w:val="24"/>
        </w:rPr>
        <w:t>.  Handgun Ballistics</w:t>
      </w:r>
    </w:p>
    <w:p w14:paraId="47533390" w14:textId="77777777" w:rsidR="002F5CBE" w:rsidRPr="002C0FAE" w:rsidRDefault="001A5331"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w:t>
      </w:r>
      <w:r w:rsidR="002F5CBE" w:rsidRPr="002C0FAE">
        <w:rPr>
          <w:rFonts w:ascii="Arial" w:hAnsi="Arial" w:cs="Arial"/>
          <w:sz w:val="24"/>
          <w:szCs w:val="24"/>
        </w:rPr>
        <w:t xml:space="preserve">  Handgun cartridges are defensive rounds</w:t>
      </w:r>
    </w:p>
    <w:p w14:paraId="5DEE0602" w14:textId="77777777" w:rsidR="002F5CBE" w:rsidRPr="002C0FAE" w:rsidRDefault="002F5CBE"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Full metal jacket</w:t>
      </w:r>
    </w:p>
    <w:p w14:paraId="0F696DBF" w14:textId="77777777" w:rsidR="001A5331" w:rsidRPr="002C0FAE" w:rsidRDefault="002F5CBE" w:rsidP="000441D6">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Hollow point</w:t>
      </w:r>
      <w:r w:rsidR="001A5331" w:rsidRPr="002C0FAE">
        <w:rPr>
          <w:rFonts w:ascii="Arial" w:hAnsi="Arial" w:cs="Arial"/>
          <w:sz w:val="24"/>
          <w:szCs w:val="24"/>
        </w:rPr>
        <w:t xml:space="preserve"> </w:t>
      </w:r>
    </w:p>
    <w:p w14:paraId="5AA3E4E5" w14:textId="77777777" w:rsidR="00EA746D" w:rsidRPr="002C0FAE" w:rsidRDefault="00EA746D" w:rsidP="000441D6">
      <w:pPr>
        <w:rPr>
          <w:rFonts w:ascii="Arial" w:hAnsi="Arial" w:cs="Arial"/>
          <w:sz w:val="24"/>
          <w:szCs w:val="24"/>
        </w:rPr>
      </w:pPr>
    </w:p>
    <w:p w14:paraId="5C90FAFC" w14:textId="77777777" w:rsidR="00EA746D" w:rsidRPr="002C0FAE" w:rsidRDefault="00EA746D" w:rsidP="000441D6">
      <w:pPr>
        <w:rPr>
          <w:rFonts w:ascii="Arial" w:hAnsi="Arial" w:cs="Arial"/>
          <w:b/>
          <w:sz w:val="24"/>
          <w:szCs w:val="24"/>
        </w:rPr>
      </w:pPr>
      <w:r w:rsidRPr="002C0FAE">
        <w:rPr>
          <w:rFonts w:ascii="Arial" w:hAnsi="Arial" w:cs="Arial"/>
          <w:sz w:val="24"/>
          <w:szCs w:val="24"/>
        </w:rPr>
        <w:t>X.</w:t>
      </w:r>
      <w:r w:rsidRPr="002C0FAE">
        <w:rPr>
          <w:rFonts w:ascii="Arial" w:hAnsi="Arial" w:cs="Arial"/>
          <w:b/>
          <w:sz w:val="24"/>
          <w:szCs w:val="24"/>
        </w:rPr>
        <w:tab/>
        <w:t>Pump Action Shotgun</w:t>
      </w:r>
    </w:p>
    <w:p w14:paraId="40F96E90" w14:textId="77777777" w:rsidR="00EA746D" w:rsidRPr="002C0FAE" w:rsidRDefault="00EA746D" w:rsidP="00EA746D">
      <w:pPr>
        <w:rPr>
          <w:rFonts w:ascii="Arial" w:hAnsi="Arial" w:cs="Arial"/>
          <w:sz w:val="24"/>
          <w:szCs w:val="24"/>
        </w:rPr>
      </w:pPr>
      <w:r w:rsidRPr="002C0FAE">
        <w:rPr>
          <w:rFonts w:ascii="Arial" w:hAnsi="Arial" w:cs="Arial"/>
          <w:b/>
          <w:sz w:val="24"/>
          <w:szCs w:val="24"/>
        </w:rPr>
        <w:tab/>
      </w:r>
      <w:r w:rsidRPr="002C0FAE">
        <w:rPr>
          <w:rFonts w:ascii="Arial" w:hAnsi="Arial" w:cs="Arial"/>
          <w:sz w:val="24"/>
          <w:szCs w:val="24"/>
        </w:rPr>
        <w:t>A.  Cycle of Operation</w:t>
      </w:r>
    </w:p>
    <w:p w14:paraId="3C135C0F" w14:textId="77777777" w:rsidR="00EA746D" w:rsidRPr="002C0FAE" w:rsidRDefault="00EA746D" w:rsidP="00EA746D">
      <w:pPr>
        <w:ind w:left="1080" w:firstLine="360"/>
        <w:rPr>
          <w:rFonts w:ascii="Arial" w:hAnsi="Arial" w:cs="Arial"/>
          <w:sz w:val="24"/>
          <w:szCs w:val="24"/>
        </w:rPr>
      </w:pPr>
      <w:r w:rsidRPr="002C0FAE">
        <w:rPr>
          <w:rFonts w:ascii="Arial" w:hAnsi="Arial" w:cs="Arial"/>
          <w:sz w:val="24"/>
          <w:szCs w:val="24"/>
        </w:rPr>
        <w:t>1.  Firing</w:t>
      </w:r>
    </w:p>
    <w:p w14:paraId="4DBF8BCE" w14:textId="77777777" w:rsidR="00EA746D" w:rsidRPr="002C0FAE" w:rsidRDefault="00EA746D" w:rsidP="00EA746D">
      <w:pPr>
        <w:ind w:left="1080" w:firstLine="360"/>
        <w:rPr>
          <w:rFonts w:ascii="Arial" w:hAnsi="Arial" w:cs="Arial"/>
          <w:sz w:val="24"/>
          <w:szCs w:val="24"/>
        </w:rPr>
      </w:pPr>
      <w:r w:rsidRPr="002C0FAE">
        <w:rPr>
          <w:rFonts w:ascii="Arial" w:hAnsi="Arial" w:cs="Arial"/>
          <w:sz w:val="24"/>
          <w:szCs w:val="24"/>
        </w:rPr>
        <w:t>2.  Unlocking</w:t>
      </w:r>
    </w:p>
    <w:p w14:paraId="48634E4E" w14:textId="77777777" w:rsidR="00EA746D" w:rsidRPr="002C0FAE" w:rsidRDefault="00EA746D" w:rsidP="00EA746D">
      <w:pPr>
        <w:ind w:left="1080" w:firstLine="360"/>
        <w:rPr>
          <w:rFonts w:ascii="Arial" w:hAnsi="Arial" w:cs="Arial"/>
          <w:sz w:val="24"/>
          <w:szCs w:val="24"/>
        </w:rPr>
      </w:pPr>
      <w:r w:rsidRPr="002C0FAE">
        <w:rPr>
          <w:rFonts w:ascii="Arial" w:hAnsi="Arial" w:cs="Arial"/>
          <w:sz w:val="24"/>
          <w:szCs w:val="24"/>
        </w:rPr>
        <w:t>3.  Extracting</w:t>
      </w:r>
    </w:p>
    <w:p w14:paraId="24BFD277" w14:textId="77777777" w:rsidR="00EA746D" w:rsidRPr="002C0FAE" w:rsidRDefault="00EA746D" w:rsidP="00EA746D">
      <w:pPr>
        <w:ind w:left="1080" w:firstLine="360"/>
        <w:rPr>
          <w:rFonts w:ascii="Arial" w:hAnsi="Arial" w:cs="Arial"/>
          <w:sz w:val="24"/>
          <w:szCs w:val="24"/>
        </w:rPr>
      </w:pPr>
      <w:r w:rsidRPr="002C0FAE">
        <w:rPr>
          <w:rFonts w:ascii="Arial" w:hAnsi="Arial" w:cs="Arial"/>
          <w:sz w:val="24"/>
          <w:szCs w:val="24"/>
        </w:rPr>
        <w:t>4.  Ejecting</w:t>
      </w:r>
    </w:p>
    <w:p w14:paraId="6DF9E7AF" w14:textId="77777777" w:rsidR="00EA746D" w:rsidRPr="002C0FAE" w:rsidRDefault="00EA746D" w:rsidP="00EA746D">
      <w:pPr>
        <w:ind w:left="1080" w:firstLine="360"/>
        <w:rPr>
          <w:rFonts w:ascii="Arial" w:hAnsi="Arial" w:cs="Arial"/>
          <w:sz w:val="24"/>
          <w:szCs w:val="24"/>
        </w:rPr>
      </w:pPr>
      <w:r w:rsidRPr="002C0FAE">
        <w:rPr>
          <w:rFonts w:ascii="Arial" w:hAnsi="Arial" w:cs="Arial"/>
          <w:sz w:val="24"/>
          <w:szCs w:val="24"/>
        </w:rPr>
        <w:t>5.  Cocking</w:t>
      </w:r>
    </w:p>
    <w:p w14:paraId="273A1737" w14:textId="77777777" w:rsidR="00EA746D" w:rsidRPr="002C0FAE" w:rsidRDefault="00EA746D" w:rsidP="00EA746D">
      <w:pPr>
        <w:ind w:left="1080" w:firstLine="360"/>
        <w:rPr>
          <w:rFonts w:ascii="Arial" w:hAnsi="Arial" w:cs="Arial"/>
          <w:sz w:val="24"/>
          <w:szCs w:val="24"/>
        </w:rPr>
      </w:pPr>
      <w:r w:rsidRPr="002C0FAE">
        <w:rPr>
          <w:rFonts w:ascii="Arial" w:hAnsi="Arial" w:cs="Arial"/>
          <w:sz w:val="24"/>
          <w:szCs w:val="24"/>
        </w:rPr>
        <w:t>6.  Feeding</w:t>
      </w:r>
    </w:p>
    <w:p w14:paraId="7A996F85" w14:textId="77777777" w:rsidR="00EA746D" w:rsidRPr="002C0FAE" w:rsidRDefault="00EA746D" w:rsidP="00EA746D">
      <w:pPr>
        <w:ind w:left="720" w:firstLine="720"/>
        <w:rPr>
          <w:rFonts w:ascii="Arial" w:hAnsi="Arial" w:cs="Arial"/>
          <w:sz w:val="24"/>
          <w:szCs w:val="24"/>
        </w:rPr>
      </w:pPr>
      <w:r w:rsidRPr="002C0FAE">
        <w:rPr>
          <w:rFonts w:ascii="Arial" w:hAnsi="Arial" w:cs="Arial"/>
          <w:sz w:val="24"/>
          <w:szCs w:val="24"/>
        </w:rPr>
        <w:t>7.  Chambering</w:t>
      </w:r>
    </w:p>
    <w:p w14:paraId="6B5839A6" w14:textId="77777777" w:rsidR="00EA746D" w:rsidRPr="002C0FAE" w:rsidRDefault="00EA746D" w:rsidP="00EA746D">
      <w:pPr>
        <w:ind w:left="1080" w:firstLine="360"/>
        <w:rPr>
          <w:rFonts w:ascii="Arial" w:hAnsi="Arial" w:cs="Arial"/>
          <w:sz w:val="24"/>
          <w:szCs w:val="24"/>
        </w:rPr>
      </w:pPr>
      <w:r w:rsidRPr="002C0FAE">
        <w:rPr>
          <w:rFonts w:ascii="Arial" w:hAnsi="Arial" w:cs="Arial"/>
          <w:sz w:val="24"/>
          <w:szCs w:val="24"/>
        </w:rPr>
        <w:t>8.  Locking</w:t>
      </w:r>
    </w:p>
    <w:p w14:paraId="32A88AB8" w14:textId="77777777" w:rsidR="00EA746D" w:rsidRPr="002C0FAE" w:rsidRDefault="00EA746D" w:rsidP="00EA746D">
      <w:pPr>
        <w:rPr>
          <w:rFonts w:ascii="Arial" w:hAnsi="Arial" w:cs="Arial"/>
          <w:sz w:val="24"/>
          <w:szCs w:val="24"/>
        </w:rPr>
      </w:pPr>
      <w:r w:rsidRPr="002C0FAE">
        <w:rPr>
          <w:rFonts w:ascii="Arial" w:hAnsi="Arial" w:cs="Arial"/>
          <w:sz w:val="24"/>
          <w:szCs w:val="24"/>
        </w:rPr>
        <w:tab/>
        <w:t>B.  Sighting system</w:t>
      </w:r>
    </w:p>
    <w:p w14:paraId="06DE809A" w14:textId="77777777" w:rsidR="00EA746D" w:rsidRPr="002C0FAE" w:rsidRDefault="00EA746D" w:rsidP="00EA746D">
      <w:pPr>
        <w:rPr>
          <w:rFonts w:ascii="Arial" w:hAnsi="Arial" w:cs="Arial"/>
          <w:sz w:val="24"/>
          <w:szCs w:val="24"/>
        </w:rPr>
      </w:pPr>
      <w:r w:rsidRPr="002C0FAE">
        <w:rPr>
          <w:rFonts w:ascii="Arial" w:hAnsi="Arial" w:cs="Arial"/>
          <w:sz w:val="24"/>
          <w:szCs w:val="24"/>
        </w:rPr>
        <w:tab/>
        <w:t>C.  Advantages</w:t>
      </w:r>
    </w:p>
    <w:p w14:paraId="20F83990" w14:textId="77777777" w:rsidR="00EA746D" w:rsidRPr="002C0FAE" w:rsidRDefault="00EA746D" w:rsidP="00EA746D">
      <w:pPr>
        <w:rPr>
          <w:rFonts w:ascii="Arial" w:hAnsi="Arial" w:cs="Arial"/>
          <w:sz w:val="24"/>
          <w:szCs w:val="24"/>
        </w:rPr>
      </w:pPr>
      <w:r w:rsidRPr="002C0FAE">
        <w:rPr>
          <w:rFonts w:ascii="Arial" w:hAnsi="Arial" w:cs="Arial"/>
          <w:sz w:val="24"/>
          <w:szCs w:val="24"/>
        </w:rPr>
        <w:tab/>
        <w:t>D.  Disadvantages</w:t>
      </w:r>
    </w:p>
    <w:p w14:paraId="6DC503D4" w14:textId="77777777" w:rsidR="00EA746D" w:rsidRPr="002C0FAE" w:rsidRDefault="00EA746D" w:rsidP="00EA746D">
      <w:pPr>
        <w:rPr>
          <w:rFonts w:ascii="Arial" w:hAnsi="Arial" w:cs="Arial"/>
          <w:sz w:val="24"/>
          <w:szCs w:val="24"/>
        </w:rPr>
      </w:pPr>
      <w:r w:rsidRPr="002C0FAE">
        <w:rPr>
          <w:rFonts w:ascii="Arial" w:hAnsi="Arial" w:cs="Arial"/>
          <w:sz w:val="24"/>
          <w:szCs w:val="24"/>
        </w:rPr>
        <w:tab/>
        <w:t>E.  Firearms Maintenance</w:t>
      </w:r>
    </w:p>
    <w:p w14:paraId="3A30D6E6" w14:textId="77777777" w:rsidR="00EA746D" w:rsidRPr="002C0FAE" w:rsidRDefault="00EA746D" w:rsidP="00EA746D">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Recommended cleaning process</w:t>
      </w:r>
    </w:p>
    <w:p w14:paraId="7EB10B32" w14:textId="77777777" w:rsidR="00EA746D" w:rsidRPr="002C0FAE" w:rsidRDefault="00EA746D" w:rsidP="00EA746D">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0E537E" w:rsidRPr="002C0FAE">
        <w:rPr>
          <w:rFonts w:ascii="Arial" w:hAnsi="Arial" w:cs="Arial"/>
          <w:sz w:val="24"/>
          <w:szCs w:val="24"/>
        </w:rPr>
        <w:t>2.  Cleaned by personnel or range staff?</w:t>
      </w:r>
    </w:p>
    <w:p w14:paraId="69076E9A" w14:textId="77777777" w:rsidR="00EA746D" w:rsidRPr="002C0FAE" w:rsidRDefault="00EA746D" w:rsidP="00EA746D">
      <w:pPr>
        <w:rPr>
          <w:rFonts w:ascii="Arial" w:hAnsi="Arial" w:cs="Arial"/>
          <w:sz w:val="24"/>
          <w:szCs w:val="24"/>
        </w:rPr>
      </w:pPr>
      <w:r w:rsidRPr="002C0FAE">
        <w:rPr>
          <w:rFonts w:ascii="Arial" w:hAnsi="Arial" w:cs="Arial"/>
          <w:sz w:val="24"/>
          <w:szCs w:val="24"/>
        </w:rPr>
        <w:tab/>
        <w:t>F.  Safety mechanisms</w:t>
      </w:r>
    </w:p>
    <w:p w14:paraId="5D2B0A72" w14:textId="77777777" w:rsidR="00EA746D" w:rsidRPr="002C0FAE" w:rsidRDefault="00EA746D" w:rsidP="00EA746D">
      <w:pPr>
        <w:rPr>
          <w:rFonts w:ascii="Arial" w:hAnsi="Arial" w:cs="Arial"/>
          <w:sz w:val="24"/>
          <w:szCs w:val="24"/>
        </w:rPr>
      </w:pPr>
      <w:r w:rsidRPr="002C0FAE">
        <w:rPr>
          <w:rFonts w:ascii="Arial" w:hAnsi="Arial" w:cs="Arial"/>
          <w:sz w:val="24"/>
          <w:szCs w:val="24"/>
        </w:rPr>
        <w:tab/>
        <w:t>G.  Use of the sling</w:t>
      </w:r>
    </w:p>
    <w:p w14:paraId="573CA4F5" w14:textId="77777777" w:rsidR="00DA5400" w:rsidRPr="002C0FAE" w:rsidRDefault="00DA5400" w:rsidP="00EA746D">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Combat and administrative carries</w:t>
      </w:r>
    </w:p>
    <w:p w14:paraId="4C913A46" w14:textId="77777777" w:rsidR="00DA5400" w:rsidRPr="002C0FAE" w:rsidRDefault="00DA5400" w:rsidP="00EA746D">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Steps to utilize</w:t>
      </w:r>
    </w:p>
    <w:p w14:paraId="7A755F26" w14:textId="77777777" w:rsidR="000E537E" w:rsidRPr="002C0FAE" w:rsidRDefault="000E537E" w:rsidP="000E537E">
      <w:pPr>
        <w:rPr>
          <w:rFonts w:ascii="Arial" w:hAnsi="Arial" w:cs="Arial"/>
          <w:sz w:val="24"/>
          <w:szCs w:val="24"/>
        </w:rPr>
      </w:pPr>
      <w:r w:rsidRPr="002C0FAE">
        <w:rPr>
          <w:rFonts w:ascii="Arial" w:hAnsi="Arial" w:cs="Arial"/>
          <w:sz w:val="24"/>
          <w:szCs w:val="24"/>
        </w:rPr>
        <w:tab/>
        <w:t>H.  Loading/Unloading procedure</w:t>
      </w:r>
    </w:p>
    <w:p w14:paraId="03D03F34"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Field and range </w:t>
      </w:r>
    </w:p>
    <w:p w14:paraId="67154DE2"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Conducted on the firing line or in the field</w:t>
      </w:r>
    </w:p>
    <w:p w14:paraId="3759C672"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Should be discussed in policies and procedures</w:t>
      </w:r>
    </w:p>
    <w:p w14:paraId="0A1EDA1C"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d.  Steps to accomplish</w:t>
      </w:r>
    </w:p>
    <w:p w14:paraId="5CA21DB7"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Unloading procedure</w:t>
      </w:r>
    </w:p>
    <w:p w14:paraId="525AE280" w14:textId="77777777" w:rsidR="000E537E" w:rsidRPr="002C0FAE" w:rsidRDefault="00DF3181" w:rsidP="000E537E">
      <w:pPr>
        <w:ind w:left="720" w:firstLine="720"/>
        <w:rPr>
          <w:rFonts w:ascii="Arial" w:hAnsi="Arial" w:cs="Arial"/>
          <w:sz w:val="24"/>
          <w:szCs w:val="24"/>
        </w:rPr>
      </w:pPr>
      <w:r w:rsidRPr="002C0FAE">
        <w:rPr>
          <w:rFonts w:ascii="Arial" w:hAnsi="Arial" w:cs="Arial"/>
          <w:sz w:val="24"/>
          <w:szCs w:val="24"/>
        </w:rPr>
        <w:t>3</w:t>
      </w:r>
      <w:r w:rsidR="000E537E" w:rsidRPr="002C0FAE">
        <w:rPr>
          <w:rFonts w:ascii="Arial" w:hAnsi="Arial" w:cs="Arial"/>
          <w:sz w:val="24"/>
          <w:szCs w:val="24"/>
        </w:rPr>
        <w:t>.  Combat reload</w:t>
      </w:r>
    </w:p>
    <w:p w14:paraId="03B02D5C"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Conducted when the weapon runs out of ammunition, bolt remains open</w:t>
      </w:r>
    </w:p>
    <w:p w14:paraId="18C8C245"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Steps to accomplish</w:t>
      </w:r>
    </w:p>
    <w:p w14:paraId="68D18C1C" w14:textId="77777777" w:rsidR="000E537E" w:rsidRPr="002C0FAE" w:rsidRDefault="00DF3181"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w:t>
      </w:r>
      <w:r w:rsidR="000E537E" w:rsidRPr="002C0FAE">
        <w:rPr>
          <w:rFonts w:ascii="Arial" w:hAnsi="Arial" w:cs="Arial"/>
          <w:sz w:val="24"/>
          <w:szCs w:val="24"/>
        </w:rPr>
        <w:t xml:space="preserve">.  Tactical reload </w:t>
      </w:r>
    </w:p>
    <w:p w14:paraId="49F8ED1B"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 xml:space="preserve">a.  Conducted during a “lull” in a gunfight </w:t>
      </w:r>
    </w:p>
    <w:p w14:paraId="6DAD03F7"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When you have a tactical advantage</w:t>
      </w:r>
    </w:p>
    <w:p w14:paraId="217E0ECC"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c.  Steps to accomplish</w:t>
      </w:r>
    </w:p>
    <w:p w14:paraId="7C0A6985" w14:textId="77777777" w:rsidR="000E537E" w:rsidRPr="002C0FAE" w:rsidRDefault="000E537E" w:rsidP="000E537E">
      <w:pPr>
        <w:rPr>
          <w:rFonts w:ascii="Arial" w:hAnsi="Arial" w:cs="Arial"/>
          <w:sz w:val="24"/>
          <w:szCs w:val="24"/>
        </w:rPr>
      </w:pPr>
      <w:r w:rsidRPr="002C0FAE">
        <w:rPr>
          <w:rFonts w:ascii="Arial" w:hAnsi="Arial" w:cs="Arial"/>
          <w:sz w:val="24"/>
          <w:szCs w:val="24"/>
        </w:rPr>
        <w:tab/>
        <w:t>I.  Transitions</w:t>
      </w:r>
      <w:r w:rsidRPr="002C0FAE">
        <w:rPr>
          <w:rFonts w:ascii="Arial" w:hAnsi="Arial" w:cs="Arial"/>
          <w:sz w:val="24"/>
          <w:szCs w:val="24"/>
        </w:rPr>
        <w:tab/>
      </w:r>
    </w:p>
    <w:p w14:paraId="367F031C"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Immediate action</w:t>
      </w:r>
    </w:p>
    <w:p w14:paraId="41A72350"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Shotgun runs empty or malfunctions</w:t>
      </w:r>
    </w:p>
    <w:p w14:paraId="44027B3F" w14:textId="77777777" w:rsidR="000E537E" w:rsidRPr="002C0FAE" w:rsidRDefault="000E53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Steps to accomplish-Stay in the fight!</w:t>
      </w:r>
    </w:p>
    <w:p w14:paraId="2E3EE8CB" w14:textId="77777777" w:rsidR="007A0C7E" w:rsidRPr="002C0FAE" w:rsidRDefault="007A0C7E" w:rsidP="000E537E">
      <w:pPr>
        <w:rPr>
          <w:rFonts w:ascii="Arial" w:hAnsi="Arial" w:cs="Arial"/>
          <w:sz w:val="24"/>
          <w:szCs w:val="24"/>
        </w:rPr>
      </w:pPr>
      <w:r w:rsidRPr="002C0FAE">
        <w:rPr>
          <w:rFonts w:ascii="Arial" w:hAnsi="Arial" w:cs="Arial"/>
          <w:sz w:val="24"/>
          <w:szCs w:val="24"/>
        </w:rPr>
        <w:tab/>
        <w:t>J.  Shotgun ballistics</w:t>
      </w:r>
    </w:p>
    <w:p w14:paraId="3E758378" w14:textId="77777777" w:rsidR="007A0C7E" w:rsidRPr="002C0FAE" w:rsidRDefault="007A0C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00 buck shot</w:t>
      </w:r>
    </w:p>
    <w:p w14:paraId="3D4176A0" w14:textId="77777777" w:rsidR="007A0C7E" w:rsidRPr="002C0FAE" w:rsidRDefault="007A0C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Spread pattern</w:t>
      </w:r>
    </w:p>
    <w:p w14:paraId="13709E69" w14:textId="77777777" w:rsidR="007A0C7E" w:rsidRPr="002C0FAE" w:rsidRDefault="007A0C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Penetration</w:t>
      </w:r>
    </w:p>
    <w:p w14:paraId="6279E428" w14:textId="77777777" w:rsidR="007A0C7E" w:rsidRPr="002C0FAE" w:rsidRDefault="007A0C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2.  Slugs </w:t>
      </w:r>
    </w:p>
    <w:p w14:paraId="7932AD57" w14:textId="77777777" w:rsidR="007A0C7E" w:rsidRPr="002C0FAE" w:rsidRDefault="007A0C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Penetration</w:t>
      </w:r>
    </w:p>
    <w:p w14:paraId="2830E881" w14:textId="77777777" w:rsidR="007A0C7E" w:rsidRPr="002C0FAE" w:rsidRDefault="007A0C7E" w:rsidP="000E53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Distance capabilities</w:t>
      </w:r>
    </w:p>
    <w:p w14:paraId="7754671D" w14:textId="77777777" w:rsidR="00363135" w:rsidRPr="002C0FAE" w:rsidRDefault="007A0C7E" w:rsidP="007A0C7E">
      <w:pPr>
        <w:rPr>
          <w:rFonts w:ascii="Arial" w:hAnsi="Arial" w:cs="Arial"/>
          <w:sz w:val="24"/>
          <w:szCs w:val="24"/>
        </w:rPr>
      </w:pPr>
      <w:r w:rsidRPr="002C0FAE">
        <w:rPr>
          <w:rFonts w:ascii="Arial" w:hAnsi="Arial" w:cs="Arial"/>
          <w:sz w:val="24"/>
          <w:szCs w:val="24"/>
        </w:rPr>
        <w:tab/>
      </w:r>
    </w:p>
    <w:p w14:paraId="7C04C3F5" w14:textId="77777777" w:rsidR="00363135" w:rsidRPr="002C0FAE" w:rsidRDefault="00363135" w:rsidP="007A0C7E">
      <w:pPr>
        <w:rPr>
          <w:rFonts w:ascii="Arial" w:hAnsi="Arial" w:cs="Arial"/>
          <w:sz w:val="24"/>
          <w:szCs w:val="24"/>
        </w:rPr>
      </w:pPr>
    </w:p>
    <w:p w14:paraId="5DDE9B18" w14:textId="77777777" w:rsidR="00363135" w:rsidRPr="002C0FAE" w:rsidRDefault="00363135" w:rsidP="007A0C7E">
      <w:pPr>
        <w:rPr>
          <w:rFonts w:ascii="Arial" w:hAnsi="Arial" w:cs="Arial"/>
          <w:sz w:val="24"/>
          <w:szCs w:val="24"/>
        </w:rPr>
      </w:pPr>
    </w:p>
    <w:p w14:paraId="3FF0C2C2" w14:textId="77777777" w:rsidR="007A0C7E" w:rsidRPr="002C0FAE" w:rsidRDefault="00363135" w:rsidP="007A0C7E">
      <w:pPr>
        <w:rPr>
          <w:rFonts w:ascii="Arial" w:hAnsi="Arial" w:cs="Arial"/>
          <w:sz w:val="24"/>
          <w:szCs w:val="24"/>
        </w:rPr>
      </w:pPr>
      <w:r w:rsidRPr="002C0FAE">
        <w:rPr>
          <w:rFonts w:ascii="Arial" w:hAnsi="Arial" w:cs="Arial"/>
          <w:sz w:val="24"/>
          <w:szCs w:val="24"/>
        </w:rPr>
        <w:tab/>
      </w:r>
      <w:r w:rsidR="007A0C7E" w:rsidRPr="002C0FAE">
        <w:rPr>
          <w:rFonts w:ascii="Arial" w:hAnsi="Arial" w:cs="Arial"/>
          <w:sz w:val="24"/>
          <w:szCs w:val="24"/>
        </w:rPr>
        <w:t>K.  Tactical considerations</w:t>
      </w:r>
      <w:r w:rsidR="007A0C7E" w:rsidRPr="002C0FAE">
        <w:rPr>
          <w:rFonts w:ascii="Arial" w:hAnsi="Arial" w:cs="Arial"/>
          <w:sz w:val="24"/>
          <w:szCs w:val="24"/>
        </w:rPr>
        <w:tab/>
      </w:r>
      <w:r w:rsidR="007A0C7E" w:rsidRPr="002C0FAE">
        <w:rPr>
          <w:rFonts w:ascii="Arial" w:hAnsi="Arial" w:cs="Arial"/>
          <w:sz w:val="24"/>
          <w:szCs w:val="24"/>
        </w:rPr>
        <w:tab/>
      </w:r>
    </w:p>
    <w:p w14:paraId="126C5A8E" w14:textId="77777777" w:rsidR="007A0C7E" w:rsidRPr="002C0FAE" w:rsidRDefault="007A0C7E" w:rsidP="007A0C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Weapon length</w:t>
      </w:r>
    </w:p>
    <w:p w14:paraId="61DAB766" w14:textId="77777777" w:rsidR="007A0C7E" w:rsidRPr="002C0FAE" w:rsidRDefault="007A0C7E" w:rsidP="007A0C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Threat distance</w:t>
      </w:r>
    </w:p>
    <w:p w14:paraId="1EBABEA4" w14:textId="77777777" w:rsidR="007A0C7E" w:rsidRPr="002C0FAE" w:rsidRDefault="007A0C7E" w:rsidP="007A0C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Threat weapons</w:t>
      </w:r>
    </w:p>
    <w:p w14:paraId="7D305358" w14:textId="77777777" w:rsidR="002A4ECA" w:rsidRPr="002C0FAE" w:rsidRDefault="007A0C7E" w:rsidP="007A0C7E">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Availability of a rifle</w:t>
      </w:r>
    </w:p>
    <w:p w14:paraId="41FA58E5" w14:textId="77777777" w:rsidR="004D086A" w:rsidRPr="002C0FAE" w:rsidRDefault="004D086A" w:rsidP="007A0C7E">
      <w:pPr>
        <w:rPr>
          <w:rFonts w:ascii="Arial" w:hAnsi="Arial" w:cs="Arial"/>
          <w:sz w:val="24"/>
          <w:szCs w:val="24"/>
        </w:rPr>
      </w:pPr>
    </w:p>
    <w:p w14:paraId="3C3121D5" w14:textId="77777777" w:rsidR="004D086A" w:rsidRPr="002C0FAE" w:rsidRDefault="004D086A" w:rsidP="004D086A">
      <w:pPr>
        <w:rPr>
          <w:rFonts w:ascii="Arial" w:hAnsi="Arial" w:cs="Arial"/>
          <w:sz w:val="24"/>
          <w:szCs w:val="24"/>
        </w:rPr>
      </w:pPr>
      <w:r w:rsidRPr="002C0FAE">
        <w:rPr>
          <w:rFonts w:ascii="Arial" w:hAnsi="Arial" w:cs="Arial"/>
          <w:sz w:val="24"/>
          <w:szCs w:val="24"/>
        </w:rPr>
        <w:t>X</w:t>
      </w:r>
      <w:r w:rsidR="000F26C5" w:rsidRPr="002C0FAE">
        <w:rPr>
          <w:rFonts w:ascii="Arial" w:hAnsi="Arial" w:cs="Arial"/>
          <w:sz w:val="24"/>
          <w:szCs w:val="24"/>
        </w:rPr>
        <w:t>I</w:t>
      </w:r>
      <w:r w:rsidRPr="002C0FAE">
        <w:rPr>
          <w:rFonts w:ascii="Arial" w:hAnsi="Arial" w:cs="Arial"/>
          <w:sz w:val="24"/>
          <w:szCs w:val="24"/>
        </w:rPr>
        <w:t xml:space="preserve">.  </w:t>
      </w:r>
      <w:r w:rsidR="00C603B3" w:rsidRPr="002C0FAE">
        <w:rPr>
          <w:rFonts w:ascii="Arial" w:hAnsi="Arial" w:cs="Arial"/>
          <w:b/>
          <w:sz w:val="24"/>
          <w:szCs w:val="24"/>
        </w:rPr>
        <w:t>Tactical Considerations</w:t>
      </w:r>
    </w:p>
    <w:p w14:paraId="43EBBDA6" w14:textId="77777777" w:rsidR="00F56EF9" w:rsidRPr="002C0FAE" w:rsidRDefault="00C603B3" w:rsidP="004D086A">
      <w:pPr>
        <w:rPr>
          <w:rFonts w:ascii="Arial" w:hAnsi="Arial" w:cs="Arial"/>
          <w:sz w:val="24"/>
          <w:szCs w:val="24"/>
        </w:rPr>
      </w:pPr>
      <w:r w:rsidRPr="002C0FAE">
        <w:rPr>
          <w:rFonts w:ascii="Arial" w:hAnsi="Arial" w:cs="Arial"/>
          <w:sz w:val="24"/>
          <w:szCs w:val="24"/>
        </w:rPr>
        <w:tab/>
        <w:t>A.  Contact-cover</w:t>
      </w:r>
    </w:p>
    <w:p w14:paraId="45D757E8" w14:textId="77777777" w:rsidR="00C603B3" w:rsidRPr="002C0FAE" w:rsidRDefault="00C603B3" w:rsidP="004D086A">
      <w:pPr>
        <w:rPr>
          <w:rFonts w:ascii="Arial" w:hAnsi="Arial" w:cs="Arial"/>
          <w:sz w:val="24"/>
          <w:szCs w:val="24"/>
        </w:rPr>
      </w:pPr>
      <w:r w:rsidRPr="002C0FAE">
        <w:rPr>
          <w:rFonts w:ascii="Arial" w:hAnsi="Arial" w:cs="Arial"/>
          <w:sz w:val="24"/>
          <w:szCs w:val="24"/>
        </w:rPr>
        <w:tab/>
        <w:t xml:space="preserve">B.  Cover </w:t>
      </w:r>
      <w:r w:rsidR="00D42A28" w:rsidRPr="002C0FAE">
        <w:rPr>
          <w:rFonts w:ascii="Arial" w:hAnsi="Arial" w:cs="Arial"/>
          <w:sz w:val="24"/>
          <w:szCs w:val="24"/>
        </w:rPr>
        <w:t>vs.</w:t>
      </w:r>
      <w:r w:rsidRPr="002C0FAE">
        <w:rPr>
          <w:rFonts w:ascii="Arial" w:hAnsi="Arial" w:cs="Arial"/>
          <w:sz w:val="24"/>
          <w:szCs w:val="24"/>
        </w:rPr>
        <w:t xml:space="preserve"> Concealment</w:t>
      </w:r>
    </w:p>
    <w:p w14:paraId="71542782" w14:textId="77777777" w:rsidR="00C603B3" w:rsidRPr="002C0FAE" w:rsidRDefault="00C603B3" w:rsidP="004D086A">
      <w:pPr>
        <w:rPr>
          <w:rFonts w:ascii="Arial" w:hAnsi="Arial" w:cs="Arial"/>
          <w:sz w:val="24"/>
          <w:szCs w:val="24"/>
        </w:rPr>
      </w:pPr>
      <w:r w:rsidRPr="002C0FAE">
        <w:rPr>
          <w:rFonts w:ascii="Arial" w:hAnsi="Arial" w:cs="Arial"/>
          <w:sz w:val="24"/>
          <w:szCs w:val="24"/>
        </w:rPr>
        <w:tab/>
      </w:r>
      <w:r w:rsidR="00F56EF9" w:rsidRPr="002C0FAE">
        <w:rPr>
          <w:rFonts w:ascii="Arial" w:hAnsi="Arial" w:cs="Arial"/>
          <w:sz w:val="24"/>
          <w:szCs w:val="24"/>
        </w:rPr>
        <w:tab/>
        <w:t xml:space="preserve">1.  </w:t>
      </w:r>
      <w:r w:rsidRPr="002C0FAE">
        <w:rPr>
          <w:rFonts w:ascii="Arial" w:hAnsi="Arial" w:cs="Arial"/>
          <w:sz w:val="24"/>
          <w:szCs w:val="24"/>
        </w:rPr>
        <w:t>Shooting from cover</w:t>
      </w:r>
    </w:p>
    <w:p w14:paraId="447CAA53" w14:textId="77777777" w:rsidR="00F56EF9" w:rsidRPr="002C0FAE" w:rsidRDefault="00F56EF9" w:rsidP="004D086A">
      <w:pPr>
        <w:rPr>
          <w:rFonts w:ascii="Arial" w:hAnsi="Arial" w:cs="Arial"/>
          <w:sz w:val="24"/>
          <w:szCs w:val="24"/>
        </w:rPr>
      </w:pPr>
      <w:r w:rsidRPr="002C0FAE">
        <w:rPr>
          <w:rFonts w:ascii="Arial" w:hAnsi="Arial" w:cs="Arial"/>
          <w:sz w:val="24"/>
          <w:szCs w:val="24"/>
        </w:rPr>
        <w:tab/>
        <w:t>C.  Shooting positions</w:t>
      </w:r>
    </w:p>
    <w:p w14:paraId="7D9F14FB" w14:textId="77777777" w:rsidR="00F56EF9" w:rsidRPr="002C0FAE" w:rsidRDefault="00F56EF9" w:rsidP="004D086A">
      <w:pPr>
        <w:rPr>
          <w:rFonts w:ascii="Arial" w:hAnsi="Arial" w:cs="Arial"/>
          <w:sz w:val="24"/>
          <w:szCs w:val="24"/>
        </w:rPr>
      </w:pPr>
      <w:r w:rsidRPr="002C0FAE">
        <w:rPr>
          <w:rFonts w:ascii="Arial" w:hAnsi="Arial" w:cs="Arial"/>
          <w:sz w:val="24"/>
          <w:szCs w:val="24"/>
        </w:rPr>
        <w:tab/>
      </w:r>
      <w:r w:rsidR="00DA5400" w:rsidRPr="002C0FAE">
        <w:rPr>
          <w:rFonts w:ascii="Arial" w:hAnsi="Arial" w:cs="Arial"/>
          <w:sz w:val="24"/>
          <w:szCs w:val="24"/>
        </w:rPr>
        <w:t>D</w:t>
      </w:r>
      <w:r w:rsidRPr="002C0FAE">
        <w:rPr>
          <w:rFonts w:ascii="Arial" w:hAnsi="Arial" w:cs="Arial"/>
          <w:sz w:val="24"/>
          <w:szCs w:val="24"/>
        </w:rPr>
        <w:t>.  Movement</w:t>
      </w:r>
    </w:p>
    <w:p w14:paraId="5AF4D16D" w14:textId="77777777" w:rsidR="00F56EF9" w:rsidRPr="002C0FAE" w:rsidRDefault="00F56EF9" w:rsidP="004D086A">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Forward, backward, and laterally</w:t>
      </w:r>
    </w:p>
    <w:p w14:paraId="7D132054" w14:textId="77777777" w:rsidR="00F56EF9" w:rsidRPr="002C0FAE" w:rsidRDefault="00F56EF9" w:rsidP="00F56EF9">
      <w:pPr>
        <w:rPr>
          <w:rFonts w:ascii="Arial" w:hAnsi="Arial" w:cs="Arial"/>
          <w:sz w:val="24"/>
          <w:szCs w:val="24"/>
        </w:rPr>
      </w:pPr>
      <w:r w:rsidRPr="002C0FAE">
        <w:rPr>
          <w:rFonts w:ascii="Arial" w:hAnsi="Arial" w:cs="Arial"/>
          <w:sz w:val="24"/>
          <w:szCs w:val="24"/>
        </w:rPr>
        <w:tab/>
      </w:r>
      <w:r w:rsidR="00DA5400" w:rsidRPr="002C0FAE">
        <w:rPr>
          <w:rFonts w:ascii="Arial" w:hAnsi="Arial" w:cs="Arial"/>
          <w:sz w:val="24"/>
          <w:szCs w:val="24"/>
        </w:rPr>
        <w:t>E</w:t>
      </w:r>
      <w:r w:rsidRPr="002C0FAE">
        <w:rPr>
          <w:rFonts w:ascii="Arial" w:hAnsi="Arial" w:cs="Arial"/>
          <w:sz w:val="24"/>
          <w:szCs w:val="24"/>
        </w:rPr>
        <w:t>.  Communication with partners</w:t>
      </w:r>
    </w:p>
    <w:p w14:paraId="61CC3FA2" w14:textId="77777777" w:rsidR="00F56EF9" w:rsidRPr="002C0FAE" w:rsidRDefault="00F56EF9" w:rsidP="00F56EF9">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Language-Department Specific</w:t>
      </w:r>
    </w:p>
    <w:p w14:paraId="73B21346" w14:textId="77777777" w:rsidR="00F56EF9" w:rsidRPr="002C0FAE" w:rsidRDefault="00F56EF9" w:rsidP="00F56EF9">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a.  Reloading (Red/Green)</w:t>
      </w:r>
    </w:p>
    <w:p w14:paraId="119A5413" w14:textId="77777777" w:rsidR="00F56EF9" w:rsidRPr="002C0FAE" w:rsidRDefault="00F56EF9" w:rsidP="00F56EF9">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Moving</w:t>
      </w:r>
    </w:p>
    <w:p w14:paraId="68982941" w14:textId="77777777" w:rsidR="00F56EF9" w:rsidRPr="002C0FAE" w:rsidRDefault="00F56EF9" w:rsidP="00F56EF9">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b.  Emergency</w:t>
      </w:r>
      <w:r w:rsidRPr="002C0FAE">
        <w:rPr>
          <w:rFonts w:ascii="Arial" w:hAnsi="Arial" w:cs="Arial"/>
          <w:sz w:val="24"/>
          <w:szCs w:val="24"/>
        </w:rPr>
        <w:tab/>
      </w:r>
    </w:p>
    <w:p w14:paraId="30737FFA" w14:textId="77777777" w:rsidR="00F56EF9" w:rsidRPr="002C0FAE" w:rsidRDefault="00F56EF9" w:rsidP="00F56EF9">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DA5400" w:rsidRPr="002C0FAE">
        <w:rPr>
          <w:rFonts w:ascii="Arial" w:hAnsi="Arial" w:cs="Arial"/>
          <w:sz w:val="24"/>
          <w:szCs w:val="24"/>
        </w:rPr>
        <w:t>2</w:t>
      </w:r>
      <w:r w:rsidRPr="002C0FAE">
        <w:rPr>
          <w:rFonts w:ascii="Arial" w:hAnsi="Arial" w:cs="Arial"/>
          <w:sz w:val="24"/>
          <w:szCs w:val="24"/>
        </w:rPr>
        <w:t>.  Prior to movement</w:t>
      </w:r>
    </w:p>
    <w:p w14:paraId="5A0159BC" w14:textId="77777777" w:rsidR="00F56EF9" w:rsidRPr="002C0FAE" w:rsidRDefault="00DA5400" w:rsidP="004D086A">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Affirmative response</w:t>
      </w:r>
    </w:p>
    <w:p w14:paraId="00DC58D1" w14:textId="77777777" w:rsidR="00DA5400" w:rsidRPr="002C0FAE" w:rsidRDefault="00DA5400" w:rsidP="00DA5400">
      <w:pPr>
        <w:rPr>
          <w:rFonts w:ascii="Arial" w:hAnsi="Arial" w:cs="Arial"/>
          <w:sz w:val="24"/>
          <w:szCs w:val="24"/>
        </w:rPr>
      </w:pPr>
      <w:r w:rsidRPr="002C0FAE">
        <w:rPr>
          <w:rFonts w:ascii="Arial" w:hAnsi="Arial" w:cs="Arial"/>
          <w:sz w:val="24"/>
          <w:szCs w:val="24"/>
        </w:rPr>
        <w:tab/>
        <w:t>F.  Multiple shots</w:t>
      </w:r>
    </w:p>
    <w:p w14:paraId="20480366" w14:textId="77777777" w:rsidR="00DA5400" w:rsidRPr="002C0FAE" w:rsidRDefault="00DA5400" w:rsidP="00DA5400">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Failure drill</w:t>
      </w:r>
    </w:p>
    <w:p w14:paraId="05B71FC0" w14:textId="77777777" w:rsidR="00DA5400" w:rsidRPr="002C0FAE" w:rsidRDefault="00DA5400" w:rsidP="004D086A">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Vertical stitching</w:t>
      </w:r>
    </w:p>
    <w:p w14:paraId="5D49B07F" w14:textId="77777777" w:rsidR="004D086A" w:rsidRPr="002C0FAE" w:rsidRDefault="004D086A" w:rsidP="004D086A">
      <w:pPr>
        <w:rPr>
          <w:rFonts w:ascii="Arial" w:hAnsi="Arial" w:cs="Arial"/>
          <w:sz w:val="24"/>
          <w:szCs w:val="24"/>
        </w:rPr>
      </w:pPr>
      <w:r w:rsidRPr="002C0FAE">
        <w:rPr>
          <w:rFonts w:ascii="Arial" w:hAnsi="Arial" w:cs="Arial"/>
          <w:sz w:val="24"/>
          <w:szCs w:val="24"/>
        </w:rPr>
        <w:tab/>
      </w:r>
      <w:r w:rsidR="00DA5400" w:rsidRPr="002C0FAE">
        <w:rPr>
          <w:rFonts w:ascii="Arial" w:hAnsi="Arial" w:cs="Arial"/>
          <w:sz w:val="24"/>
          <w:szCs w:val="24"/>
        </w:rPr>
        <w:t>G</w:t>
      </w:r>
      <w:r w:rsidRPr="002C0FAE">
        <w:rPr>
          <w:rFonts w:ascii="Arial" w:hAnsi="Arial" w:cs="Arial"/>
          <w:sz w:val="24"/>
          <w:szCs w:val="24"/>
        </w:rPr>
        <w:t>.  Multiple targets</w:t>
      </w:r>
    </w:p>
    <w:p w14:paraId="6F04F2FB" w14:textId="77777777" w:rsidR="004D086A" w:rsidRPr="002C0FAE" w:rsidRDefault="004D086A" w:rsidP="004D086A">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Spread fire principles</w:t>
      </w:r>
    </w:p>
    <w:p w14:paraId="2BEA6C7D" w14:textId="77777777" w:rsidR="004D086A" w:rsidRPr="002C0FAE" w:rsidRDefault="004D086A" w:rsidP="004D086A">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Three dimensional, multiple threat tactics</w:t>
      </w:r>
    </w:p>
    <w:p w14:paraId="5B50C110" w14:textId="77777777" w:rsidR="00DA5400" w:rsidRPr="002C0FAE" w:rsidRDefault="00DA5400" w:rsidP="004D086A">
      <w:pPr>
        <w:rPr>
          <w:rFonts w:ascii="Arial" w:hAnsi="Arial" w:cs="Arial"/>
          <w:sz w:val="24"/>
          <w:szCs w:val="24"/>
        </w:rPr>
      </w:pPr>
      <w:r w:rsidRPr="002C0FAE">
        <w:rPr>
          <w:rFonts w:ascii="Arial" w:hAnsi="Arial" w:cs="Arial"/>
          <w:sz w:val="24"/>
          <w:szCs w:val="24"/>
        </w:rPr>
        <w:tab/>
        <w:t>H.  Threats</w:t>
      </w:r>
    </w:p>
    <w:p w14:paraId="440B71DB" w14:textId="77777777" w:rsidR="00DA5400" w:rsidRPr="002C0FAE" w:rsidRDefault="00DA5400" w:rsidP="004D086A">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Type of calls</w:t>
      </w:r>
    </w:p>
    <w:p w14:paraId="061BBFBF" w14:textId="77777777" w:rsidR="00E4737F" w:rsidRPr="002C0FAE" w:rsidRDefault="00DA5400"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Types of weapons</w:t>
      </w:r>
    </w:p>
    <w:p w14:paraId="7197A60D" w14:textId="77777777" w:rsidR="00B06ECF" w:rsidRPr="002C0FAE" w:rsidRDefault="00B06ECF" w:rsidP="0090379F">
      <w:pPr>
        <w:rPr>
          <w:rFonts w:ascii="Arial" w:hAnsi="Arial" w:cs="Arial"/>
          <w:sz w:val="24"/>
          <w:szCs w:val="24"/>
        </w:rPr>
      </w:pPr>
      <w:r w:rsidRPr="002C0FAE">
        <w:rPr>
          <w:rFonts w:ascii="Arial" w:hAnsi="Arial" w:cs="Arial"/>
          <w:sz w:val="24"/>
          <w:szCs w:val="24"/>
        </w:rPr>
        <w:t>   </w:t>
      </w:r>
    </w:p>
    <w:p w14:paraId="61CA2C3E" w14:textId="77777777" w:rsidR="00B06ECF" w:rsidRPr="002C0FAE" w:rsidRDefault="00DA5400" w:rsidP="0090379F">
      <w:pPr>
        <w:rPr>
          <w:rFonts w:ascii="Arial" w:hAnsi="Arial" w:cs="Arial"/>
          <w:sz w:val="24"/>
          <w:szCs w:val="24"/>
        </w:rPr>
      </w:pPr>
      <w:r w:rsidRPr="002C0FAE">
        <w:rPr>
          <w:rFonts w:ascii="Arial" w:hAnsi="Arial" w:cs="Arial"/>
          <w:sz w:val="24"/>
          <w:szCs w:val="24"/>
        </w:rPr>
        <w:t>XII</w:t>
      </w:r>
      <w:r w:rsidR="00B06ECF" w:rsidRPr="002C0FAE">
        <w:rPr>
          <w:rFonts w:ascii="Arial" w:hAnsi="Arial" w:cs="Arial"/>
          <w:sz w:val="24"/>
          <w:szCs w:val="24"/>
        </w:rPr>
        <w:t>.</w:t>
      </w:r>
      <w:r w:rsidR="00F1645F" w:rsidRPr="002C0FAE">
        <w:rPr>
          <w:rFonts w:ascii="Arial" w:hAnsi="Arial" w:cs="Arial"/>
          <w:sz w:val="24"/>
          <w:szCs w:val="24"/>
        </w:rPr>
        <w:tab/>
      </w:r>
      <w:r w:rsidR="00AD47B1" w:rsidRPr="002C0FAE">
        <w:rPr>
          <w:rFonts w:ascii="Arial" w:hAnsi="Arial" w:cs="Arial"/>
          <w:b/>
          <w:sz w:val="24"/>
          <w:szCs w:val="24"/>
        </w:rPr>
        <w:t>Assessing shooter</w:t>
      </w:r>
      <w:r w:rsidR="00B06ECF" w:rsidRPr="002C0FAE">
        <w:rPr>
          <w:rFonts w:ascii="Arial" w:hAnsi="Arial" w:cs="Arial"/>
          <w:b/>
          <w:sz w:val="24"/>
          <w:szCs w:val="24"/>
        </w:rPr>
        <w:t xml:space="preserve"> problems and target analysis</w:t>
      </w:r>
    </w:p>
    <w:p w14:paraId="2410398A" w14:textId="77777777" w:rsidR="00B06ECF" w:rsidRPr="002C0FAE" w:rsidRDefault="00F1645F" w:rsidP="0090379F">
      <w:pPr>
        <w:rPr>
          <w:rFonts w:ascii="Arial" w:hAnsi="Arial" w:cs="Arial"/>
          <w:sz w:val="24"/>
          <w:szCs w:val="24"/>
        </w:rPr>
      </w:pPr>
      <w:r w:rsidRPr="002C0FAE">
        <w:rPr>
          <w:rFonts w:ascii="Arial" w:hAnsi="Arial" w:cs="Arial"/>
          <w:sz w:val="24"/>
          <w:szCs w:val="24"/>
        </w:rPr>
        <w:tab/>
      </w:r>
      <w:r w:rsidR="00B06ECF" w:rsidRPr="002C0FAE">
        <w:rPr>
          <w:rFonts w:ascii="Arial" w:hAnsi="Arial" w:cs="Arial"/>
          <w:sz w:val="24"/>
          <w:szCs w:val="24"/>
        </w:rPr>
        <w:t>A.</w:t>
      </w:r>
      <w:r w:rsidRPr="002C0FAE">
        <w:rPr>
          <w:rFonts w:ascii="Arial" w:hAnsi="Arial" w:cs="Arial"/>
          <w:sz w:val="24"/>
          <w:szCs w:val="24"/>
        </w:rPr>
        <w:t xml:space="preserve">  </w:t>
      </w:r>
      <w:r w:rsidR="007E412E" w:rsidRPr="002C0FAE">
        <w:rPr>
          <w:rFonts w:ascii="Arial" w:hAnsi="Arial" w:cs="Arial"/>
          <w:sz w:val="24"/>
          <w:szCs w:val="24"/>
        </w:rPr>
        <w:t>Target analysis-incorrect</w:t>
      </w:r>
      <w:r w:rsidR="00AD47B1" w:rsidRPr="002C0FAE">
        <w:rPr>
          <w:rFonts w:ascii="Arial" w:hAnsi="Arial" w:cs="Arial"/>
          <w:sz w:val="24"/>
          <w:szCs w:val="24"/>
        </w:rPr>
        <w:t xml:space="preserve"> shooter input </w:t>
      </w:r>
    </w:p>
    <w:p w14:paraId="1D7C3602" w14:textId="77777777" w:rsidR="00B06ECF" w:rsidRPr="002C0FAE" w:rsidRDefault="00F1645F"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t>
      </w:r>
      <w:r w:rsidR="00B06ECF" w:rsidRPr="002C0FAE">
        <w:rPr>
          <w:rFonts w:ascii="Arial" w:hAnsi="Arial" w:cs="Arial"/>
          <w:sz w:val="24"/>
          <w:szCs w:val="24"/>
        </w:rPr>
        <w:t>Low left</w:t>
      </w:r>
    </w:p>
    <w:p w14:paraId="41309A28"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2.  Low right</w:t>
      </w:r>
    </w:p>
    <w:p w14:paraId="0096C98D"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3.  High</w:t>
      </w:r>
    </w:p>
    <w:p w14:paraId="33BED19B" w14:textId="77777777" w:rsidR="002A4ECA" w:rsidRPr="002C0FAE" w:rsidRDefault="002A4EC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Low</w:t>
      </w:r>
    </w:p>
    <w:p w14:paraId="3A7C07AB"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2A4ECA" w:rsidRPr="002C0FAE">
        <w:rPr>
          <w:rFonts w:ascii="Arial" w:hAnsi="Arial" w:cs="Arial"/>
          <w:sz w:val="24"/>
          <w:szCs w:val="24"/>
        </w:rPr>
        <w:t>5</w:t>
      </w:r>
      <w:r w:rsidR="00B06ECF" w:rsidRPr="002C0FAE">
        <w:rPr>
          <w:rFonts w:ascii="Arial" w:hAnsi="Arial" w:cs="Arial"/>
          <w:sz w:val="24"/>
          <w:szCs w:val="24"/>
        </w:rPr>
        <w:t xml:space="preserve">. </w:t>
      </w:r>
      <w:r w:rsidRPr="002C0FAE">
        <w:rPr>
          <w:rFonts w:ascii="Arial" w:hAnsi="Arial" w:cs="Arial"/>
          <w:sz w:val="24"/>
          <w:szCs w:val="24"/>
        </w:rPr>
        <w:t xml:space="preserve"> </w:t>
      </w:r>
      <w:r w:rsidR="00B06ECF" w:rsidRPr="002C0FAE">
        <w:rPr>
          <w:rFonts w:ascii="Arial" w:hAnsi="Arial" w:cs="Arial"/>
          <w:sz w:val="24"/>
          <w:szCs w:val="24"/>
        </w:rPr>
        <w:t>Laterally left</w:t>
      </w:r>
    </w:p>
    <w:p w14:paraId="433F00BA"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2A4ECA" w:rsidRPr="002C0FAE">
        <w:rPr>
          <w:rFonts w:ascii="Arial" w:hAnsi="Arial" w:cs="Arial"/>
          <w:sz w:val="24"/>
          <w:szCs w:val="24"/>
        </w:rPr>
        <w:t>6</w:t>
      </w:r>
      <w:r w:rsidR="00B06ECF" w:rsidRPr="002C0FAE">
        <w:rPr>
          <w:rFonts w:ascii="Arial" w:hAnsi="Arial" w:cs="Arial"/>
          <w:sz w:val="24"/>
          <w:szCs w:val="24"/>
        </w:rPr>
        <w:t>.</w:t>
      </w:r>
      <w:r w:rsidRPr="002C0FAE">
        <w:rPr>
          <w:rFonts w:ascii="Arial" w:hAnsi="Arial" w:cs="Arial"/>
          <w:sz w:val="24"/>
          <w:szCs w:val="24"/>
        </w:rPr>
        <w:t xml:space="preserve">  </w:t>
      </w:r>
      <w:r w:rsidR="00B06ECF" w:rsidRPr="002C0FAE">
        <w:rPr>
          <w:rFonts w:ascii="Arial" w:hAnsi="Arial" w:cs="Arial"/>
          <w:sz w:val="24"/>
          <w:szCs w:val="24"/>
        </w:rPr>
        <w:t>Laterally right</w:t>
      </w:r>
    </w:p>
    <w:p w14:paraId="630BBA62"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2A4ECA" w:rsidRPr="002C0FAE">
        <w:rPr>
          <w:rFonts w:ascii="Arial" w:hAnsi="Arial" w:cs="Arial"/>
          <w:sz w:val="24"/>
          <w:szCs w:val="24"/>
        </w:rPr>
        <w:t>7</w:t>
      </w:r>
      <w:r w:rsidR="00B06ECF" w:rsidRPr="002C0FAE">
        <w:rPr>
          <w:rFonts w:ascii="Arial" w:hAnsi="Arial" w:cs="Arial"/>
          <w:sz w:val="24"/>
          <w:szCs w:val="24"/>
        </w:rPr>
        <w:t>.</w:t>
      </w:r>
      <w:r w:rsidRPr="002C0FAE">
        <w:rPr>
          <w:rFonts w:ascii="Arial" w:hAnsi="Arial" w:cs="Arial"/>
          <w:sz w:val="24"/>
          <w:szCs w:val="24"/>
        </w:rPr>
        <w:t xml:space="preserve">  </w:t>
      </w:r>
      <w:r w:rsidR="00B06ECF" w:rsidRPr="002C0FAE">
        <w:rPr>
          <w:rFonts w:ascii="Arial" w:hAnsi="Arial" w:cs="Arial"/>
          <w:sz w:val="24"/>
          <w:szCs w:val="24"/>
        </w:rPr>
        <w:t>Off target</w:t>
      </w:r>
    </w:p>
    <w:p w14:paraId="53FA2122"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2A4ECA" w:rsidRPr="002C0FAE">
        <w:rPr>
          <w:rFonts w:ascii="Arial" w:hAnsi="Arial" w:cs="Arial"/>
          <w:sz w:val="24"/>
          <w:szCs w:val="24"/>
        </w:rPr>
        <w:t>8</w:t>
      </w:r>
      <w:r w:rsidR="00B06ECF" w:rsidRPr="002C0FAE">
        <w:rPr>
          <w:rFonts w:ascii="Arial" w:hAnsi="Arial" w:cs="Arial"/>
          <w:sz w:val="24"/>
          <w:szCs w:val="24"/>
        </w:rPr>
        <w:t>.</w:t>
      </w:r>
      <w:r w:rsidRPr="002C0FAE">
        <w:rPr>
          <w:rFonts w:ascii="Arial" w:hAnsi="Arial" w:cs="Arial"/>
          <w:sz w:val="24"/>
          <w:szCs w:val="24"/>
        </w:rPr>
        <w:t xml:space="preserve">  </w:t>
      </w:r>
      <w:r w:rsidR="003D47A5" w:rsidRPr="002C0FAE">
        <w:rPr>
          <w:rFonts w:ascii="Arial" w:hAnsi="Arial" w:cs="Arial"/>
          <w:sz w:val="24"/>
          <w:szCs w:val="24"/>
        </w:rPr>
        <w:t>N</w:t>
      </w:r>
      <w:r w:rsidR="00B06ECF" w:rsidRPr="002C0FAE">
        <w:rPr>
          <w:rFonts w:ascii="Arial" w:hAnsi="Arial" w:cs="Arial"/>
          <w:sz w:val="24"/>
          <w:szCs w:val="24"/>
        </w:rPr>
        <w:t>o apparent group</w:t>
      </w:r>
    </w:p>
    <w:p w14:paraId="3DD605E5" w14:textId="77777777" w:rsidR="00B06ECF" w:rsidRPr="002C0FAE" w:rsidRDefault="0010162A" w:rsidP="0090379F">
      <w:pPr>
        <w:rPr>
          <w:rFonts w:ascii="Arial" w:hAnsi="Arial" w:cs="Arial"/>
          <w:sz w:val="24"/>
          <w:szCs w:val="24"/>
        </w:rPr>
      </w:pPr>
      <w:r w:rsidRPr="002C0FAE">
        <w:rPr>
          <w:rFonts w:ascii="Arial" w:hAnsi="Arial" w:cs="Arial"/>
          <w:sz w:val="24"/>
          <w:szCs w:val="24"/>
        </w:rPr>
        <w:tab/>
        <w:t xml:space="preserve">B.  </w:t>
      </w:r>
      <w:r w:rsidR="00AD47B1" w:rsidRPr="002C0FAE">
        <w:rPr>
          <w:rFonts w:ascii="Arial" w:hAnsi="Arial" w:cs="Arial"/>
          <w:sz w:val="24"/>
          <w:szCs w:val="24"/>
        </w:rPr>
        <w:t>Reinforcement of Fundamentals</w:t>
      </w:r>
    </w:p>
    <w:p w14:paraId="56ACF549" w14:textId="77777777" w:rsidR="00AD47B1"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1.</w:t>
      </w:r>
      <w:r w:rsidRPr="002C0FAE">
        <w:rPr>
          <w:rFonts w:ascii="Arial" w:hAnsi="Arial" w:cs="Arial"/>
          <w:sz w:val="24"/>
          <w:szCs w:val="24"/>
        </w:rPr>
        <w:t xml:space="preserve">  </w:t>
      </w:r>
      <w:r w:rsidR="00AD47B1" w:rsidRPr="002C0FAE">
        <w:rPr>
          <w:rFonts w:ascii="Arial" w:hAnsi="Arial" w:cs="Arial"/>
          <w:sz w:val="24"/>
          <w:szCs w:val="24"/>
        </w:rPr>
        <w:t>Sighting with dominant eye</w:t>
      </w:r>
    </w:p>
    <w:p w14:paraId="444ADC38" w14:textId="77777777" w:rsidR="00B06ECF" w:rsidRPr="002C0FAE" w:rsidRDefault="00AD47B1" w:rsidP="00AD47B1">
      <w:pPr>
        <w:ind w:left="720" w:firstLine="720"/>
        <w:rPr>
          <w:rFonts w:ascii="Arial" w:hAnsi="Arial" w:cs="Arial"/>
          <w:sz w:val="24"/>
          <w:szCs w:val="24"/>
        </w:rPr>
      </w:pPr>
      <w:r w:rsidRPr="002C0FAE">
        <w:rPr>
          <w:rFonts w:ascii="Arial" w:hAnsi="Arial" w:cs="Arial"/>
          <w:sz w:val="24"/>
          <w:szCs w:val="24"/>
        </w:rPr>
        <w:t xml:space="preserve">2.  </w:t>
      </w:r>
      <w:r w:rsidR="0010162A" w:rsidRPr="002C0FAE">
        <w:rPr>
          <w:rFonts w:ascii="Arial" w:hAnsi="Arial" w:cs="Arial"/>
          <w:sz w:val="24"/>
          <w:szCs w:val="24"/>
        </w:rPr>
        <w:t>S</w:t>
      </w:r>
      <w:r w:rsidR="00B06ECF" w:rsidRPr="002C0FAE">
        <w:rPr>
          <w:rFonts w:ascii="Arial" w:hAnsi="Arial" w:cs="Arial"/>
          <w:sz w:val="24"/>
          <w:szCs w:val="24"/>
        </w:rPr>
        <w:t>ight alignment</w:t>
      </w:r>
    </w:p>
    <w:p w14:paraId="06EF1D00"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AD47B1" w:rsidRPr="002C0FAE">
        <w:rPr>
          <w:rFonts w:ascii="Arial" w:hAnsi="Arial" w:cs="Arial"/>
          <w:sz w:val="24"/>
          <w:szCs w:val="24"/>
        </w:rPr>
        <w:t>3</w:t>
      </w:r>
      <w:r w:rsidR="00B06ECF" w:rsidRPr="002C0FAE">
        <w:rPr>
          <w:rFonts w:ascii="Arial" w:hAnsi="Arial" w:cs="Arial"/>
          <w:sz w:val="24"/>
          <w:szCs w:val="24"/>
        </w:rPr>
        <w:t>.</w:t>
      </w:r>
      <w:r w:rsidRPr="002C0FAE">
        <w:rPr>
          <w:rFonts w:ascii="Arial" w:hAnsi="Arial" w:cs="Arial"/>
          <w:sz w:val="24"/>
          <w:szCs w:val="24"/>
        </w:rPr>
        <w:t xml:space="preserve">  </w:t>
      </w:r>
      <w:r w:rsidR="00B06ECF" w:rsidRPr="002C0FAE">
        <w:rPr>
          <w:rFonts w:ascii="Arial" w:hAnsi="Arial" w:cs="Arial"/>
          <w:sz w:val="24"/>
          <w:szCs w:val="24"/>
        </w:rPr>
        <w:t>Sight picture</w:t>
      </w:r>
    </w:p>
    <w:p w14:paraId="1E383583"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AD47B1" w:rsidRPr="002C0FAE">
        <w:rPr>
          <w:rFonts w:ascii="Arial" w:hAnsi="Arial" w:cs="Arial"/>
          <w:sz w:val="24"/>
          <w:szCs w:val="24"/>
        </w:rPr>
        <w:t>4</w:t>
      </w:r>
      <w:r w:rsidR="00B06ECF" w:rsidRPr="002C0FAE">
        <w:rPr>
          <w:rFonts w:ascii="Arial" w:hAnsi="Arial" w:cs="Arial"/>
          <w:sz w:val="24"/>
          <w:szCs w:val="24"/>
        </w:rPr>
        <w:t>.</w:t>
      </w:r>
      <w:r w:rsidRPr="002C0FAE">
        <w:rPr>
          <w:rFonts w:ascii="Arial" w:hAnsi="Arial" w:cs="Arial"/>
          <w:sz w:val="24"/>
          <w:szCs w:val="24"/>
        </w:rPr>
        <w:t xml:space="preserve">  T</w:t>
      </w:r>
      <w:r w:rsidR="00AD47B1" w:rsidRPr="002C0FAE">
        <w:rPr>
          <w:rFonts w:ascii="Arial" w:hAnsi="Arial" w:cs="Arial"/>
          <w:sz w:val="24"/>
          <w:szCs w:val="24"/>
        </w:rPr>
        <w:t>rigger manipulation</w:t>
      </w:r>
    </w:p>
    <w:p w14:paraId="6D699204" w14:textId="77777777" w:rsidR="00AD47B1" w:rsidRPr="002C0FAE" w:rsidRDefault="00AD47B1" w:rsidP="0090379F">
      <w:pPr>
        <w:rPr>
          <w:rFonts w:ascii="Arial" w:hAnsi="Arial" w:cs="Arial"/>
          <w:sz w:val="24"/>
          <w:szCs w:val="24"/>
        </w:rPr>
      </w:pPr>
      <w:r w:rsidRPr="002C0FAE">
        <w:rPr>
          <w:rFonts w:ascii="Arial" w:hAnsi="Arial" w:cs="Arial"/>
          <w:sz w:val="24"/>
          <w:szCs w:val="24"/>
        </w:rPr>
        <w:tab/>
        <w:t>C.  Corrective action</w:t>
      </w:r>
    </w:p>
    <w:p w14:paraId="0613A2D6" w14:textId="77777777" w:rsidR="00AD47B1" w:rsidRPr="002C0FAE" w:rsidRDefault="00AD47B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1.  Dry firing</w:t>
      </w:r>
    </w:p>
    <w:p w14:paraId="3A5A9720" w14:textId="77777777" w:rsidR="00AD47B1" w:rsidRPr="002C0FAE" w:rsidRDefault="00AD47B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2.  Dime drills</w:t>
      </w:r>
    </w:p>
    <w:p w14:paraId="406486FC" w14:textId="77777777" w:rsidR="00AD47B1" w:rsidRPr="002C0FAE" w:rsidRDefault="00AD47B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3.  Dummy loads/partner loads</w:t>
      </w:r>
    </w:p>
    <w:p w14:paraId="6B9B3BA6" w14:textId="77777777" w:rsidR="00AD47B1" w:rsidRPr="002C0FAE" w:rsidRDefault="00AD47B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4.  Instructor trigger manipulation</w:t>
      </w:r>
    </w:p>
    <w:p w14:paraId="3D4C41CC" w14:textId="77777777" w:rsidR="00AD47B1" w:rsidRPr="002C0FAE" w:rsidRDefault="00AD47B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5.  Confirmation of dominant eye</w:t>
      </w:r>
    </w:p>
    <w:p w14:paraId="3184F791" w14:textId="77777777" w:rsidR="00AD47B1" w:rsidRPr="002C0FAE" w:rsidRDefault="00AD47B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6.  Practici</w:t>
      </w:r>
      <w:r w:rsidR="007E412E" w:rsidRPr="002C0FAE">
        <w:rPr>
          <w:rFonts w:ascii="Arial" w:hAnsi="Arial" w:cs="Arial"/>
          <w:sz w:val="24"/>
          <w:szCs w:val="24"/>
        </w:rPr>
        <w:t>ng with smaller calibers (.22LR)</w:t>
      </w:r>
    </w:p>
    <w:p w14:paraId="551A41F4" w14:textId="77777777" w:rsidR="00DF3181" w:rsidRPr="002C0FAE" w:rsidRDefault="00AD47B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7.  Instructor demonstration</w:t>
      </w:r>
    </w:p>
    <w:p w14:paraId="6B610408" w14:textId="77777777" w:rsidR="00363135" w:rsidRPr="002C0FAE" w:rsidRDefault="00B06ECF" w:rsidP="0090379F">
      <w:pPr>
        <w:rPr>
          <w:rFonts w:ascii="Arial" w:hAnsi="Arial" w:cs="Arial"/>
          <w:sz w:val="24"/>
          <w:szCs w:val="24"/>
        </w:rPr>
      </w:pPr>
      <w:r w:rsidRPr="002C0FAE">
        <w:rPr>
          <w:rFonts w:ascii="Arial" w:hAnsi="Arial" w:cs="Arial"/>
          <w:sz w:val="24"/>
          <w:szCs w:val="24"/>
        </w:rPr>
        <w:t>  </w:t>
      </w:r>
    </w:p>
    <w:p w14:paraId="03E4914F" w14:textId="77777777" w:rsidR="00B06ECF" w:rsidRPr="002C0FAE" w:rsidRDefault="001B22EB" w:rsidP="0090379F">
      <w:pPr>
        <w:rPr>
          <w:rFonts w:ascii="Arial" w:hAnsi="Arial" w:cs="Arial"/>
          <w:sz w:val="24"/>
          <w:szCs w:val="24"/>
        </w:rPr>
      </w:pPr>
      <w:r w:rsidRPr="002C0FAE">
        <w:rPr>
          <w:rFonts w:ascii="Arial" w:hAnsi="Arial" w:cs="Arial"/>
          <w:sz w:val="24"/>
          <w:szCs w:val="24"/>
        </w:rPr>
        <w:t>XIII</w:t>
      </w:r>
      <w:r w:rsidR="00B06ECF" w:rsidRPr="002C0FAE">
        <w:rPr>
          <w:rFonts w:ascii="Arial" w:hAnsi="Arial" w:cs="Arial"/>
          <w:sz w:val="24"/>
          <w:szCs w:val="24"/>
        </w:rPr>
        <w:t>.</w:t>
      </w:r>
      <w:r w:rsidR="00B06ECF" w:rsidRPr="002C0FAE">
        <w:rPr>
          <w:rFonts w:ascii="Arial" w:hAnsi="Arial" w:cs="Arial"/>
          <w:sz w:val="24"/>
          <w:szCs w:val="24"/>
        </w:rPr>
        <w:tab/>
      </w:r>
      <w:r w:rsidR="00B06ECF" w:rsidRPr="002C0FAE">
        <w:rPr>
          <w:rFonts w:ascii="Arial" w:hAnsi="Arial" w:cs="Arial"/>
          <w:b/>
          <w:sz w:val="24"/>
          <w:szCs w:val="24"/>
        </w:rPr>
        <w:t>Student presentation and assessments</w:t>
      </w:r>
    </w:p>
    <w:p w14:paraId="72A7347A" w14:textId="77777777" w:rsidR="00B06ECF" w:rsidRPr="002C0FAE" w:rsidRDefault="00B06ECF" w:rsidP="0090379F">
      <w:pPr>
        <w:rPr>
          <w:rFonts w:ascii="Arial" w:hAnsi="Arial" w:cs="Arial"/>
          <w:sz w:val="24"/>
          <w:szCs w:val="24"/>
        </w:rPr>
      </w:pPr>
      <w:r w:rsidRPr="002C0FAE">
        <w:rPr>
          <w:rFonts w:ascii="Arial" w:hAnsi="Arial" w:cs="Arial"/>
          <w:sz w:val="24"/>
          <w:szCs w:val="24"/>
        </w:rPr>
        <w:tab/>
        <w:t>A.   Review each group safety plans, course outlines, lesson plans, and diagrams of the course of fire</w:t>
      </w:r>
    </w:p>
    <w:p w14:paraId="13950FAE"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1.</w:t>
      </w:r>
      <w:r w:rsidRPr="002C0FAE">
        <w:rPr>
          <w:rFonts w:ascii="Arial" w:hAnsi="Arial" w:cs="Arial"/>
          <w:sz w:val="24"/>
          <w:szCs w:val="24"/>
        </w:rPr>
        <w:t xml:space="preserve">  </w:t>
      </w:r>
      <w:r w:rsidR="00B06ECF" w:rsidRPr="002C0FAE">
        <w:rPr>
          <w:rFonts w:ascii="Arial" w:hAnsi="Arial" w:cs="Arial"/>
          <w:sz w:val="24"/>
          <w:szCs w:val="24"/>
        </w:rPr>
        <w:t>Discuss all written material with each group</w:t>
      </w:r>
    </w:p>
    <w:p w14:paraId="5887344A"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10162A" w:rsidRPr="002C0FAE">
        <w:rPr>
          <w:rFonts w:ascii="Arial" w:hAnsi="Arial" w:cs="Arial"/>
          <w:sz w:val="24"/>
          <w:szCs w:val="24"/>
        </w:rPr>
        <w:tab/>
        <w:t xml:space="preserve">B.  </w:t>
      </w:r>
      <w:r w:rsidRPr="002C0FAE">
        <w:rPr>
          <w:rFonts w:ascii="Arial" w:hAnsi="Arial" w:cs="Arial"/>
          <w:sz w:val="24"/>
          <w:szCs w:val="24"/>
        </w:rPr>
        <w:t>Course presentations by each group</w:t>
      </w:r>
    </w:p>
    <w:p w14:paraId="55EDEFEB" w14:textId="77777777" w:rsidR="00B06ECF" w:rsidRPr="002C0FAE" w:rsidRDefault="0010162A"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1.</w:t>
      </w:r>
      <w:r w:rsidRPr="002C0FAE">
        <w:rPr>
          <w:rFonts w:ascii="Arial" w:hAnsi="Arial" w:cs="Arial"/>
          <w:sz w:val="24"/>
          <w:szCs w:val="24"/>
        </w:rPr>
        <w:t xml:space="preserve">  </w:t>
      </w:r>
      <w:r w:rsidR="00B06ECF" w:rsidRPr="002C0FAE">
        <w:rPr>
          <w:rFonts w:ascii="Arial" w:hAnsi="Arial" w:cs="Arial"/>
          <w:sz w:val="24"/>
          <w:szCs w:val="24"/>
        </w:rPr>
        <w:t>Class critique after each presentation</w:t>
      </w:r>
    </w:p>
    <w:p w14:paraId="2419FFF0" w14:textId="77777777" w:rsidR="00B06ECF" w:rsidRPr="002C0FAE" w:rsidRDefault="00B06ECF" w:rsidP="0090379F">
      <w:pPr>
        <w:rPr>
          <w:rFonts w:ascii="Arial" w:hAnsi="Arial" w:cs="Arial"/>
          <w:sz w:val="24"/>
          <w:szCs w:val="24"/>
        </w:rPr>
      </w:pPr>
      <w:r w:rsidRPr="002C0FAE">
        <w:rPr>
          <w:rFonts w:ascii="Arial" w:hAnsi="Arial" w:cs="Arial"/>
          <w:sz w:val="24"/>
          <w:szCs w:val="24"/>
        </w:rPr>
        <w:t xml:space="preserve"> </w:t>
      </w:r>
      <w:r w:rsidR="0010162A" w:rsidRPr="002C0FAE">
        <w:rPr>
          <w:rFonts w:ascii="Arial" w:hAnsi="Arial" w:cs="Arial"/>
          <w:sz w:val="24"/>
          <w:szCs w:val="24"/>
        </w:rPr>
        <w:tab/>
      </w:r>
      <w:r w:rsidR="0010162A" w:rsidRPr="002C0FAE">
        <w:rPr>
          <w:rFonts w:ascii="Arial" w:hAnsi="Arial" w:cs="Arial"/>
          <w:sz w:val="24"/>
          <w:szCs w:val="24"/>
        </w:rPr>
        <w:tab/>
        <w:t xml:space="preserve">2.  </w:t>
      </w:r>
      <w:r w:rsidRPr="002C0FAE">
        <w:rPr>
          <w:rFonts w:ascii="Arial" w:hAnsi="Arial" w:cs="Arial"/>
          <w:sz w:val="24"/>
          <w:szCs w:val="24"/>
        </w:rPr>
        <w:t>Performance assessment by staff</w:t>
      </w:r>
    </w:p>
    <w:p w14:paraId="147C4D71" w14:textId="77777777" w:rsidR="00B06ECF" w:rsidRPr="002C0FAE" w:rsidRDefault="00B06ECF" w:rsidP="0090379F">
      <w:pPr>
        <w:rPr>
          <w:rFonts w:ascii="Arial" w:hAnsi="Arial" w:cs="Arial"/>
          <w:sz w:val="24"/>
          <w:szCs w:val="24"/>
        </w:rPr>
      </w:pPr>
      <w:r w:rsidRPr="002C0FAE">
        <w:rPr>
          <w:rFonts w:ascii="Arial" w:hAnsi="Arial" w:cs="Arial"/>
          <w:sz w:val="24"/>
          <w:szCs w:val="24"/>
        </w:rPr>
        <w:t> </w:t>
      </w:r>
    </w:p>
    <w:p w14:paraId="7FB3A4D0" w14:textId="77777777" w:rsidR="00B06ECF" w:rsidRPr="002C0FAE" w:rsidRDefault="007E412E" w:rsidP="0090379F">
      <w:pPr>
        <w:rPr>
          <w:rFonts w:ascii="Arial" w:hAnsi="Arial" w:cs="Arial"/>
          <w:sz w:val="24"/>
          <w:szCs w:val="24"/>
        </w:rPr>
      </w:pPr>
      <w:r w:rsidRPr="002C0FAE">
        <w:rPr>
          <w:rFonts w:ascii="Arial" w:hAnsi="Arial" w:cs="Arial"/>
          <w:sz w:val="24"/>
          <w:szCs w:val="24"/>
        </w:rPr>
        <w:t>X</w:t>
      </w:r>
      <w:r w:rsidR="001B22EB" w:rsidRPr="002C0FAE">
        <w:rPr>
          <w:rFonts w:ascii="Arial" w:hAnsi="Arial" w:cs="Arial"/>
          <w:sz w:val="24"/>
          <w:szCs w:val="24"/>
        </w:rPr>
        <w:t>I</w:t>
      </w:r>
      <w:r w:rsidRPr="002C0FAE">
        <w:rPr>
          <w:rFonts w:ascii="Arial" w:hAnsi="Arial" w:cs="Arial"/>
          <w:sz w:val="24"/>
          <w:szCs w:val="24"/>
        </w:rPr>
        <w:t>V</w:t>
      </w:r>
      <w:r w:rsidR="00B06ECF" w:rsidRPr="002C0FAE">
        <w:rPr>
          <w:rFonts w:ascii="Arial" w:hAnsi="Arial" w:cs="Arial"/>
          <w:sz w:val="24"/>
          <w:szCs w:val="24"/>
        </w:rPr>
        <w:t xml:space="preserve">.    </w:t>
      </w:r>
      <w:r w:rsidR="00B06ECF" w:rsidRPr="002C0FAE">
        <w:rPr>
          <w:rFonts w:ascii="Arial" w:hAnsi="Arial" w:cs="Arial"/>
          <w:b/>
          <w:sz w:val="24"/>
          <w:szCs w:val="24"/>
        </w:rPr>
        <w:t>Written final examination</w:t>
      </w:r>
    </w:p>
    <w:p w14:paraId="29C6CBAE" w14:textId="77777777" w:rsidR="00B06ECF" w:rsidRPr="002C0FAE" w:rsidRDefault="00B06ECF" w:rsidP="0090379F">
      <w:pPr>
        <w:rPr>
          <w:rFonts w:ascii="Arial" w:hAnsi="Arial" w:cs="Arial"/>
          <w:sz w:val="24"/>
          <w:szCs w:val="24"/>
        </w:rPr>
      </w:pPr>
      <w:r w:rsidRPr="002C0FAE">
        <w:rPr>
          <w:rFonts w:ascii="Arial" w:hAnsi="Arial" w:cs="Arial"/>
          <w:sz w:val="24"/>
          <w:szCs w:val="24"/>
        </w:rPr>
        <w:tab/>
        <w:t>A.</w:t>
      </w:r>
      <w:r w:rsidR="00645D71" w:rsidRPr="002C0FAE">
        <w:rPr>
          <w:rFonts w:ascii="Arial" w:hAnsi="Arial" w:cs="Arial"/>
          <w:sz w:val="24"/>
          <w:szCs w:val="24"/>
        </w:rPr>
        <w:t xml:space="preserve">  </w:t>
      </w:r>
      <w:r w:rsidRPr="002C0FAE">
        <w:rPr>
          <w:rFonts w:ascii="Arial" w:hAnsi="Arial" w:cs="Arial"/>
          <w:sz w:val="24"/>
          <w:szCs w:val="24"/>
        </w:rPr>
        <w:t>Administer and correct exams</w:t>
      </w:r>
    </w:p>
    <w:p w14:paraId="4A809F76" w14:textId="77777777" w:rsidR="00B06ECF" w:rsidRPr="002C0FAE" w:rsidRDefault="00645D71"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t xml:space="preserve">1.  </w:t>
      </w:r>
      <w:r w:rsidR="00B06ECF" w:rsidRPr="002C0FAE">
        <w:rPr>
          <w:rFonts w:ascii="Arial" w:hAnsi="Arial" w:cs="Arial"/>
          <w:sz w:val="24"/>
          <w:szCs w:val="24"/>
        </w:rPr>
        <w:t>Discuss missed questions</w:t>
      </w:r>
    </w:p>
    <w:p w14:paraId="4372561F" w14:textId="77777777" w:rsidR="00B06ECF" w:rsidRPr="002C0FAE" w:rsidRDefault="00B06ECF" w:rsidP="0090379F">
      <w:pPr>
        <w:rPr>
          <w:rFonts w:ascii="Arial" w:hAnsi="Arial" w:cs="Arial"/>
          <w:sz w:val="24"/>
          <w:szCs w:val="24"/>
        </w:rPr>
      </w:pPr>
      <w:r w:rsidRPr="002C0FAE">
        <w:rPr>
          <w:rFonts w:ascii="Arial" w:hAnsi="Arial" w:cs="Arial"/>
          <w:sz w:val="24"/>
          <w:szCs w:val="24"/>
        </w:rPr>
        <w:t> </w:t>
      </w:r>
    </w:p>
    <w:p w14:paraId="145EBE74" w14:textId="77777777" w:rsidR="00B06ECF" w:rsidRPr="002C0FAE" w:rsidRDefault="001B22EB" w:rsidP="0090379F">
      <w:pPr>
        <w:rPr>
          <w:rFonts w:ascii="Arial" w:hAnsi="Arial" w:cs="Arial"/>
          <w:sz w:val="24"/>
          <w:szCs w:val="24"/>
        </w:rPr>
      </w:pPr>
      <w:r w:rsidRPr="002C0FAE">
        <w:rPr>
          <w:rFonts w:ascii="Arial" w:hAnsi="Arial" w:cs="Arial"/>
          <w:sz w:val="24"/>
          <w:szCs w:val="24"/>
        </w:rPr>
        <w:t>XV</w:t>
      </w:r>
      <w:r w:rsidR="00B06ECF" w:rsidRPr="002C0FAE">
        <w:rPr>
          <w:rFonts w:ascii="Arial" w:hAnsi="Arial" w:cs="Arial"/>
          <w:sz w:val="24"/>
          <w:szCs w:val="24"/>
        </w:rPr>
        <w:t xml:space="preserve">. </w:t>
      </w:r>
      <w:r w:rsidR="00645D71" w:rsidRPr="002C0FAE">
        <w:rPr>
          <w:rFonts w:ascii="Arial" w:hAnsi="Arial" w:cs="Arial"/>
          <w:sz w:val="24"/>
          <w:szCs w:val="24"/>
        </w:rPr>
        <w:tab/>
      </w:r>
      <w:r w:rsidR="00B06ECF" w:rsidRPr="002C0FAE">
        <w:rPr>
          <w:rFonts w:ascii="Arial" w:hAnsi="Arial" w:cs="Arial"/>
          <w:b/>
          <w:sz w:val="24"/>
          <w:szCs w:val="24"/>
        </w:rPr>
        <w:t>Student Evaluations of instructors and course content</w:t>
      </w:r>
    </w:p>
    <w:p w14:paraId="11BD1DCB" w14:textId="77777777" w:rsidR="00B06ECF" w:rsidRPr="002C0FAE" w:rsidRDefault="00B06ECF" w:rsidP="0090379F">
      <w:pPr>
        <w:rPr>
          <w:rFonts w:ascii="Arial" w:hAnsi="Arial" w:cs="Arial"/>
          <w:sz w:val="24"/>
          <w:szCs w:val="24"/>
        </w:rPr>
      </w:pPr>
      <w:r w:rsidRPr="002C0FAE">
        <w:rPr>
          <w:rFonts w:ascii="Arial" w:hAnsi="Arial" w:cs="Arial"/>
          <w:sz w:val="24"/>
          <w:szCs w:val="24"/>
        </w:rPr>
        <w:tab/>
        <w:t>A.</w:t>
      </w:r>
      <w:r w:rsidR="00645D71" w:rsidRPr="002C0FAE">
        <w:rPr>
          <w:rFonts w:ascii="Arial" w:hAnsi="Arial" w:cs="Arial"/>
          <w:sz w:val="24"/>
          <w:szCs w:val="24"/>
        </w:rPr>
        <w:t xml:space="preserve">  </w:t>
      </w:r>
      <w:r w:rsidRPr="002C0FAE">
        <w:rPr>
          <w:rFonts w:ascii="Arial" w:hAnsi="Arial" w:cs="Arial"/>
          <w:sz w:val="24"/>
          <w:szCs w:val="24"/>
        </w:rPr>
        <w:t>Complete POST and STC course evaluations</w:t>
      </w:r>
    </w:p>
    <w:p w14:paraId="1F2CAA52" w14:textId="77777777" w:rsidR="00B06ECF" w:rsidRPr="002C0FAE" w:rsidRDefault="00B06ECF" w:rsidP="0090379F">
      <w:pPr>
        <w:rPr>
          <w:rFonts w:ascii="Arial" w:hAnsi="Arial" w:cs="Arial"/>
          <w:sz w:val="24"/>
          <w:szCs w:val="24"/>
        </w:rPr>
      </w:pPr>
      <w:r w:rsidRPr="002C0FAE">
        <w:rPr>
          <w:rFonts w:ascii="Arial" w:hAnsi="Arial" w:cs="Arial"/>
          <w:sz w:val="24"/>
          <w:szCs w:val="24"/>
        </w:rPr>
        <w:t> </w:t>
      </w:r>
      <w:r w:rsidR="00645D71" w:rsidRPr="002C0FAE">
        <w:rPr>
          <w:rFonts w:ascii="Arial" w:hAnsi="Arial" w:cs="Arial"/>
          <w:sz w:val="24"/>
          <w:szCs w:val="24"/>
        </w:rPr>
        <w:tab/>
      </w:r>
      <w:r w:rsidRPr="002C0FAE">
        <w:rPr>
          <w:rFonts w:ascii="Arial" w:hAnsi="Arial" w:cs="Arial"/>
          <w:sz w:val="24"/>
          <w:szCs w:val="24"/>
        </w:rPr>
        <w:t>B.</w:t>
      </w:r>
      <w:r w:rsidR="00645D71" w:rsidRPr="002C0FAE">
        <w:rPr>
          <w:rFonts w:ascii="Arial" w:hAnsi="Arial" w:cs="Arial"/>
          <w:sz w:val="24"/>
          <w:szCs w:val="24"/>
        </w:rPr>
        <w:t xml:space="preserve">  </w:t>
      </w:r>
      <w:r w:rsidRPr="002C0FAE">
        <w:rPr>
          <w:rFonts w:ascii="Arial" w:hAnsi="Arial" w:cs="Arial"/>
          <w:sz w:val="24"/>
          <w:szCs w:val="24"/>
        </w:rPr>
        <w:t>Complete Training Centers instructor e</w:t>
      </w:r>
      <w:r w:rsidR="007E412E" w:rsidRPr="002C0FAE">
        <w:rPr>
          <w:rFonts w:ascii="Arial" w:hAnsi="Arial" w:cs="Arial"/>
          <w:sz w:val="24"/>
          <w:szCs w:val="24"/>
        </w:rPr>
        <w:t>valuations</w:t>
      </w:r>
    </w:p>
    <w:p w14:paraId="0F8EE0C3" w14:textId="77777777" w:rsidR="00B06ECF" w:rsidRPr="002C0FAE" w:rsidRDefault="00B06ECF" w:rsidP="0090379F">
      <w:pPr>
        <w:rPr>
          <w:rFonts w:ascii="Arial" w:hAnsi="Arial" w:cs="Arial"/>
          <w:sz w:val="24"/>
          <w:szCs w:val="24"/>
        </w:rPr>
      </w:pPr>
      <w:r w:rsidRPr="002C0FAE">
        <w:rPr>
          <w:rFonts w:ascii="Arial" w:hAnsi="Arial" w:cs="Arial"/>
          <w:sz w:val="24"/>
          <w:szCs w:val="24"/>
        </w:rPr>
        <w:t> </w:t>
      </w:r>
      <w:r w:rsidR="00645D71" w:rsidRPr="002C0FAE">
        <w:rPr>
          <w:rFonts w:ascii="Arial" w:hAnsi="Arial" w:cs="Arial"/>
          <w:sz w:val="24"/>
          <w:szCs w:val="24"/>
        </w:rPr>
        <w:tab/>
        <w:t xml:space="preserve">C.  </w:t>
      </w:r>
      <w:r w:rsidRPr="002C0FAE">
        <w:rPr>
          <w:rFonts w:ascii="Arial" w:hAnsi="Arial" w:cs="Arial"/>
          <w:sz w:val="24"/>
          <w:szCs w:val="24"/>
        </w:rPr>
        <w:t>Distribute certificates of completion to students</w:t>
      </w:r>
    </w:p>
    <w:p w14:paraId="77514B90" w14:textId="77777777" w:rsidR="00B06ECF" w:rsidRPr="002C0FAE" w:rsidRDefault="00B06ECF" w:rsidP="0090379F">
      <w:pPr>
        <w:rPr>
          <w:rFonts w:ascii="Arial" w:hAnsi="Arial" w:cs="Arial"/>
          <w:sz w:val="24"/>
          <w:szCs w:val="24"/>
        </w:rPr>
      </w:pPr>
      <w:r w:rsidRPr="002C0FAE">
        <w:rPr>
          <w:rFonts w:ascii="Arial" w:hAnsi="Arial" w:cs="Arial"/>
          <w:sz w:val="24"/>
          <w:szCs w:val="24"/>
        </w:rPr>
        <w:t> </w:t>
      </w:r>
      <w:r w:rsidR="00920C93" w:rsidRPr="002C0FAE">
        <w:rPr>
          <w:rFonts w:ascii="Arial" w:hAnsi="Arial" w:cs="Arial"/>
          <w:sz w:val="24"/>
          <w:szCs w:val="24"/>
        </w:rPr>
        <w:tab/>
      </w:r>
      <w:r w:rsidRPr="002C0FAE">
        <w:rPr>
          <w:rFonts w:ascii="Arial" w:hAnsi="Arial" w:cs="Arial"/>
          <w:sz w:val="24"/>
          <w:szCs w:val="24"/>
        </w:rPr>
        <w:t>D.</w:t>
      </w:r>
      <w:r w:rsidR="00920C93" w:rsidRPr="002C0FAE">
        <w:rPr>
          <w:rFonts w:ascii="Arial" w:hAnsi="Arial" w:cs="Arial"/>
          <w:sz w:val="24"/>
          <w:szCs w:val="24"/>
        </w:rPr>
        <w:t xml:space="preserve">  </w:t>
      </w:r>
      <w:r w:rsidRPr="002C0FAE">
        <w:rPr>
          <w:rFonts w:ascii="Arial" w:hAnsi="Arial" w:cs="Arial"/>
          <w:sz w:val="24"/>
          <w:szCs w:val="24"/>
        </w:rPr>
        <w:t>Open discussion about course content and methods of delivery</w:t>
      </w:r>
    </w:p>
    <w:p w14:paraId="04CCD265" w14:textId="77777777" w:rsidR="00B06ECF" w:rsidRPr="002C0FAE" w:rsidRDefault="00920C93" w:rsidP="0090379F">
      <w:pPr>
        <w:rPr>
          <w:rFonts w:ascii="Arial" w:hAnsi="Arial" w:cs="Arial"/>
          <w:sz w:val="24"/>
          <w:szCs w:val="24"/>
        </w:rPr>
      </w:pPr>
      <w:r w:rsidRPr="002C0FAE">
        <w:rPr>
          <w:rFonts w:ascii="Arial" w:hAnsi="Arial" w:cs="Arial"/>
          <w:sz w:val="24"/>
          <w:szCs w:val="24"/>
        </w:rPr>
        <w:tab/>
      </w:r>
      <w:r w:rsidRPr="002C0FAE">
        <w:rPr>
          <w:rFonts w:ascii="Arial" w:hAnsi="Arial" w:cs="Arial"/>
          <w:sz w:val="24"/>
          <w:szCs w:val="24"/>
        </w:rPr>
        <w:tab/>
      </w:r>
      <w:r w:rsidR="00B06ECF" w:rsidRPr="002C0FAE">
        <w:rPr>
          <w:rFonts w:ascii="Arial" w:hAnsi="Arial" w:cs="Arial"/>
          <w:sz w:val="24"/>
          <w:szCs w:val="24"/>
        </w:rPr>
        <w:t xml:space="preserve">1. Use student feedback for future changes to course content </w:t>
      </w:r>
    </w:p>
    <w:p w14:paraId="40B02291" w14:textId="77777777" w:rsidR="00B06ECF" w:rsidRPr="002C0FAE" w:rsidRDefault="00B06ECF" w:rsidP="0090379F">
      <w:pPr>
        <w:rPr>
          <w:rFonts w:ascii="Arial" w:hAnsi="Arial" w:cs="Arial"/>
          <w:sz w:val="24"/>
          <w:szCs w:val="24"/>
        </w:rPr>
      </w:pPr>
      <w:r w:rsidRPr="002C0FAE">
        <w:rPr>
          <w:rFonts w:ascii="Arial" w:hAnsi="Arial" w:cs="Arial"/>
          <w:sz w:val="24"/>
          <w:szCs w:val="24"/>
        </w:rPr>
        <w:t> </w:t>
      </w:r>
    </w:p>
    <w:p w14:paraId="402ADF28" w14:textId="77777777" w:rsidR="0090379F" w:rsidRPr="002C0FAE" w:rsidRDefault="0090379F" w:rsidP="0090379F">
      <w:pPr>
        <w:rPr>
          <w:rFonts w:ascii="Arial" w:hAnsi="Arial" w:cs="Arial"/>
          <w:sz w:val="24"/>
          <w:szCs w:val="24"/>
        </w:rPr>
      </w:pPr>
    </w:p>
    <w:p w14:paraId="47BFCA23" w14:textId="77777777" w:rsidR="0090379F" w:rsidRPr="002C0FAE" w:rsidRDefault="0090379F" w:rsidP="00363135">
      <w:pPr>
        <w:jc w:val="center"/>
        <w:rPr>
          <w:rFonts w:ascii="Arial" w:hAnsi="Arial" w:cs="Arial"/>
          <w:sz w:val="24"/>
          <w:szCs w:val="24"/>
        </w:rPr>
      </w:pPr>
    </w:p>
    <w:p w14:paraId="23BA7AEE" w14:textId="77777777" w:rsidR="0090379F" w:rsidRPr="002C0FAE" w:rsidRDefault="0090379F" w:rsidP="0090379F">
      <w:pPr>
        <w:rPr>
          <w:rFonts w:ascii="Arial" w:hAnsi="Arial" w:cs="Arial"/>
          <w:sz w:val="24"/>
          <w:szCs w:val="24"/>
        </w:rPr>
      </w:pPr>
    </w:p>
    <w:p w14:paraId="440ACA9C" w14:textId="77777777" w:rsidR="009B6FD5" w:rsidRPr="002C0FAE" w:rsidRDefault="009B6FD5" w:rsidP="0090379F">
      <w:pPr>
        <w:rPr>
          <w:rFonts w:ascii="Arial" w:hAnsi="Arial" w:cs="Arial"/>
          <w:sz w:val="24"/>
          <w:szCs w:val="24"/>
        </w:rPr>
      </w:pPr>
    </w:p>
    <w:p w14:paraId="6D0BADD1" w14:textId="77777777" w:rsidR="0090379F" w:rsidRPr="002C0FAE" w:rsidRDefault="0090379F" w:rsidP="0090379F">
      <w:pPr>
        <w:rPr>
          <w:rFonts w:ascii="Arial" w:hAnsi="Arial" w:cs="Arial"/>
          <w:sz w:val="24"/>
          <w:szCs w:val="24"/>
        </w:rPr>
      </w:pPr>
    </w:p>
    <w:p w14:paraId="74182162" w14:textId="77777777" w:rsidR="0090379F" w:rsidRPr="002C0FAE" w:rsidRDefault="0090379F" w:rsidP="0090379F">
      <w:pPr>
        <w:rPr>
          <w:rFonts w:ascii="Arial" w:hAnsi="Arial" w:cs="Arial"/>
          <w:sz w:val="24"/>
          <w:szCs w:val="24"/>
        </w:rPr>
      </w:pPr>
    </w:p>
    <w:p w14:paraId="5CC5B38C" w14:textId="77777777" w:rsidR="0090379F" w:rsidRPr="002C0FAE" w:rsidRDefault="0090379F" w:rsidP="0090379F">
      <w:pPr>
        <w:rPr>
          <w:rFonts w:ascii="Arial" w:hAnsi="Arial" w:cs="Arial"/>
          <w:sz w:val="24"/>
          <w:szCs w:val="24"/>
        </w:rPr>
      </w:pPr>
    </w:p>
    <w:p w14:paraId="2785E0F2" w14:textId="77777777" w:rsidR="0090379F" w:rsidRPr="002C0FAE" w:rsidRDefault="0090379F" w:rsidP="0090379F">
      <w:pPr>
        <w:rPr>
          <w:rFonts w:ascii="Arial" w:hAnsi="Arial" w:cs="Arial"/>
          <w:sz w:val="24"/>
          <w:szCs w:val="24"/>
        </w:rPr>
      </w:pPr>
    </w:p>
    <w:p w14:paraId="56136AA5" w14:textId="77777777" w:rsidR="0090379F" w:rsidRPr="002C0FAE" w:rsidRDefault="0090379F" w:rsidP="0090379F">
      <w:pPr>
        <w:rPr>
          <w:rFonts w:ascii="Arial" w:hAnsi="Arial" w:cs="Arial"/>
          <w:sz w:val="24"/>
          <w:szCs w:val="24"/>
        </w:rPr>
      </w:pPr>
    </w:p>
    <w:p w14:paraId="41EF27C3" w14:textId="77777777" w:rsidR="0090379F" w:rsidRPr="002C0FAE" w:rsidRDefault="0090379F" w:rsidP="0090379F">
      <w:pPr>
        <w:rPr>
          <w:rFonts w:ascii="Arial" w:hAnsi="Arial" w:cs="Arial"/>
          <w:sz w:val="24"/>
          <w:szCs w:val="24"/>
        </w:rPr>
      </w:pPr>
    </w:p>
    <w:p w14:paraId="0ED54C4B" w14:textId="77777777" w:rsidR="0090379F" w:rsidRPr="002C0FAE" w:rsidRDefault="0090379F" w:rsidP="0090379F">
      <w:pPr>
        <w:rPr>
          <w:rFonts w:ascii="Arial" w:hAnsi="Arial" w:cs="Arial"/>
          <w:sz w:val="24"/>
          <w:szCs w:val="24"/>
        </w:rPr>
      </w:pPr>
    </w:p>
    <w:p w14:paraId="27DC94AB" w14:textId="77777777" w:rsidR="0090379F" w:rsidRPr="002C0FAE" w:rsidRDefault="0090379F" w:rsidP="0090379F">
      <w:pPr>
        <w:rPr>
          <w:rFonts w:ascii="Arial" w:hAnsi="Arial" w:cs="Arial"/>
          <w:sz w:val="24"/>
          <w:szCs w:val="24"/>
        </w:rPr>
      </w:pPr>
    </w:p>
    <w:p w14:paraId="5440192B" w14:textId="77777777" w:rsidR="0090379F" w:rsidRPr="002C0FAE" w:rsidRDefault="0090379F" w:rsidP="0090379F">
      <w:pPr>
        <w:rPr>
          <w:rFonts w:ascii="Arial" w:hAnsi="Arial" w:cs="Arial"/>
          <w:sz w:val="24"/>
          <w:szCs w:val="24"/>
        </w:rPr>
      </w:pPr>
    </w:p>
    <w:p w14:paraId="3A12778A" w14:textId="77777777" w:rsidR="0090379F" w:rsidRPr="002C0FAE" w:rsidRDefault="0090379F">
      <w:pPr>
        <w:pStyle w:val="Title"/>
        <w:rPr>
          <w:rFonts w:ascii="Arial" w:hAnsi="Arial" w:cs="Arial"/>
        </w:rPr>
      </w:pPr>
    </w:p>
    <w:p w14:paraId="7180B8B4" w14:textId="77777777" w:rsidR="0090379F" w:rsidRPr="002C0FAE" w:rsidRDefault="0090379F">
      <w:pPr>
        <w:pStyle w:val="Title"/>
        <w:rPr>
          <w:rFonts w:ascii="Arial" w:hAnsi="Arial" w:cs="Arial"/>
        </w:rPr>
      </w:pPr>
    </w:p>
    <w:p w14:paraId="723ACDD8" w14:textId="77777777" w:rsidR="0090379F" w:rsidRPr="002C0FAE" w:rsidRDefault="0090379F">
      <w:pPr>
        <w:pStyle w:val="Title"/>
        <w:rPr>
          <w:rFonts w:ascii="Arial" w:hAnsi="Arial" w:cs="Arial"/>
        </w:rPr>
      </w:pPr>
    </w:p>
    <w:p w14:paraId="54F7CC6E" w14:textId="77777777" w:rsidR="00BC4330" w:rsidRPr="002C0FAE" w:rsidRDefault="00BC4330" w:rsidP="00BC4330">
      <w:pPr>
        <w:autoSpaceDE w:val="0"/>
        <w:autoSpaceDN w:val="0"/>
        <w:adjustRightInd w:val="0"/>
        <w:rPr>
          <w:rFonts w:ascii="Arial" w:hAnsi="Arial" w:cs="Arial"/>
          <w:b/>
          <w:bCs/>
          <w:sz w:val="24"/>
          <w:szCs w:val="24"/>
        </w:rPr>
      </w:pPr>
      <w:r w:rsidRPr="002C0FAE">
        <w:rPr>
          <w:rFonts w:ascii="Arial" w:hAnsi="Arial" w:cs="Arial"/>
          <w:b/>
          <w:bCs/>
          <w:sz w:val="24"/>
          <w:szCs w:val="24"/>
        </w:rPr>
        <w:t xml:space="preserve">Section B – Regulations </w:t>
      </w:r>
    </w:p>
    <w:p w14:paraId="416A86A1" w14:textId="77777777" w:rsidR="00BC4330" w:rsidRPr="002C0FAE" w:rsidRDefault="00BC4330" w:rsidP="00BC4330">
      <w:pPr>
        <w:autoSpaceDE w:val="0"/>
        <w:autoSpaceDN w:val="0"/>
        <w:adjustRightInd w:val="0"/>
        <w:rPr>
          <w:rFonts w:ascii="Arial" w:hAnsi="Arial" w:cs="Arial"/>
          <w:b/>
          <w:bCs/>
          <w:sz w:val="24"/>
          <w:szCs w:val="24"/>
        </w:rPr>
      </w:pPr>
      <w:r w:rsidRPr="002C0FAE">
        <w:rPr>
          <w:rFonts w:ascii="Arial" w:hAnsi="Arial" w:cs="Arial"/>
          <w:b/>
          <w:bCs/>
          <w:sz w:val="24"/>
          <w:szCs w:val="24"/>
        </w:rPr>
        <w:t>Content requirements in reference to expanded course outline.</w:t>
      </w:r>
    </w:p>
    <w:p w14:paraId="2EBBB331" w14:textId="77777777" w:rsidR="00BC4330" w:rsidRPr="002C0FAE" w:rsidRDefault="00BC4330" w:rsidP="00BC4330">
      <w:pPr>
        <w:autoSpaceDE w:val="0"/>
        <w:autoSpaceDN w:val="0"/>
        <w:adjustRightInd w:val="0"/>
        <w:rPr>
          <w:rFonts w:ascii="Arial" w:hAnsi="Arial" w:cs="Arial"/>
          <w:b/>
          <w:bCs/>
          <w:sz w:val="24"/>
          <w:szCs w:val="24"/>
        </w:rPr>
      </w:pPr>
    </w:p>
    <w:p w14:paraId="71D63D6F" w14:textId="77777777" w:rsidR="00BC4330" w:rsidRPr="002C0FAE" w:rsidRDefault="00BC4330" w:rsidP="00BC4330">
      <w:pPr>
        <w:autoSpaceDE w:val="0"/>
        <w:autoSpaceDN w:val="0"/>
        <w:adjustRightInd w:val="0"/>
        <w:rPr>
          <w:rFonts w:ascii="Arial" w:hAnsi="Arial" w:cs="Arial"/>
          <w:b/>
          <w:bCs/>
          <w:sz w:val="24"/>
          <w:szCs w:val="24"/>
        </w:rPr>
      </w:pPr>
    </w:p>
    <w:p w14:paraId="42FFB4F9" w14:textId="77777777" w:rsidR="00BC4330" w:rsidRPr="002C0FAE" w:rsidRDefault="00BC4330" w:rsidP="00BC4330">
      <w:pPr>
        <w:autoSpaceDE w:val="0"/>
        <w:autoSpaceDN w:val="0"/>
        <w:adjustRightInd w:val="0"/>
        <w:rPr>
          <w:rFonts w:ascii="Arial" w:hAnsi="Arial" w:cs="Arial"/>
          <w:b/>
          <w:bCs/>
          <w:sz w:val="24"/>
          <w:szCs w:val="24"/>
        </w:rPr>
      </w:pPr>
    </w:p>
    <w:p w14:paraId="66CE92CA" w14:textId="77777777" w:rsidR="00BC4330" w:rsidRPr="002C0FAE" w:rsidRDefault="00BC4330" w:rsidP="00BC4330">
      <w:pPr>
        <w:autoSpaceDE w:val="0"/>
        <w:autoSpaceDN w:val="0"/>
        <w:adjustRightInd w:val="0"/>
        <w:rPr>
          <w:rFonts w:ascii="Arial" w:hAnsi="Arial" w:cs="Arial"/>
          <w:b/>
          <w:bCs/>
          <w:sz w:val="24"/>
          <w:szCs w:val="24"/>
        </w:rPr>
      </w:pPr>
    </w:p>
    <w:p w14:paraId="1DE24386" w14:textId="77777777" w:rsidR="00BC4330" w:rsidRPr="002C0FAE" w:rsidRDefault="00BC4330" w:rsidP="00BC4330">
      <w:pPr>
        <w:autoSpaceDE w:val="0"/>
        <w:autoSpaceDN w:val="0"/>
        <w:adjustRightInd w:val="0"/>
        <w:rPr>
          <w:rFonts w:ascii="Arial" w:hAnsi="Arial" w:cs="Arial"/>
          <w:b/>
          <w:bCs/>
          <w:sz w:val="24"/>
          <w:szCs w:val="24"/>
        </w:rPr>
      </w:pPr>
      <w:r w:rsidRPr="002C0FAE">
        <w:rPr>
          <w:rFonts w:ascii="Arial" w:hAnsi="Arial" w:cs="Arial"/>
          <w:b/>
          <w:bCs/>
          <w:sz w:val="24"/>
          <w:szCs w:val="24"/>
        </w:rPr>
        <w:t>Firearms Instructor</w:t>
      </w:r>
      <w:r w:rsidRPr="002C0FAE">
        <w:rPr>
          <w:rFonts w:ascii="Arial" w:hAnsi="Arial" w:cs="Arial"/>
          <w:b/>
          <w:bCs/>
          <w:sz w:val="24"/>
          <w:szCs w:val="24"/>
        </w:rPr>
        <w:tab/>
      </w:r>
      <w:r w:rsidRPr="002C0FAE">
        <w:rPr>
          <w:rFonts w:ascii="Arial" w:hAnsi="Arial" w:cs="Arial"/>
          <w:b/>
          <w:bCs/>
          <w:sz w:val="24"/>
          <w:szCs w:val="24"/>
        </w:rPr>
        <w:tab/>
      </w:r>
      <w:r w:rsidRPr="002C0FAE">
        <w:rPr>
          <w:rFonts w:ascii="Arial" w:hAnsi="Arial" w:cs="Arial"/>
          <w:b/>
          <w:bCs/>
          <w:sz w:val="24"/>
          <w:szCs w:val="24"/>
        </w:rPr>
        <w:tab/>
      </w:r>
      <w:r w:rsidRPr="002C0FAE">
        <w:rPr>
          <w:rFonts w:ascii="Arial" w:hAnsi="Arial" w:cs="Arial"/>
          <w:b/>
          <w:bCs/>
          <w:sz w:val="24"/>
          <w:szCs w:val="24"/>
        </w:rPr>
        <w:tab/>
      </w:r>
      <w:r w:rsidRPr="002C0FAE">
        <w:rPr>
          <w:rFonts w:ascii="Arial" w:hAnsi="Arial" w:cs="Arial"/>
          <w:b/>
          <w:bCs/>
          <w:sz w:val="24"/>
          <w:szCs w:val="24"/>
        </w:rPr>
        <w:tab/>
      </w:r>
      <w:r w:rsidRPr="002C0FAE">
        <w:rPr>
          <w:rFonts w:ascii="Arial" w:hAnsi="Arial" w:cs="Arial"/>
          <w:b/>
          <w:bCs/>
          <w:sz w:val="24"/>
          <w:szCs w:val="24"/>
        </w:rPr>
        <w:tab/>
      </w:r>
      <w:r w:rsidRPr="002C0FAE">
        <w:rPr>
          <w:rFonts w:ascii="Arial" w:hAnsi="Arial" w:cs="Arial"/>
          <w:b/>
          <w:bCs/>
          <w:sz w:val="24"/>
          <w:szCs w:val="24"/>
        </w:rPr>
        <w:tab/>
        <w:t>Location</w:t>
      </w:r>
    </w:p>
    <w:p w14:paraId="0C4533FD"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(A) Coaching</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IV., V., XII. C.</w:t>
      </w:r>
      <w:r w:rsidRPr="002C0FAE">
        <w:rPr>
          <w:rFonts w:ascii="Arial" w:hAnsi="Arial" w:cs="Arial"/>
          <w:sz w:val="24"/>
          <w:szCs w:val="24"/>
        </w:rPr>
        <w:tab/>
      </w:r>
      <w:r w:rsidRPr="002C0FAE">
        <w:rPr>
          <w:rFonts w:ascii="Arial" w:hAnsi="Arial" w:cs="Arial"/>
          <w:sz w:val="24"/>
          <w:szCs w:val="24"/>
        </w:rPr>
        <w:tab/>
      </w:r>
    </w:p>
    <w:p w14:paraId="55E82F40"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(B) Firearms Maintenance</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VI. G., IX, E.</w:t>
      </w:r>
    </w:p>
    <w:p w14:paraId="476988E2"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(C) Fundamentals of Shooting</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VIII., IX., X.</w:t>
      </w:r>
    </w:p>
    <w:p w14:paraId="36B52FC0"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(D) Range Preparation</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IV. F.</w:t>
      </w:r>
    </w:p>
    <w:p w14:paraId="5FF5B6EF"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(E) Tactical Considerations</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X. K., XI.</w:t>
      </w:r>
    </w:p>
    <w:p w14:paraId="7077D506"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(F) Target Analysis</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XII. A.</w:t>
      </w:r>
    </w:p>
    <w:p w14:paraId="40343E17"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(G) Use of Force Guidelines</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VII. B.</w:t>
      </w:r>
    </w:p>
    <w:p w14:paraId="2F3EDC63"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(H) Adult Learning Concepts</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VI.</w:t>
      </w:r>
    </w:p>
    <w:p w14:paraId="19998840"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(I) Legal Issues</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VII. A.</w:t>
      </w:r>
    </w:p>
    <w:p w14:paraId="320CC143"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(J) Performance Evaluation Techniques</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XIII.</w:t>
      </w:r>
    </w:p>
    <w:p w14:paraId="2E5F0228" w14:textId="77777777" w:rsidR="00BC4330" w:rsidRPr="002C0FAE" w:rsidRDefault="00BC4330" w:rsidP="00BC4330">
      <w:pPr>
        <w:autoSpaceDE w:val="0"/>
        <w:autoSpaceDN w:val="0"/>
        <w:adjustRightInd w:val="0"/>
        <w:rPr>
          <w:rFonts w:ascii="Arial" w:hAnsi="Arial" w:cs="Arial"/>
          <w:sz w:val="24"/>
          <w:szCs w:val="24"/>
        </w:rPr>
      </w:pPr>
      <w:r w:rsidRPr="002C0FAE">
        <w:rPr>
          <w:rFonts w:ascii="Arial" w:hAnsi="Arial" w:cs="Arial"/>
          <w:sz w:val="24"/>
          <w:szCs w:val="24"/>
        </w:rPr>
        <w:t>(K) Safety Protocols</w:t>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r>
      <w:r w:rsidRPr="002C0FAE">
        <w:rPr>
          <w:rFonts w:ascii="Arial" w:hAnsi="Arial" w:cs="Arial"/>
          <w:sz w:val="24"/>
          <w:szCs w:val="24"/>
        </w:rPr>
        <w:tab/>
        <w:t>III.</w:t>
      </w:r>
    </w:p>
    <w:p w14:paraId="0DE271B4" w14:textId="77777777" w:rsidR="00BC4330" w:rsidRPr="002C0FAE" w:rsidRDefault="00BC4330" w:rsidP="00BC4330">
      <w:pPr>
        <w:rPr>
          <w:rFonts w:ascii="Arial" w:hAnsi="Arial" w:cs="Arial"/>
          <w:i/>
          <w:iCs/>
          <w:sz w:val="24"/>
          <w:szCs w:val="24"/>
        </w:rPr>
      </w:pPr>
      <w:r w:rsidRPr="002C0FAE">
        <w:rPr>
          <w:rFonts w:ascii="Arial" w:hAnsi="Arial" w:cs="Arial"/>
          <w:sz w:val="24"/>
          <w:szCs w:val="24"/>
        </w:rPr>
        <w:t xml:space="preserve">(L) Written, Oral, and/or Demonstration Assessment </w:t>
      </w:r>
      <w:r w:rsidRPr="002C0FAE">
        <w:rPr>
          <w:rFonts w:ascii="Arial" w:hAnsi="Arial" w:cs="Arial"/>
          <w:i/>
          <w:iCs/>
          <w:sz w:val="24"/>
          <w:szCs w:val="24"/>
        </w:rPr>
        <w:t>(in each topic area)</w:t>
      </w:r>
    </w:p>
    <w:p w14:paraId="4330D092" w14:textId="77777777" w:rsidR="00BC4330" w:rsidRPr="002C0FAE" w:rsidRDefault="00BC4330" w:rsidP="00BC4330">
      <w:pPr>
        <w:rPr>
          <w:rFonts w:ascii="Arial" w:hAnsi="Arial" w:cs="Arial"/>
          <w:iCs/>
          <w:sz w:val="24"/>
          <w:szCs w:val="24"/>
        </w:rPr>
      </w:pPr>
      <w:r w:rsidRPr="002C0FAE">
        <w:rPr>
          <w:rFonts w:ascii="Arial" w:hAnsi="Arial" w:cs="Arial"/>
          <w:i/>
          <w:iCs/>
          <w:sz w:val="24"/>
          <w:szCs w:val="24"/>
        </w:rPr>
        <w:tab/>
      </w:r>
      <w:r w:rsidRPr="002C0FAE">
        <w:rPr>
          <w:rFonts w:ascii="Arial" w:hAnsi="Arial" w:cs="Arial"/>
          <w:iCs/>
          <w:sz w:val="24"/>
          <w:szCs w:val="24"/>
        </w:rPr>
        <w:t>Instructor Shooting Evaluation</w:t>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t>I.</w:t>
      </w:r>
    </w:p>
    <w:p w14:paraId="42BE4422" w14:textId="77777777" w:rsidR="00BC4330" w:rsidRPr="002C0FAE" w:rsidRDefault="00BC4330" w:rsidP="00BC4330">
      <w:pPr>
        <w:rPr>
          <w:rFonts w:ascii="Arial" w:hAnsi="Arial" w:cs="Arial"/>
          <w:iCs/>
          <w:sz w:val="24"/>
          <w:szCs w:val="24"/>
        </w:rPr>
      </w:pPr>
      <w:r w:rsidRPr="002C0FAE">
        <w:rPr>
          <w:rFonts w:ascii="Arial" w:hAnsi="Arial" w:cs="Arial"/>
          <w:iCs/>
          <w:sz w:val="24"/>
          <w:szCs w:val="24"/>
        </w:rPr>
        <w:tab/>
        <w:t xml:space="preserve">Instructor Presentation and Course of Fire </w:t>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t>II. 3., XIII</w:t>
      </w:r>
    </w:p>
    <w:p w14:paraId="1848B70D" w14:textId="77777777" w:rsidR="00BC4330" w:rsidRPr="002C0FAE" w:rsidRDefault="00BC4330" w:rsidP="00BC4330">
      <w:pPr>
        <w:ind w:firstLine="720"/>
        <w:rPr>
          <w:rFonts w:ascii="Arial" w:hAnsi="Arial" w:cs="Arial"/>
          <w:sz w:val="24"/>
          <w:szCs w:val="24"/>
        </w:rPr>
      </w:pPr>
      <w:r w:rsidRPr="002C0FAE">
        <w:rPr>
          <w:rFonts w:ascii="Arial" w:hAnsi="Arial" w:cs="Arial"/>
          <w:iCs/>
          <w:sz w:val="24"/>
          <w:szCs w:val="24"/>
        </w:rPr>
        <w:t>Written Exam</w:t>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t>XIV.</w:t>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r w:rsidRPr="002C0FAE">
        <w:rPr>
          <w:rFonts w:ascii="Arial" w:hAnsi="Arial" w:cs="Arial"/>
          <w:iCs/>
          <w:sz w:val="24"/>
          <w:szCs w:val="24"/>
        </w:rPr>
        <w:tab/>
      </w:r>
    </w:p>
    <w:p w14:paraId="38A33A60" w14:textId="77777777" w:rsidR="00BC4330" w:rsidRPr="002C0FAE" w:rsidRDefault="00BC4330" w:rsidP="00BC4330">
      <w:pPr>
        <w:pStyle w:val="Header"/>
        <w:jc w:val="center"/>
        <w:rPr>
          <w:rFonts w:ascii="Arial" w:hAnsi="Arial" w:cs="Arial"/>
          <w:sz w:val="24"/>
          <w:szCs w:val="24"/>
        </w:rPr>
      </w:pPr>
    </w:p>
    <w:p w14:paraId="690347BE" w14:textId="77777777" w:rsidR="00BC4330" w:rsidRPr="002C0FAE" w:rsidRDefault="00BC4330" w:rsidP="00BC4330">
      <w:pPr>
        <w:pStyle w:val="Header"/>
        <w:jc w:val="center"/>
        <w:rPr>
          <w:rFonts w:ascii="Arial" w:hAnsi="Arial" w:cs="Arial"/>
          <w:sz w:val="24"/>
          <w:szCs w:val="24"/>
        </w:rPr>
      </w:pPr>
    </w:p>
    <w:p w14:paraId="3DE4402E" w14:textId="77777777" w:rsidR="00BC4330" w:rsidRPr="002C0FAE" w:rsidRDefault="00BC4330" w:rsidP="00BC4330">
      <w:pPr>
        <w:pStyle w:val="Header"/>
        <w:jc w:val="center"/>
        <w:rPr>
          <w:rFonts w:ascii="Arial" w:hAnsi="Arial" w:cs="Arial"/>
          <w:sz w:val="24"/>
          <w:szCs w:val="24"/>
        </w:rPr>
      </w:pPr>
    </w:p>
    <w:p w14:paraId="787EFDB9" w14:textId="77777777" w:rsidR="00BC4330" w:rsidRPr="002C0FAE" w:rsidRDefault="00BC4330" w:rsidP="00BC4330">
      <w:pPr>
        <w:pStyle w:val="Header"/>
        <w:jc w:val="center"/>
        <w:rPr>
          <w:rFonts w:ascii="Arial" w:hAnsi="Arial" w:cs="Arial"/>
          <w:sz w:val="24"/>
          <w:szCs w:val="24"/>
        </w:rPr>
      </w:pPr>
    </w:p>
    <w:p w14:paraId="3AD89A51" w14:textId="77777777" w:rsidR="00BC4330" w:rsidRPr="002C0FAE" w:rsidRDefault="00BC4330" w:rsidP="00BC4330">
      <w:pPr>
        <w:pStyle w:val="Header"/>
        <w:jc w:val="center"/>
        <w:rPr>
          <w:rFonts w:ascii="Arial" w:hAnsi="Arial" w:cs="Arial"/>
          <w:sz w:val="24"/>
          <w:szCs w:val="24"/>
        </w:rPr>
      </w:pPr>
    </w:p>
    <w:p w14:paraId="22A4F5DC" w14:textId="77777777" w:rsidR="00C87C4D" w:rsidRPr="002C0FAE" w:rsidRDefault="00C87C4D" w:rsidP="00BC4330">
      <w:pPr>
        <w:pStyle w:val="Header"/>
        <w:jc w:val="center"/>
        <w:rPr>
          <w:rFonts w:ascii="Arial" w:hAnsi="Arial" w:cs="Arial"/>
          <w:sz w:val="24"/>
          <w:szCs w:val="24"/>
        </w:rPr>
      </w:pPr>
    </w:p>
    <w:p w14:paraId="4627CAD5" w14:textId="77777777" w:rsidR="00BC4330" w:rsidRPr="002C0FAE" w:rsidRDefault="00BC4330" w:rsidP="00A96777">
      <w:pPr>
        <w:pStyle w:val="Header"/>
        <w:rPr>
          <w:rFonts w:ascii="Arial" w:hAnsi="Arial" w:cs="Arial"/>
          <w:sz w:val="24"/>
          <w:szCs w:val="24"/>
        </w:rPr>
      </w:pPr>
    </w:p>
    <w:sectPr w:rsidR="00BC4330" w:rsidRPr="002C0FAE" w:rsidSect="00363135">
      <w:headerReference w:type="default" r:id="rId7"/>
      <w:footerReference w:type="default" r:id="rId8"/>
      <w:pgSz w:w="12240" w:h="15840"/>
      <w:pgMar w:top="720" w:right="1267" w:bottom="300" w:left="1800" w:header="600" w:footer="60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4238" w14:textId="77777777" w:rsidR="00EA1F11" w:rsidRDefault="00EA1F11">
      <w:r>
        <w:separator/>
      </w:r>
    </w:p>
  </w:endnote>
  <w:endnote w:type="continuationSeparator" w:id="0">
    <w:p w14:paraId="437955DB" w14:textId="77777777" w:rsidR="00EA1F11" w:rsidRDefault="00EA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C0C8" w14:textId="68643783" w:rsidR="000A247A" w:rsidRDefault="000A247A">
    <w:pPr>
      <w:pStyle w:val="Footer"/>
      <w:jc w:val="right"/>
    </w:pPr>
    <w:r>
      <w:fldChar w:fldCharType="begin"/>
    </w:r>
    <w:r>
      <w:instrText xml:space="preserve"> PAGE   \* MERGEFORMAT </w:instrText>
    </w:r>
    <w:r>
      <w:fldChar w:fldCharType="separate"/>
    </w:r>
    <w:r w:rsidR="00554CDA">
      <w:rPr>
        <w:noProof/>
      </w:rPr>
      <w:t>2</w:t>
    </w:r>
    <w:r>
      <w:fldChar w:fldCharType="end"/>
    </w:r>
  </w:p>
  <w:p w14:paraId="1C5A889B" w14:textId="77777777" w:rsidR="00363135" w:rsidRDefault="0036313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BBB3" w14:textId="77777777" w:rsidR="00EA1F11" w:rsidRDefault="00EA1F11">
      <w:r>
        <w:separator/>
      </w:r>
    </w:p>
  </w:footnote>
  <w:footnote w:type="continuationSeparator" w:id="0">
    <w:p w14:paraId="0C2B06F3" w14:textId="77777777" w:rsidR="00EA1F11" w:rsidRDefault="00EA1F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4E02" w14:textId="3CB8B9C5" w:rsidR="002C0FAE" w:rsidRDefault="002C0FAE" w:rsidP="002C0FAE">
    <w:pPr>
      <w:jc w:val="center"/>
      <w:rPr>
        <w:rFonts w:ascii="Arial" w:hAnsi="Arial" w:cs="Arial"/>
        <w:b/>
        <w:bCs/>
        <w:sz w:val="24"/>
        <w:szCs w:val="24"/>
      </w:rPr>
    </w:pPr>
  </w:p>
  <w:p w14:paraId="37A18D97" w14:textId="77777777" w:rsidR="002C0FAE" w:rsidRDefault="002C0FAE" w:rsidP="002C0FAE">
    <w:pPr>
      <w:jc w:val="center"/>
      <w:rPr>
        <w:rFonts w:ascii="Arial" w:hAnsi="Arial" w:cs="Arial"/>
        <w:b/>
        <w:bCs/>
        <w:sz w:val="24"/>
        <w:szCs w:val="24"/>
      </w:rPr>
    </w:pPr>
    <w:r>
      <w:rPr>
        <w:rFonts w:ascii="Arial" w:hAnsi="Arial" w:cs="Arial"/>
        <w:b/>
        <w:bCs/>
        <w:sz w:val="24"/>
        <w:szCs w:val="24"/>
      </w:rPr>
      <w:t>Santa Cala County Office of the Sheriff</w:t>
    </w:r>
  </w:p>
  <w:p w14:paraId="132581BE" w14:textId="27BBB94F" w:rsidR="002C0FAE" w:rsidRPr="000D6589" w:rsidRDefault="002C0FAE" w:rsidP="002C0FAE">
    <w:pPr>
      <w:jc w:val="center"/>
      <w:rPr>
        <w:rFonts w:ascii="Arial" w:hAnsi="Arial" w:cs="Arial"/>
        <w:b/>
        <w:bCs/>
        <w:sz w:val="24"/>
        <w:szCs w:val="24"/>
      </w:rPr>
    </w:pPr>
    <w:r>
      <w:rPr>
        <w:rFonts w:ascii="Arial" w:hAnsi="Arial" w:cs="Arial"/>
        <w:b/>
        <w:bCs/>
        <w:sz w:val="24"/>
        <w:szCs w:val="24"/>
      </w:rPr>
      <w:t>SA</w:t>
    </w:r>
    <w:r>
      <w:rPr>
        <w:rFonts w:ascii="Arial" w:hAnsi="Arial" w:cs="Arial"/>
        <w:b/>
        <w:bCs/>
        <w:sz w:val="24"/>
        <w:szCs w:val="24"/>
      </w:rPr>
      <w:br/>
      <w:t>Firearm Instructor Course</w:t>
    </w:r>
  </w:p>
  <w:p w14:paraId="20EF00BC" w14:textId="77777777" w:rsidR="002C0FAE" w:rsidRPr="000D6589" w:rsidRDefault="002C0FAE" w:rsidP="002C0FAE">
    <w:pPr>
      <w:jc w:val="center"/>
      <w:rPr>
        <w:rFonts w:ascii="Arial" w:hAnsi="Arial" w:cs="Arial"/>
        <w:sz w:val="24"/>
        <w:szCs w:val="24"/>
      </w:rPr>
    </w:pPr>
    <w:r w:rsidRPr="000D6589">
      <w:rPr>
        <w:rFonts w:ascii="Arial" w:hAnsi="Arial" w:cs="Arial"/>
        <w:sz w:val="24"/>
        <w:szCs w:val="24"/>
      </w:rPr>
      <w:t xml:space="preserve">Santa Clara County, Office of the Sheriff – 2270 </w:t>
    </w:r>
  </w:p>
  <w:p w14:paraId="0BFBF44E" w14:textId="34967993" w:rsidR="002C0FAE" w:rsidRDefault="002C0FAE" w:rsidP="002C0FAE">
    <w:pPr>
      <w:jc w:val="center"/>
      <w:rPr>
        <w:rFonts w:ascii="Arial" w:hAnsi="Arial" w:cs="Arial"/>
        <w:sz w:val="24"/>
        <w:szCs w:val="24"/>
      </w:rPr>
    </w:pPr>
    <w:r w:rsidRPr="000D6589">
      <w:rPr>
        <w:rFonts w:ascii="Arial" w:hAnsi="Arial" w:cs="Arial"/>
        <w:sz w:val="24"/>
        <w:szCs w:val="24"/>
      </w:rPr>
      <w:t xml:space="preserve">CCN: </w:t>
    </w:r>
    <w:r>
      <w:rPr>
        <w:rFonts w:ascii="Arial" w:hAnsi="Arial" w:cs="Arial"/>
        <w:sz w:val="24"/>
        <w:szCs w:val="24"/>
      </w:rPr>
      <w:t>21640</w:t>
    </w:r>
    <w:r w:rsidRPr="000D6589">
      <w:rPr>
        <w:rFonts w:ascii="Arial" w:hAnsi="Arial" w:cs="Arial"/>
        <w:sz w:val="24"/>
        <w:szCs w:val="24"/>
      </w:rPr>
      <w:t xml:space="preserve"> | POST Certification II | Reimbursable Plan </w:t>
    </w:r>
    <w:r>
      <w:rPr>
        <w:rFonts w:ascii="Arial" w:hAnsi="Arial" w:cs="Arial"/>
        <w:sz w:val="24"/>
        <w:szCs w:val="24"/>
      </w:rPr>
      <w:t>IV</w:t>
    </w:r>
    <w:r w:rsidRPr="000D6589">
      <w:rPr>
        <w:rFonts w:ascii="Arial" w:hAnsi="Arial" w:cs="Arial"/>
        <w:sz w:val="24"/>
        <w:szCs w:val="24"/>
      </w:rPr>
      <w:t xml:space="preserve"> | 4 Hours</w:t>
    </w:r>
  </w:p>
  <w:p w14:paraId="5BD81D2A" w14:textId="77777777" w:rsidR="002C0FAE" w:rsidRPr="000D6589" w:rsidRDefault="002C0FAE" w:rsidP="002C0FAE">
    <w:pPr>
      <w:jc w:val="center"/>
      <w:rPr>
        <w:rFonts w:ascii="Arial" w:hAnsi="Arial" w:cs="Arial"/>
        <w:sz w:val="24"/>
        <w:szCs w:val="24"/>
      </w:rPr>
    </w:pPr>
    <w:r>
      <w:rPr>
        <w:rFonts w:ascii="Arial" w:hAnsi="Arial" w:cs="Arial"/>
        <w:sz w:val="24"/>
        <w:szCs w:val="24"/>
      </w:rPr>
      <w:t>Revised 9-14-2022</w:t>
    </w:r>
  </w:p>
  <w:p w14:paraId="0E221E48" w14:textId="0BC2DA5E" w:rsidR="00363135" w:rsidRDefault="00363135" w:rsidP="002C0F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2E86"/>
    <w:multiLevelType w:val="hybridMultilevel"/>
    <w:tmpl w:val="E0220232"/>
    <w:lvl w:ilvl="0" w:tplc="DA822A9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94D66E6"/>
    <w:multiLevelType w:val="hybridMultilevel"/>
    <w:tmpl w:val="E8A47896"/>
    <w:lvl w:ilvl="0" w:tplc="3510246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8464EA6"/>
    <w:multiLevelType w:val="multilevel"/>
    <w:tmpl w:val="ECECCEC6"/>
    <w:lvl w:ilvl="0">
      <w:start w:val="1530"/>
      <w:numFmt w:val="decimal"/>
      <w:lvlText w:val="%1"/>
      <w:lvlJc w:val="left"/>
      <w:pPr>
        <w:tabs>
          <w:tab w:val="num" w:pos="2160"/>
        </w:tabs>
        <w:ind w:left="2160" w:hanging="2160"/>
      </w:pPr>
      <w:rPr>
        <w:rFonts w:cs="Times New Roman" w:hint="default"/>
      </w:rPr>
    </w:lvl>
    <w:lvl w:ilvl="1">
      <w:start w:val="1630"/>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BA10816"/>
    <w:multiLevelType w:val="hybridMultilevel"/>
    <w:tmpl w:val="5F34C4E0"/>
    <w:lvl w:ilvl="0" w:tplc="1B04AE00">
      <w:start w:val="3"/>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0F">
      <w:start w:val="1"/>
      <w:numFmt w:val="decimal"/>
      <w:lvlText w:val="%3."/>
      <w:lvlJc w:val="left"/>
      <w:pPr>
        <w:tabs>
          <w:tab w:val="num" w:pos="1800"/>
        </w:tabs>
        <w:ind w:left="180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E317083"/>
    <w:multiLevelType w:val="hybridMultilevel"/>
    <w:tmpl w:val="4FEC8996"/>
    <w:lvl w:ilvl="0" w:tplc="ACBAC8CC">
      <w:start w:val="1"/>
      <w:numFmt w:val="bullet"/>
      <w:lvlText w:val=""/>
      <w:lvlJc w:val="left"/>
      <w:pPr>
        <w:tabs>
          <w:tab w:val="num" w:pos="720"/>
        </w:tabs>
        <w:ind w:left="720" w:hanging="360"/>
      </w:pPr>
      <w:rPr>
        <w:rFonts w:ascii="Wingdings" w:hAnsi="Wingdings" w:hint="default"/>
      </w:rPr>
    </w:lvl>
    <w:lvl w:ilvl="1" w:tplc="B5286404">
      <w:start w:val="165"/>
      <w:numFmt w:val="bullet"/>
      <w:lvlText w:val=""/>
      <w:lvlJc w:val="left"/>
      <w:pPr>
        <w:tabs>
          <w:tab w:val="num" w:pos="1440"/>
        </w:tabs>
        <w:ind w:left="1440" w:hanging="360"/>
      </w:pPr>
      <w:rPr>
        <w:rFonts w:ascii="Wingdings" w:hAnsi="Wingdings" w:hint="default"/>
      </w:rPr>
    </w:lvl>
    <w:lvl w:ilvl="2" w:tplc="64745120" w:tentative="1">
      <w:start w:val="1"/>
      <w:numFmt w:val="bullet"/>
      <w:lvlText w:val=""/>
      <w:lvlJc w:val="left"/>
      <w:pPr>
        <w:tabs>
          <w:tab w:val="num" w:pos="2160"/>
        </w:tabs>
        <w:ind w:left="2160" w:hanging="360"/>
      </w:pPr>
      <w:rPr>
        <w:rFonts w:ascii="Wingdings" w:hAnsi="Wingdings" w:hint="default"/>
      </w:rPr>
    </w:lvl>
    <w:lvl w:ilvl="3" w:tplc="B1E053C0" w:tentative="1">
      <w:start w:val="1"/>
      <w:numFmt w:val="bullet"/>
      <w:lvlText w:val=""/>
      <w:lvlJc w:val="left"/>
      <w:pPr>
        <w:tabs>
          <w:tab w:val="num" w:pos="2880"/>
        </w:tabs>
        <w:ind w:left="2880" w:hanging="360"/>
      </w:pPr>
      <w:rPr>
        <w:rFonts w:ascii="Wingdings" w:hAnsi="Wingdings" w:hint="default"/>
      </w:rPr>
    </w:lvl>
    <w:lvl w:ilvl="4" w:tplc="405EA814" w:tentative="1">
      <w:start w:val="1"/>
      <w:numFmt w:val="bullet"/>
      <w:lvlText w:val=""/>
      <w:lvlJc w:val="left"/>
      <w:pPr>
        <w:tabs>
          <w:tab w:val="num" w:pos="3600"/>
        </w:tabs>
        <w:ind w:left="3600" w:hanging="360"/>
      </w:pPr>
      <w:rPr>
        <w:rFonts w:ascii="Wingdings" w:hAnsi="Wingdings" w:hint="default"/>
      </w:rPr>
    </w:lvl>
    <w:lvl w:ilvl="5" w:tplc="8E083C9A" w:tentative="1">
      <w:start w:val="1"/>
      <w:numFmt w:val="bullet"/>
      <w:lvlText w:val=""/>
      <w:lvlJc w:val="left"/>
      <w:pPr>
        <w:tabs>
          <w:tab w:val="num" w:pos="4320"/>
        </w:tabs>
        <w:ind w:left="4320" w:hanging="360"/>
      </w:pPr>
      <w:rPr>
        <w:rFonts w:ascii="Wingdings" w:hAnsi="Wingdings" w:hint="default"/>
      </w:rPr>
    </w:lvl>
    <w:lvl w:ilvl="6" w:tplc="5EF8D104" w:tentative="1">
      <w:start w:val="1"/>
      <w:numFmt w:val="bullet"/>
      <w:lvlText w:val=""/>
      <w:lvlJc w:val="left"/>
      <w:pPr>
        <w:tabs>
          <w:tab w:val="num" w:pos="5040"/>
        </w:tabs>
        <w:ind w:left="5040" w:hanging="360"/>
      </w:pPr>
      <w:rPr>
        <w:rFonts w:ascii="Wingdings" w:hAnsi="Wingdings" w:hint="default"/>
      </w:rPr>
    </w:lvl>
    <w:lvl w:ilvl="7" w:tplc="FEDCFB5A" w:tentative="1">
      <w:start w:val="1"/>
      <w:numFmt w:val="bullet"/>
      <w:lvlText w:val=""/>
      <w:lvlJc w:val="left"/>
      <w:pPr>
        <w:tabs>
          <w:tab w:val="num" w:pos="5760"/>
        </w:tabs>
        <w:ind w:left="5760" w:hanging="360"/>
      </w:pPr>
      <w:rPr>
        <w:rFonts w:ascii="Wingdings" w:hAnsi="Wingdings" w:hint="default"/>
      </w:rPr>
    </w:lvl>
    <w:lvl w:ilvl="8" w:tplc="3BA6DD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B34BBB"/>
    <w:multiLevelType w:val="hybridMultilevel"/>
    <w:tmpl w:val="D1E4BB84"/>
    <w:lvl w:ilvl="0" w:tplc="C5DAAE4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541D23C1"/>
    <w:multiLevelType w:val="hybridMultilevel"/>
    <w:tmpl w:val="F39C3E6A"/>
    <w:lvl w:ilvl="0" w:tplc="8A80B1A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598E6FD0"/>
    <w:multiLevelType w:val="hybridMultilevel"/>
    <w:tmpl w:val="3F2603F4"/>
    <w:lvl w:ilvl="0" w:tplc="ABEE786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6ED941E7"/>
    <w:multiLevelType w:val="hybridMultilevel"/>
    <w:tmpl w:val="21503AA0"/>
    <w:lvl w:ilvl="0" w:tplc="8A1239B8">
      <w:start w:val="1"/>
      <w:numFmt w:val="upperRoman"/>
      <w:lvlText w:val="%1."/>
      <w:lvlJc w:val="left"/>
      <w:pPr>
        <w:tabs>
          <w:tab w:val="num" w:pos="720"/>
        </w:tabs>
        <w:ind w:left="720" w:hanging="720"/>
      </w:pPr>
      <w:rPr>
        <w:rFonts w:ascii="Times New Roman" w:eastAsia="Times New Roman" w:hAnsi="Times New Roman" w:cs="Times New Roman"/>
        <w:b w:val="0"/>
      </w:rPr>
    </w:lvl>
    <w:lvl w:ilvl="1" w:tplc="8E2CC10A">
      <w:start w:val="1"/>
      <w:numFmt w:val="upperLetter"/>
      <w:lvlText w:val="%2."/>
      <w:lvlJc w:val="left"/>
      <w:pPr>
        <w:tabs>
          <w:tab w:val="num" w:pos="1080"/>
        </w:tabs>
        <w:ind w:left="1080" w:hanging="360"/>
      </w:pPr>
      <w:rPr>
        <w:rFonts w:cs="Times New Roman" w:hint="default"/>
        <w:b w:val="0"/>
      </w:rPr>
    </w:lvl>
    <w:lvl w:ilvl="2" w:tplc="5ECE69E6">
      <w:start w:val="1"/>
      <w:numFmt w:val="decimal"/>
      <w:lvlText w:val="%3."/>
      <w:lvlJc w:val="left"/>
      <w:pPr>
        <w:tabs>
          <w:tab w:val="num" w:pos="1620"/>
        </w:tabs>
        <w:ind w:left="1620" w:hanging="180"/>
      </w:pPr>
      <w:rPr>
        <w:rFonts w:ascii="Arial" w:eastAsia="Times New Roman" w:hAnsi="Arial" w:cs="Arial"/>
        <w:b w:val="0"/>
      </w:rPr>
    </w:lvl>
    <w:lvl w:ilvl="3" w:tplc="EB9450D2">
      <w:start w:val="1"/>
      <w:numFmt w:val="decimal"/>
      <w:lvlText w:val="%4."/>
      <w:lvlJc w:val="left"/>
      <w:pPr>
        <w:tabs>
          <w:tab w:val="num" w:pos="2520"/>
        </w:tabs>
        <w:ind w:left="2520" w:hanging="360"/>
      </w:pPr>
      <w:rPr>
        <w:rFonts w:cs="Times New Roman"/>
        <w:b w:val="0"/>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C"/>
    <w:rsid w:val="00040052"/>
    <w:rsid w:val="000441D6"/>
    <w:rsid w:val="00062D83"/>
    <w:rsid w:val="000A247A"/>
    <w:rsid w:val="000D7744"/>
    <w:rsid w:val="000E537E"/>
    <w:rsid w:val="000F26C5"/>
    <w:rsid w:val="00100512"/>
    <w:rsid w:val="0010162A"/>
    <w:rsid w:val="00120476"/>
    <w:rsid w:val="00170F4C"/>
    <w:rsid w:val="00184BF0"/>
    <w:rsid w:val="001A5331"/>
    <w:rsid w:val="001B22EB"/>
    <w:rsid w:val="001B63ED"/>
    <w:rsid w:val="001E26E1"/>
    <w:rsid w:val="00295EA1"/>
    <w:rsid w:val="002971C7"/>
    <w:rsid w:val="002A0ED9"/>
    <w:rsid w:val="002A30F1"/>
    <w:rsid w:val="002A4ECA"/>
    <w:rsid w:val="002C0FAE"/>
    <w:rsid w:val="002D4CE2"/>
    <w:rsid w:val="002D4D74"/>
    <w:rsid w:val="002F4104"/>
    <w:rsid w:val="002F5CBE"/>
    <w:rsid w:val="00353572"/>
    <w:rsid w:val="00363135"/>
    <w:rsid w:val="0038357E"/>
    <w:rsid w:val="00393F10"/>
    <w:rsid w:val="003D47A5"/>
    <w:rsid w:val="003E14D4"/>
    <w:rsid w:val="00421353"/>
    <w:rsid w:val="0044710C"/>
    <w:rsid w:val="004A7BB8"/>
    <w:rsid w:val="004D086A"/>
    <w:rsid w:val="00554CDA"/>
    <w:rsid w:val="0058169F"/>
    <w:rsid w:val="005B5556"/>
    <w:rsid w:val="0063698B"/>
    <w:rsid w:val="00636D4C"/>
    <w:rsid w:val="006439FC"/>
    <w:rsid w:val="00645D71"/>
    <w:rsid w:val="006861EE"/>
    <w:rsid w:val="00690CEA"/>
    <w:rsid w:val="0069246B"/>
    <w:rsid w:val="006F2A60"/>
    <w:rsid w:val="00744AC2"/>
    <w:rsid w:val="007532E6"/>
    <w:rsid w:val="00764C62"/>
    <w:rsid w:val="00782E8B"/>
    <w:rsid w:val="007A0C7E"/>
    <w:rsid w:val="007D76B2"/>
    <w:rsid w:val="007E412E"/>
    <w:rsid w:val="00823DAE"/>
    <w:rsid w:val="00830322"/>
    <w:rsid w:val="0084380C"/>
    <w:rsid w:val="00857924"/>
    <w:rsid w:val="00870340"/>
    <w:rsid w:val="00885875"/>
    <w:rsid w:val="008B34F0"/>
    <w:rsid w:val="008B42DB"/>
    <w:rsid w:val="008C38ED"/>
    <w:rsid w:val="008E297A"/>
    <w:rsid w:val="0090379F"/>
    <w:rsid w:val="00920C93"/>
    <w:rsid w:val="009226C8"/>
    <w:rsid w:val="00926C72"/>
    <w:rsid w:val="0097533E"/>
    <w:rsid w:val="009B6FD5"/>
    <w:rsid w:val="009C3C1B"/>
    <w:rsid w:val="009C6876"/>
    <w:rsid w:val="009F5DEF"/>
    <w:rsid w:val="00A00727"/>
    <w:rsid w:val="00A134F8"/>
    <w:rsid w:val="00A72F5A"/>
    <w:rsid w:val="00A96777"/>
    <w:rsid w:val="00AD47B1"/>
    <w:rsid w:val="00B05DDE"/>
    <w:rsid w:val="00B06ECF"/>
    <w:rsid w:val="00B445A5"/>
    <w:rsid w:val="00B52A88"/>
    <w:rsid w:val="00B87150"/>
    <w:rsid w:val="00B9593A"/>
    <w:rsid w:val="00BC4330"/>
    <w:rsid w:val="00BE0D64"/>
    <w:rsid w:val="00C603B3"/>
    <w:rsid w:val="00C734D1"/>
    <w:rsid w:val="00C77075"/>
    <w:rsid w:val="00C811DD"/>
    <w:rsid w:val="00C87C4D"/>
    <w:rsid w:val="00C91A07"/>
    <w:rsid w:val="00CC4B87"/>
    <w:rsid w:val="00CD48E7"/>
    <w:rsid w:val="00CD76FF"/>
    <w:rsid w:val="00D02088"/>
    <w:rsid w:val="00D027A6"/>
    <w:rsid w:val="00D23F40"/>
    <w:rsid w:val="00D3085C"/>
    <w:rsid w:val="00D42A28"/>
    <w:rsid w:val="00D4759B"/>
    <w:rsid w:val="00D761B1"/>
    <w:rsid w:val="00D924B4"/>
    <w:rsid w:val="00D958E9"/>
    <w:rsid w:val="00DA5400"/>
    <w:rsid w:val="00DA68D0"/>
    <w:rsid w:val="00DC70AC"/>
    <w:rsid w:val="00DF3181"/>
    <w:rsid w:val="00E1059D"/>
    <w:rsid w:val="00E359B0"/>
    <w:rsid w:val="00E4737F"/>
    <w:rsid w:val="00E574EC"/>
    <w:rsid w:val="00EA1F11"/>
    <w:rsid w:val="00EA746D"/>
    <w:rsid w:val="00EB6645"/>
    <w:rsid w:val="00EC7AF5"/>
    <w:rsid w:val="00F05D68"/>
    <w:rsid w:val="00F1645F"/>
    <w:rsid w:val="00F56EF9"/>
    <w:rsid w:val="00FF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7F4AD"/>
  <w14:defaultImageDpi w14:val="0"/>
  <w15:docId w15:val="{54D508E0-9FBA-405C-8893-133DB65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46D"/>
  </w:style>
  <w:style w:type="paragraph" w:styleId="Heading1">
    <w:name w:val="heading 1"/>
    <w:basedOn w:val="Normal"/>
    <w:next w:val="Normal"/>
    <w:link w:val="Heading1Char"/>
    <w:uiPriority w:val="99"/>
    <w:qFormat/>
    <w:pPr>
      <w:keepNext/>
      <w:spacing w:line="360" w:lineRule="auto"/>
      <w:jc w:val="center"/>
      <w:outlineLvl w:val="0"/>
    </w:pPr>
    <w:rPr>
      <w:b/>
      <w:bCs/>
      <w:sz w:val="28"/>
      <w:szCs w:val="28"/>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sz w:val="16"/>
      <w:szCs w:val="16"/>
    </w:rPr>
  </w:style>
  <w:style w:type="paragraph" w:styleId="Heading4">
    <w:name w:val="heading 4"/>
    <w:basedOn w:val="Normal"/>
    <w:next w:val="Normal"/>
    <w:link w:val="Heading4Char"/>
    <w:uiPriority w:val="99"/>
    <w:qFormat/>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link w:val="Title"/>
    <w:uiPriority w:val="10"/>
    <w:locked/>
    <w:rPr>
      <w:rFonts w:ascii="Cambria" w:hAnsi="Cambria" w:cs="Times New Roman"/>
      <w:b/>
      <w:bCs/>
      <w:kern w:val="28"/>
      <w:sz w:val="32"/>
      <w:szCs w:val="32"/>
    </w:rPr>
  </w:style>
  <w:style w:type="paragraph" w:styleId="BalloonText">
    <w:name w:val="Balloon Text"/>
    <w:basedOn w:val="Normal"/>
    <w:link w:val="BalloonTextChar"/>
    <w:uiPriority w:val="99"/>
    <w:semiHidden/>
    <w:rsid w:val="006861E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Hyperlink">
    <w:name w:val="Hyperlink"/>
    <w:uiPriority w:val="99"/>
    <w:rsid w:val="002F410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4125">
      <w:marLeft w:val="0"/>
      <w:marRight w:val="0"/>
      <w:marTop w:val="0"/>
      <w:marBottom w:val="0"/>
      <w:divBdr>
        <w:top w:val="none" w:sz="0" w:space="0" w:color="auto"/>
        <w:left w:val="none" w:sz="0" w:space="0" w:color="auto"/>
        <w:bottom w:val="none" w:sz="0" w:space="0" w:color="auto"/>
        <w:right w:val="none" w:sz="0" w:space="0" w:color="auto"/>
      </w:divBdr>
      <w:divsChild>
        <w:div w:id="307174123">
          <w:marLeft w:val="0"/>
          <w:marRight w:val="0"/>
          <w:marTop w:val="0"/>
          <w:marBottom w:val="0"/>
          <w:divBdr>
            <w:top w:val="none" w:sz="0" w:space="0" w:color="auto"/>
            <w:left w:val="none" w:sz="0" w:space="0" w:color="auto"/>
            <w:bottom w:val="none" w:sz="0" w:space="0" w:color="auto"/>
            <w:right w:val="none" w:sz="0" w:space="0" w:color="auto"/>
          </w:divBdr>
          <w:divsChild>
            <w:div w:id="307174121">
              <w:marLeft w:val="0"/>
              <w:marRight w:val="0"/>
              <w:marTop w:val="0"/>
              <w:marBottom w:val="0"/>
              <w:divBdr>
                <w:top w:val="none" w:sz="0" w:space="0" w:color="auto"/>
                <w:left w:val="none" w:sz="0" w:space="0" w:color="auto"/>
                <w:bottom w:val="none" w:sz="0" w:space="0" w:color="auto"/>
                <w:right w:val="none" w:sz="0" w:space="0" w:color="auto"/>
              </w:divBdr>
            </w:div>
            <w:div w:id="307174122">
              <w:marLeft w:val="0"/>
              <w:marRight w:val="0"/>
              <w:marTop w:val="0"/>
              <w:marBottom w:val="0"/>
              <w:divBdr>
                <w:top w:val="none" w:sz="0" w:space="0" w:color="auto"/>
                <w:left w:val="none" w:sz="0" w:space="0" w:color="auto"/>
                <w:bottom w:val="none" w:sz="0" w:space="0" w:color="auto"/>
                <w:right w:val="none" w:sz="0" w:space="0" w:color="auto"/>
              </w:divBdr>
            </w:div>
            <w:div w:id="307174124">
              <w:marLeft w:val="0"/>
              <w:marRight w:val="0"/>
              <w:marTop w:val="0"/>
              <w:marBottom w:val="0"/>
              <w:divBdr>
                <w:top w:val="none" w:sz="0" w:space="0" w:color="auto"/>
                <w:left w:val="none" w:sz="0" w:space="0" w:color="auto"/>
                <w:bottom w:val="none" w:sz="0" w:space="0" w:color="auto"/>
                <w:right w:val="none" w:sz="0" w:space="0" w:color="auto"/>
              </w:divBdr>
            </w:div>
            <w:div w:id="307174126">
              <w:marLeft w:val="0"/>
              <w:marRight w:val="0"/>
              <w:marTop w:val="0"/>
              <w:marBottom w:val="0"/>
              <w:divBdr>
                <w:top w:val="none" w:sz="0" w:space="0" w:color="auto"/>
                <w:left w:val="none" w:sz="0" w:space="0" w:color="auto"/>
                <w:bottom w:val="none" w:sz="0" w:space="0" w:color="auto"/>
                <w:right w:val="none" w:sz="0" w:space="0" w:color="auto"/>
              </w:divBdr>
            </w:div>
            <w:div w:id="307174127">
              <w:marLeft w:val="0"/>
              <w:marRight w:val="0"/>
              <w:marTop w:val="0"/>
              <w:marBottom w:val="0"/>
              <w:divBdr>
                <w:top w:val="none" w:sz="0" w:space="0" w:color="auto"/>
                <w:left w:val="none" w:sz="0" w:space="0" w:color="auto"/>
                <w:bottom w:val="none" w:sz="0" w:space="0" w:color="auto"/>
                <w:right w:val="none" w:sz="0" w:space="0" w:color="auto"/>
              </w:divBdr>
            </w:div>
            <w:div w:id="307174128">
              <w:marLeft w:val="0"/>
              <w:marRight w:val="0"/>
              <w:marTop w:val="0"/>
              <w:marBottom w:val="0"/>
              <w:divBdr>
                <w:top w:val="none" w:sz="0" w:space="0" w:color="auto"/>
                <w:left w:val="none" w:sz="0" w:space="0" w:color="auto"/>
                <w:bottom w:val="none" w:sz="0" w:space="0" w:color="auto"/>
                <w:right w:val="none" w:sz="0" w:space="0" w:color="auto"/>
              </w:divBdr>
            </w:div>
            <w:div w:id="307174129">
              <w:marLeft w:val="0"/>
              <w:marRight w:val="0"/>
              <w:marTop w:val="0"/>
              <w:marBottom w:val="0"/>
              <w:divBdr>
                <w:top w:val="none" w:sz="0" w:space="0" w:color="auto"/>
                <w:left w:val="none" w:sz="0" w:space="0" w:color="auto"/>
                <w:bottom w:val="none" w:sz="0" w:space="0" w:color="auto"/>
                <w:right w:val="none" w:sz="0" w:space="0" w:color="auto"/>
              </w:divBdr>
            </w:div>
            <w:div w:id="3071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4F0BB2C1</Template>
  <TotalTime>0</TotalTime>
  <Pages>11</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Objective:</vt:lpstr>
    </vt:vector>
  </TitlesOfParts>
  <Company>County of Santa Clara</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subject/>
  <dc:creator>Desai, Vaishakhi</dc:creator>
  <cp:keywords/>
  <dc:description/>
  <cp:lastModifiedBy>Chris Rasmussen</cp:lastModifiedBy>
  <cp:revision>2</cp:revision>
  <cp:lastPrinted>2022-09-14T17:39:00Z</cp:lastPrinted>
  <dcterms:created xsi:type="dcterms:W3CDTF">2023-07-18T23:07:00Z</dcterms:created>
  <dcterms:modified xsi:type="dcterms:W3CDTF">2023-07-18T23:07:00Z</dcterms:modified>
</cp:coreProperties>
</file>